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7" w:rsidRPr="001A1037" w:rsidRDefault="00564C10" w:rsidP="00155377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A1037">
        <w:rPr>
          <w:rFonts w:ascii="Book Antiqua" w:hAnsi="Book Antiqua"/>
          <w:noProof/>
          <w:lang w:eastAsia="ru-RU"/>
        </w:rPr>
        <w:drawing>
          <wp:inline distT="0" distB="0" distL="0" distR="0" wp14:anchorId="50C758F2" wp14:editId="0AAC0CFD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 w:rsidR="00780395">
        <w:rPr>
          <w:rFonts w:ascii="Book Antiqua" w:hAnsi="Book Antiqua"/>
          <w:b/>
          <w:i/>
          <w:sz w:val="40"/>
          <w:szCs w:val="40"/>
        </w:rPr>
        <w:t>65</w:t>
      </w:r>
      <w:r w:rsidR="00E362BB"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5377" w:rsidRPr="001A1037" w:rsidTr="00155377">
        <w:tc>
          <w:tcPr>
            <w:tcW w:w="4785" w:type="dxa"/>
            <w:hideMark/>
          </w:tcPr>
          <w:p w:rsidR="00155377" w:rsidRPr="001A1037" w:rsidRDefault="00337A18" w:rsidP="00337A18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="004B0BD3" w:rsidRPr="0036474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июня</w:t>
            </w:r>
            <w:r w:rsidR="004B0BD3"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4B0BD3">
              <w:rPr>
                <w:rFonts w:ascii="Book Antiqua" w:hAnsi="Book Antiqua"/>
                <w:sz w:val="24"/>
                <w:szCs w:val="24"/>
              </w:rPr>
              <w:t>7</w:t>
            </w:r>
            <w:r w:rsidR="004B0BD3"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155377" w:rsidRPr="001A1037" w:rsidRDefault="00155377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A1037">
              <w:rPr>
                <w:rFonts w:ascii="Book Antiqua" w:hAnsi="Book Antiqua"/>
                <w:sz w:val="24"/>
                <w:szCs w:val="24"/>
              </w:rPr>
              <w:t>пгт Кача</w:t>
            </w:r>
          </w:p>
        </w:tc>
      </w:tr>
    </w:tbl>
    <w:p w:rsidR="00155377" w:rsidRPr="001A1037" w:rsidRDefault="00155377" w:rsidP="00155377">
      <w:pPr>
        <w:pStyle w:val="a4"/>
        <w:ind w:firstLine="800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</w:p>
    <w:p w:rsidR="00780395" w:rsidRPr="006B52BA" w:rsidRDefault="00627C01" w:rsidP="00780395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6B52BA">
        <w:rPr>
          <w:rFonts w:ascii="Book Antiqua" w:hAnsi="Book Antiqua"/>
          <w:b/>
          <w:color w:val="000000"/>
          <w:sz w:val="24"/>
          <w:szCs w:val="24"/>
        </w:rPr>
        <w:t>О</w:t>
      </w:r>
      <w:r w:rsidR="00780395">
        <w:rPr>
          <w:rFonts w:ascii="Book Antiqua" w:hAnsi="Book Antiqua"/>
          <w:b/>
          <w:color w:val="000000"/>
          <w:sz w:val="24"/>
          <w:szCs w:val="24"/>
        </w:rPr>
        <w:t xml:space="preserve"> внесении изменений в 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 xml:space="preserve">постановление местной администрации Качинского муниципального округа от 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>13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>.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>01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>.201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>7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 xml:space="preserve"> № 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>05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>-МА</w:t>
      </w:r>
      <w:r w:rsidR="00780395">
        <w:rPr>
          <w:rFonts w:ascii="Book Antiqua" w:hAnsi="Book Antiqua"/>
          <w:b/>
          <w:color w:val="000000"/>
          <w:sz w:val="24"/>
          <w:szCs w:val="24"/>
        </w:rPr>
        <w:t xml:space="preserve"> «</w:t>
      </w:r>
      <w:r w:rsidR="00780395" w:rsidRPr="00780395">
        <w:rPr>
          <w:rFonts w:ascii="Book Antiqua" w:hAnsi="Book Antiqua"/>
          <w:b/>
          <w:color w:val="000000"/>
          <w:sz w:val="24"/>
          <w:szCs w:val="24"/>
        </w:rPr>
        <w:t>Об утверждении календарного плана спортивно-досуговых мероприятий, проводимых в Качинском муниципальном округе, на 2017 год</w:t>
      </w:r>
      <w:r w:rsidR="00780395">
        <w:rPr>
          <w:rFonts w:ascii="Book Antiqua" w:hAnsi="Book Antiqua"/>
          <w:b/>
          <w:color w:val="000000"/>
          <w:sz w:val="24"/>
          <w:szCs w:val="24"/>
        </w:rPr>
        <w:t>»</w:t>
      </w:r>
    </w:p>
    <w:p w:rsidR="00155377" w:rsidRPr="006B52BA" w:rsidRDefault="00155377" w:rsidP="00923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A403DB" w:rsidRPr="006B52BA" w:rsidRDefault="00780395" w:rsidP="005A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96597A">
        <w:rPr>
          <w:rFonts w:ascii="Book Antiqua" w:hAnsi="Book Antiqua"/>
          <w:sz w:val="24"/>
          <w:szCs w:val="24"/>
        </w:rPr>
        <w:t xml:space="preserve">В  </w:t>
      </w:r>
      <w:r w:rsidRPr="0003774C">
        <w:rPr>
          <w:rFonts w:ascii="Book Antiqua" w:hAnsi="Book Antiqua"/>
          <w:sz w:val="24"/>
          <w:szCs w:val="24"/>
        </w:rPr>
        <w:t>целях</w:t>
      </w:r>
      <w:r>
        <w:rPr>
          <w:rFonts w:ascii="Book Antiqua" w:hAnsi="Book Antiqua"/>
          <w:sz w:val="24"/>
          <w:szCs w:val="24"/>
        </w:rPr>
        <w:t xml:space="preserve"> </w:t>
      </w:r>
      <w:r w:rsidRPr="009B6593">
        <w:rPr>
          <w:rFonts w:ascii="Book Antiqua" w:hAnsi="Book Antiqua"/>
          <w:sz w:val="24"/>
          <w:szCs w:val="24"/>
        </w:rPr>
        <w:t xml:space="preserve">создания благоприятных социальных, творческих и организационно-правовых условий для воспитания и развития жителей </w:t>
      </w:r>
      <w:r>
        <w:rPr>
          <w:rFonts w:ascii="Book Antiqua" w:hAnsi="Book Antiqua"/>
          <w:sz w:val="24"/>
          <w:szCs w:val="24"/>
        </w:rPr>
        <w:t>округа</w:t>
      </w:r>
      <w:r w:rsidRPr="009B6593">
        <w:rPr>
          <w:rFonts w:ascii="Book Antiqua" w:hAnsi="Book Antiqua"/>
          <w:sz w:val="24"/>
          <w:szCs w:val="24"/>
        </w:rPr>
        <w:t>, особенно молодых граждан,</w:t>
      </w:r>
      <w:r w:rsidRPr="0003774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</w:t>
      </w:r>
      <w:r w:rsidRPr="009B6593">
        <w:rPr>
          <w:rFonts w:ascii="Book Antiqua" w:hAnsi="Book Antiqua"/>
          <w:sz w:val="24"/>
          <w:szCs w:val="24"/>
        </w:rPr>
        <w:t>опуляризации здорового образа жизни и привлечения широких слоёв населения к регулярным занятиям спорта</w:t>
      </w:r>
      <w:r>
        <w:rPr>
          <w:rFonts w:ascii="Book Antiqua" w:hAnsi="Book Antiqua"/>
          <w:sz w:val="24"/>
          <w:szCs w:val="24"/>
        </w:rPr>
        <w:t>,</w:t>
      </w:r>
      <w:r w:rsidRPr="009B6593">
        <w:rPr>
          <w:rFonts w:ascii="Book Antiqua" w:hAnsi="Book Antiqua"/>
          <w:sz w:val="24"/>
          <w:szCs w:val="24"/>
        </w:rPr>
        <w:t xml:space="preserve"> в соответствии с муниципальной программой </w:t>
      </w:r>
      <w:r w:rsidRPr="002C313A">
        <w:rPr>
          <w:rFonts w:ascii="Book Antiqua" w:hAnsi="Book Antiqua"/>
          <w:sz w:val="24"/>
          <w:szCs w:val="24"/>
        </w:rPr>
        <w:t>«</w:t>
      </w:r>
      <w:r w:rsidRPr="009B6593">
        <w:rPr>
          <w:rFonts w:ascii="Book Antiqua" w:hAnsi="Book Antiqua"/>
          <w:sz w:val="24"/>
          <w:szCs w:val="24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</w:t>
      </w:r>
      <w:r w:rsidRPr="002C313A">
        <w:rPr>
          <w:rFonts w:ascii="Book Antiqua" w:hAnsi="Book Antiqua"/>
          <w:sz w:val="24"/>
          <w:szCs w:val="24"/>
        </w:rPr>
        <w:t xml:space="preserve"> на 2016-2018 годы»</w:t>
      </w:r>
      <w:r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color w:val="000000"/>
          <w:sz w:val="24"/>
          <w:szCs w:val="24"/>
          <w:lang w:bidi="ru-RU"/>
        </w:rPr>
        <w:t>утверждённой постановлением местной администрации Качинского муниципального округа от</w:t>
      </w:r>
      <w:proofErr w:type="gram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24.11.2016 № 55-МА,</w:t>
      </w:r>
      <w:r>
        <w:rPr>
          <w:rFonts w:ascii="Book Antiqua" w:hAnsi="Book Antiqua"/>
          <w:sz w:val="24"/>
          <w:szCs w:val="24"/>
        </w:rPr>
        <w:t xml:space="preserve"> 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Уставом внутригородского муниципального образования города Севастополя Качинский муниципальный округ,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="004B0BD3" w:rsidRPr="006B52BA">
        <w:rPr>
          <w:rFonts w:ascii="Book Antiqua" w:hAnsi="Book Antiqua"/>
          <w:color w:val="000000"/>
          <w:sz w:val="24"/>
          <w:szCs w:val="24"/>
          <w:lang w:bidi="ru-RU"/>
        </w:rPr>
        <w:t>,</w:t>
      </w:r>
    </w:p>
    <w:p w:rsidR="00977BFC" w:rsidRPr="006B52BA" w:rsidRDefault="00977BFC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155377" w:rsidRPr="006B52BA" w:rsidRDefault="00627C01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 w:rsidR="00155377" w:rsidRPr="006B52BA" w:rsidRDefault="00155377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b/>
          <w:sz w:val="24"/>
          <w:szCs w:val="24"/>
        </w:rPr>
      </w:pPr>
    </w:p>
    <w:p w:rsidR="00155377" w:rsidRPr="006B52BA" w:rsidRDefault="00155377" w:rsidP="00155377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</w:t>
      </w:r>
      <w:r w:rsidR="0054459C" w:rsidRPr="006B52BA">
        <w:rPr>
          <w:rFonts w:ascii="Book Antiqua" w:hAnsi="Book Antiqua"/>
          <w:b/>
          <w:sz w:val="24"/>
          <w:szCs w:val="24"/>
        </w:rPr>
        <w:t>ЕТ</w:t>
      </w:r>
      <w:r w:rsidRPr="006B52BA">
        <w:rPr>
          <w:rFonts w:ascii="Book Antiqua" w:hAnsi="Book Antiqua"/>
          <w:b/>
          <w:sz w:val="24"/>
          <w:szCs w:val="24"/>
        </w:rPr>
        <w:t>:</w:t>
      </w:r>
    </w:p>
    <w:p w:rsidR="00155377" w:rsidRPr="00780395" w:rsidRDefault="00155377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15972" w:rsidRDefault="00155377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1.</w:t>
      </w:r>
      <w:r w:rsidR="000B24C1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780395">
        <w:rPr>
          <w:rFonts w:ascii="Book Antiqua" w:hAnsi="Book Antiqua"/>
          <w:color w:val="000000"/>
          <w:sz w:val="24"/>
          <w:szCs w:val="24"/>
          <w:lang w:bidi="ru-RU"/>
        </w:rPr>
        <w:t xml:space="preserve">Внести изменения в Постановление местной  </w:t>
      </w:r>
      <w:r w:rsidR="00780395" w:rsidRP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администрации Качинского муниципального округа от </w:t>
      </w:r>
      <w:r w:rsidR="00780395">
        <w:rPr>
          <w:rFonts w:ascii="Book Antiqua" w:hAnsi="Book Antiqua"/>
          <w:color w:val="000000"/>
          <w:sz w:val="24"/>
          <w:szCs w:val="24"/>
          <w:lang w:bidi="ru-RU"/>
        </w:rPr>
        <w:t>13</w:t>
      </w:r>
      <w:r w:rsidR="00780395" w:rsidRPr="009E0299"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="00780395">
        <w:rPr>
          <w:rFonts w:ascii="Book Antiqua" w:hAnsi="Book Antiqua"/>
          <w:color w:val="000000"/>
          <w:sz w:val="24"/>
          <w:szCs w:val="24"/>
          <w:lang w:bidi="ru-RU"/>
        </w:rPr>
        <w:t>01</w:t>
      </w:r>
      <w:r w:rsidR="00780395" w:rsidRPr="009E0299">
        <w:rPr>
          <w:rFonts w:ascii="Book Antiqua" w:hAnsi="Book Antiqua"/>
          <w:color w:val="000000"/>
          <w:sz w:val="24"/>
          <w:szCs w:val="24"/>
          <w:lang w:bidi="ru-RU"/>
        </w:rPr>
        <w:t>.201</w:t>
      </w:r>
      <w:r w:rsidR="00780395">
        <w:rPr>
          <w:rFonts w:ascii="Book Antiqua" w:hAnsi="Book Antiqua"/>
          <w:color w:val="000000"/>
          <w:sz w:val="24"/>
          <w:szCs w:val="24"/>
          <w:lang w:bidi="ru-RU"/>
        </w:rPr>
        <w:t>7</w:t>
      </w:r>
      <w:r w:rsidR="00780395" w:rsidRP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 № </w:t>
      </w:r>
      <w:r w:rsidR="00780395">
        <w:rPr>
          <w:rFonts w:ascii="Book Antiqua" w:hAnsi="Book Antiqua"/>
          <w:color w:val="000000"/>
          <w:sz w:val="24"/>
          <w:szCs w:val="24"/>
          <w:lang w:bidi="ru-RU"/>
        </w:rPr>
        <w:t>05</w:t>
      </w:r>
      <w:r w:rsidR="00780395" w:rsidRPr="009E0299">
        <w:rPr>
          <w:rFonts w:ascii="Book Antiqua" w:hAnsi="Book Antiqua"/>
          <w:color w:val="000000"/>
          <w:sz w:val="24"/>
          <w:szCs w:val="24"/>
          <w:lang w:bidi="ru-RU"/>
        </w:rPr>
        <w:t>-МА «</w:t>
      </w:r>
      <w:r w:rsidR="00780395" w:rsidRPr="00780395">
        <w:rPr>
          <w:rFonts w:ascii="Book Antiqua" w:hAnsi="Book Antiqua"/>
          <w:color w:val="000000"/>
          <w:sz w:val="24"/>
          <w:szCs w:val="24"/>
          <w:lang w:bidi="ru-RU"/>
        </w:rPr>
        <w:t>Об утверждении календарного плана спортивно-досуговых мероприятий, проводимых в Качинском муниципальном округе, на 2017 год</w:t>
      </w:r>
      <w:r w:rsidR="00780395" w:rsidRPr="009E0299">
        <w:rPr>
          <w:rFonts w:ascii="Book Antiqua" w:hAnsi="Book Antiqua"/>
          <w:color w:val="000000"/>
          <w:sz w:val="24"/>
          <w:szCs w:val="24"/>
          <w:lang w:bidi="ru-RU"/>
        </w:rPr>
        <w:t>» (далее – Постановление):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15972" w:rsidRDefault="00780395" w:rsidP="00780395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1.1</w:t>
      </w:r>
      <w:r w:rsidR="00640094" w:rsidRPr="006B52BA">
        <w:rPr>
          <w:rFonts w:ascii="Book Antiqua" w:hAnsi="Book Antiqua"/>
          <w:color w:val="000000"/>
          <w:sz w:val="24"/>
          <w:szCs w:val="24"/>
          <w:lang w:bidi="ru-RU"/>
        </w:rPr>
        <w:t>.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Приложение к Постановлению изложить в редакции Приложения к настоящему постановлению.</w:t>
      </w:r>
      <w:r w:rsidR="00640094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15972" w:rsidRDefault="00780395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2</w:t>
      </w:r>
      <w:r w:rsidR="000B24C1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CB59DD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</w:t>
      </w:r>
      <w:r w:rsidR="00CB59DD" w:rsidRPr="006B52BA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муниципального образования города Севастополя Качинский муниципальный округ</w:t>
      </w:r>
      <w:r w:rsidR="00B52C87" w:rsidRPr="006B52BA">
        <w:rPr>
          <w:rFonts w:ascii="Book Antiqua" w:hAnsi="Book Antiqua" w:cs="Book Antiqua"/>
          <w:sz w:val="24"/>
          <w:szCs w:val="24"/>
        </w:rPr>
        <w:t>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115972" w:rsidRDefault="00780395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B52C87" w:rsidRPr="006B52BA">
        <w:rPr>
          <w:rFonts w:ascii="Book Antiqua" w:hAnsi="Book Antiqua"/>
          <w:sz w:val="24"/>
          <w:szCs w:val="24"/>
        </w:rPr>
        <w:t xml:space="preserve">. </w:t>
      </w:r>
      <w:r w:rsidR="000D232F" w:rsidRPr="006B52BA">
        <w:rPr>
          <w:rFonts w:ascii="Book Antiqua" w:hAnsi="Book Antiqua"/>
          <w:sz w:val="24"/>
          <w:szCs w:val="24"/>
        </w:rPr>
        <w:t>Настоящее П</w:t>
      </w:r>
      <w:r w:rsidR="000B24C1" w:rsidRPr="006B52BA">
        <w:rPr>
          <w:rFonts w:ascii="Book Antiqua" w:hAnsi="Book Antiqua"/>
          <w:sz w:val="24"/>
          <w:szCs w:val="24"/>
        </w:rPr>
        <w:t xml:space="preserve">остановление вступает в силу с момента его </w:t>
      </w:r>
      <w:r w:rsidR="00F366CA" w:rsidRPr="006B52BA">
        <w:rPr>
          <w:rFonts w:ascii="Book Antiqua" w:hAnsi="Book Antiqua"/>
          <w:sz w:val="24"/>
          <w:szCs w:val="24"/>
        </w:rPr>
        <w:t>обнародования</w:t>
      </w:r>
      <w:r w:rsidR="000B24C1" w:rsidRPr="006B52BA">
        <w:rPr>
          <w:rFonts w:ascii="Book Antiqua" w:hAnsi="Book Antiqua"/>
          <w:sz w:val="24"/>
          <w:szCs w:val="24"/>
        </w:rPr>
        <w:t>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FF647D" w:rsidRPr="006B52BA" w:rsidRDefault="00780395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0B24C1" w:rsidRPr="006B52BA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0B24C1" w:rsidRPr="006B52BA">
        <w:rPr>
          <w:rFonts w:ascii="Book Antiqua" w:hAnsi="Book Antiqua"/>
          <w:sz w:val="24"/>
          <w:szCs w:val="24"/>
        </w:rPr>
        <w:t>Контроль за</w:t>
      </w:r>
      <w:proofErr w:type="gramEnd"/>
      <w:r w:rsidR="000B24C1" w:rsidRPr="006B52BA">
        <w:rPr>
          <w:rFonts w:ascii="Book Antiqua" w:hAnsi="Book Antiqua"/>
          <w:sz w:val="24"/>
          <w:szCs w:val="24"/>
        </w:rPr>
        <w:t xml:space="preserve"> исполнением настоящего </w:t>
      </w:r>
      <w:r w:rsidR="000D232F" w:rsidRPr="006B52BA">
        <w:rPr>
          <w:rFonts w:ascii="Book Antiqua" w:hAnsi="Book Antiqua"/>
          <w:sz w:val="24"/>
          <w:szCs w:val="24"/>
        </w:rPr>
        <w:t>Постановления</w:t>
      </w:r>
      <w:r w:rsidR="000B24C1" w:rsidRPr="006B52BA">
        <w:rPr>
          <w:rFonts w:ascii="Book Antiqua" w:hAnsi="Book Antiqua"/>
          <w:sz w:val="24"/>
          <w:szCs w:val="24"/>
        </w:rPr>
        <w:t xml:space="preserve"> оставляю за собой.</w:t>
      </w:r>
    </w:p>
    <w:p w:rsidR="00FF647D" w:rsidRDefault="00FF647D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187C3B" w:rsidRDefault="00187C3B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187C3B" w:rsidRDefault="00187C3B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187C3B" w:rsidRPr="006B52BA" w:rsidRDefault="00187C3B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FF647D" w:rsidRPr="001A1037" w:rsidRDefault="00FF647D" w:rsidP="00FF647D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374"/>
      </w:tblGrid>
      <w:tr w:rsidR="00FF647D" w:rsidRPr="001A1037" w:rsidTr="00F553C6">
        <w:tc>
          <w:tcPr>
            <w:tcW w:w="5139" w:type="dxa"/>
            <w:vAlign w:val="center"/>
            <w:hideMark/>
          </w:tcPr>
          <w:p w:rsidR="00FF647D" w:rsidRPr="00977BFC" w:rsidRDefault="00FF647D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F647D" w:rsidRPr="00977BFC" w:rsidRDefault="00FF647D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FF647D" w:rsidRPr="00977BFC" w:rsidRDefault="00FF647D" w:rsidP="00FF647D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  <w:hideMark/>
          </w:tcPr>
          <w:p w:rsidR="00FF647D" w:rsidRPr="00977BFC" w:rsidRDefault="00FF647D" w:rsidP="00981106">
            <w:pPr>
              <w:widowControl w:val="0"/>
              <w:spacing w:after="0" w:line="240" w:lineRule="auto"/>
              <w:jc w:val="right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F647D" w:rsidRDefault="00FF647D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C6637B" w:rsidRDefault="00C6637B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780395" w:rsidRPr="00010E59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780395" w:rsidRPr="00010E59" w:rsidRDefault="00780395" w:rsidP="00780395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к постановлению</w:t>
      </w:r>
    </w:p>
    <w:p w:rsidR="00780395" w:rsidRPr="00010E59" w:rsidRDefault="00780395" w:rsidP="00780395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местной администрации Качинского муниципального округа</w:t>
      </w: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>
        <w:rPr>
          <w:rFonts w:ascii="Book Antiqua" w:hAnsi="Book Antiqua" w:cs="Book Antiqua"/>
          <w:sz w:val="20"/>
          <w:szCs w:val="20"/>
        </w:rPr>
        <w:t>20</w:t>
      </w:r>
      <w:r>
        <w:rPr>
          <w:rFonts w:ascii="Book Antiqua" w:hAnsi="Book Antiqua" w:cs="Book Antiqua"/>
          <w:sz w:val="20"/>
          <w:szCs w:val="20"/>
        </w:rPr>
        <w:t>.</w:t>
      </w:r>
      <w:r>
        <w:rPr>
          <w:rFonts w:ascii="Book Antiqua" w:hAnsi="Book Antiqua" w:cs="Book Antiqua"/>
          <w:sz w:val="20"/>
          <w:szCs w:val="20"/>
        </w:rPr>
        <w:t>06</w:t>
      </w:r>
      <w:r>
        <w:rPr>
          <w:rFonts w:ascii="Book Antiqua" w:hAnsi="Book Antiqua" w:cs="Book Antiqua"/>
          <w:sz w:val="20"/>
          <w:szCs w:val="20"/>
        </w:rPr>
        <w:t>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>
        <w:rPr>
          <w:rFonts w:ascii="Book Antiqua" w:hAnsi="Book Antiqua" w:cs="Book Antiqua"/>
          <w:sz w:val="20"/>
          <w:szCs w:val="20"/>
        </w:rPr>
        <w:t>65</w:t>
      </w:r>
      <w:r w:rsidRPr="00010E59">
        <w:rPr>
          <w:rFonts w:ascii="Book Antiqua" w:hAnsi="Book Antiqua" w:cs="Book Antiqua"/>
          <w:sz w:val="20"/>
          <w:szCs w:val="20"/>
        </w:rPr>
        <w:t>-МА</w:t>
      </w: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</w:p>
    <w:p w:rsidR="00780395" w:rsidRDefault="00780395" w:rsidP="00780395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97908" w:rsidRDefault="00297908" w:rsidP="00780395">
      <w:pPr>
        <w:spacing w:after="0" w:line="240" w:lineRule="auto"/>
        <w:ind w:left="5103"/>
        <w:rPr>
          <w:rFonts w:ascii="Book Antiqua" w:hAnsi="Book Antiqua" w:cs="Book Antiqua"/>
          <w:caps/>
          <w:sz w:val="20"/>
          <w:szCs w:val="20"/>
        </w:rPr>
      </w:pPr>
    </w:p>
    <w:p w:rsidR="00780395" w:rsidRPr="00010E59" w:rsidRDefault="00780395" w:rsidP="00780395">
      <w:pPr>
        <w:spacing w:after="0" w:line="240" w:lineRule="auto"/>
        <w:ind w:left="5103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t>Приложение</w:t>
      </w:r>
    </w:p>
    <w:p w:rsidR="00780395" w:rsidRPr="00010E59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к постановлению</w:t>
      </w:r>
    </w:p>
    <w:p w:rsidR="00780395" w:rsidRPr="00010E59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местной администрации Качинского муниципального округа</w:t>
      </w:r>
    </w:p>
    <w:p w:rsidR="00780395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>
        <w:rPr>
          <w:rFonts w:ascii="Book Antiqua" w:hAnsi="Book Antiqua" w:cs="Book Antiqua"/>
          <w:sz w:val="20"/>
          <w:szCs w:val="20"/>
        </w:rPr>
        <w:t>13.01.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>
        <w:rPr>
          <w:rFonts w:ascii="Book Antiqua" w:hAnsi="Book Antiqua" w:cs="Book Antiqua"/>
          <w:sz w:val="20"/>
          <w:szCs w:val="20"/>
        </w:rPr>
        <w:t>05</w:t>
      </w:r>
      <w:r w:rsidRPr="00010E59">
        <w:rPr>
          <w:rFonts w:ascii="Book Antiqua" w:hAnsi="Book Antiqua" w:cs="Book Antiqua"/>
          <w:sz w:val="20"/>
          <w:szCs w:val="20"/>
        </w:rPr>
        <w:t>-МА</w:t>
      </w:r>
    </w:p>
    <w:p w:rsidR="00780395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</w:p>
    <w:p w:rsidR="00780395" w:rsidRPr="00982374" w:rsidRDefault="00780395" w:rsidP="00780395">
      <w:pPr>
        <w:spacing w:after="0" w:line="240" w:lineRule="auto"/>
        <w:ind w:left="5103"/>
        <w:rPr>
          <w:rFonts w:ascii="Book Antiqua" w:hAnsi="Book Antiqua" w:cs="Book Antiqua"/>
          <w:b/>
          <w:sz w:val="20"/>
          <w:szCs w:val="20"/>
        </w:rPr>
      </w:pPr>
      <w:r w:rsidRPr="00982374">
        <w:rPr>
          <w:rFonts w:ascii="Book Antiqua" w:hAnsi="Book Antiqua" w:cs="Book Antiqua"/>
          <w:b/>
          <w:sz w:val="20"/>
          <w:szCs w:val="20"/>
        </w:rPr>
        <w:t>УТВЕРЖДАЮ</w:t>
      </w:r>
    </w:p>
    <w:p w:rsidR="00780395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</w:p>
    <w:p w:rsidR="00780395" w:rsidRPr="001879E7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 xml:space="preserve">Глава ВМО Качинский МО, </w:t>
      </w:r>
      <w:proofErr w:type="gramStart"/>
      <w:r w:rsidRPr="001879E7">
        <w:rPr>
          <w:rFonts w:ascii="Book Antiqua" w:hAnsi="Book Antiqua" w:cs="Book Antiqua"/>
          <w:sz w:val="20"/>
          <w:szCs w:val="20"/>
        </w:rPr>
        <w:t>исполняющий</w:t>
      </w:r>
      <w:proofErr w:type="gramEnd"/>
      <w:r w:rsidRPr="001879E7">
        <w:rPr>
          <w:rFonts w:ascii="Book Antiqua" w:hAnsi="Book Antiqua" w:cs="Book Antiqua"/>
          <w:sz w:val="20"/>
          <w:szCs w:val="20"/>
        </w:rPr>
        <w:t xml:space="preserve"> полномочия председателя Совета,</w:t>
      </w:r>
    </w:p>
    <w:p w:rsidR="00780395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>Глава местной администрации</w:t>
      </w:r>
    </w:p>
    <w:p w:rsidR="00780395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</w:p>
    <w:p w:rsidR="00780395" w:rsidRPr="00010E59" w:rsidRDefault="00780395" w:rsidP="00780395">
      <w:pPr>
        <w:spacing w:after="0" w:line="240" w:lineRule="auto"/>
        <w:ind w:left="5103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_______________________Н.М. Герасим</w:t>
      </w:r>
    </w:p>
    <w:p w:rsidR="00780395" w:rsidRPr="00010E59" w:rsidRDefault="00780395" w:rsidP="00780395">
      <w:pPr>
        <w:pStyle w:val="ConsPlusNormal"/>
        <w:widowControl/>
        <w:ind w:left="5103" w:firstLine="0"/>
        <w:jc w:val="right"/>
        <w:rPr>
          <w:rFonts w:ascii="Book Antiqua" w:hAnsi="Book Antiqua" w:cs="Book Antiqua"/>
          <w:sz w:val="24"/>
          <w:szCs w:val="24"/>
        </w:rPr>
      </w:pPr>
    </w:p>
    <w:p w:rsidR="00780395" w:rsidRDefault="00780395" w:rsidP="00780395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Par34"/>
      <w:bookmarkEnd w:id="0"/>
    </w:p>
    <w:p w:rsidR="00780395" w:rsidRDefault="00780395" w:rsidP="00780395">
      <w:pPr>
        <w:spacing w:after="0" w:line="240" w:lineRule="auto"/>
        <w:jc w:val="center"/>
        <w:rPr>
          <w:rFonts w:ascii="Book Antiqua" w:hAnsi="Book Antiqua"/>
          <w:b/>
        </w:rPr>
      </w:pPr>
    </w:p>
    <w:p w:rsidR="00780395" w:rsidRPr="00D21FEF" w:rsidRDefault="00780395" w:rsidP="00780395">
      <w:pPr>
        <w:spacing w:after="0" w:line="240" w:lineRule="auto"/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>КАЛЕНДАРНЫЙ ПЛАН</w:t>
      </w:r>
    </w:p>
    <w:p w:rsidR="00780395" w:rsidRDefault="00297908" w:rsidP="00780395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с</w:t>
      </w:r>
      <w:r w:rsidR="00780395">
        <w:rPr>
          <w:rFonts w:ascii="Book Antiqua" w:hAnsi="Book Antiqua"/>
          <w:b/>
        </w:rPr>
        <w:t>портивно-досуговых</w:t>
      </w:r>
      <w:r w:rsidR="00780395" w:rsidRPr="00D21FEF">
        <w:rPr>
          <w:rFonts w:ascii="Book Antiqua" w:hAnsi="Book Antiqua"/>
          <w:b/>
        </w:rPr>
        <w:t xml:space="preserve"> мероприятий, </w:t>
      </w:r>
    </w:p>
    <w:p w:rsidR="00780395" w:rsidRDefault="00780395" w:rsidP="00780395">
      <w:pPr>
        <w:spacing w:after="0" w:line="240" w:lineRule="auto"/>
        <w:jc w:val="center"/>
        <w:rPr>
          <w:rFonts w:ascii="Book Antiqua" w:hAnsi="Book Antiqua"/>
          <w:b/>
        </w:rPr>
      </w:pPr>
      <w:proofErr w:type="gramStart"/>
      <w:r w:rsidRPr="00D21FEF">
        <w:rPr>
          <w:rFonts w:ascii="Book Antiqua" w:hAnsi="Book Antiqua"/>
          <w:b/>
        </w:rPr>
        <w:t>проводимых</w:t>
      </w:r>
      <w:proofErr w:type="gramEnd"/>
      <w:r w:rsidRPr="00D21FEF">
        <w:rPr>
          <w:rFonts w:ascii="Book Antiqua" w:hAnsi="Book Antiqua"/>
          <w:b/>
        </w:rPr>
        <w:t xml:space="preserve"> в Качинском муниципальном округе, </w:t>
      </w:r>
    </w:p>
    <w:p w:rsidR="00780395" w:rsidRDefault="00780395" w:rsidP="00780395">
      <w:pPr>
        <w:spacing w:after="0" w:line="240" w:lineRule="auto"/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>на 201</w:t>
      </w:r>
      <w:r>
        <w:rPr>
          <w:rFonts w:ascii="Book Antiqua" w:hAnsi="Book Antiqua"/>
          <w:b/>
        </w:rPr>
        <w:t>7</w:t>
      </w:r>
      <w:r w:rsidRPr="00D21FEF">
        <w:rPr>
          <w:rFonts w:ascii="Book Antiqua" w:hAnsi="Book Antiqua"/>
          <w:b/>
        </w:rPr>
        <w:t xml:space="preserve"> год</w:t>
      </w:r>
    </w:p>
    <w:p w:rsidR="00780395" w:rsidRDefault="00780395" w:rsidP="00780395">
      <w:pPr>
        <w:spacing w:after="0" w:line="240" w:lineRule="auto"/>
        <w:jc w:val="center"/>
        <w:rPr>
          <w:rFonts w:ascii="Book Antiqua" w:hAnsi="Book Antiqua"/>
          <w:b/>
        </w:rPr>
      </w:pPr>
    </w:p>
    <w:p w:rsidR="00297908" w:rsidRDefault="00297908" w:rsidP="00780395">
      <w:pPr>
        <w:spacing w:after="0" w:line="240" w:lineRule="auto"/>
        <w:jc w:val="center"/>
        <w:rPr>
          <w:rFonts w:ascii="Book Antiqua" w:hAnsi="Book Antiqua"/>
          <w:b/>
        </w:rPr>
      </w:pPr>
      <w:bookmarkStart w:id="1" w:name="_GoBack"/>
      <w:bookmarkEnd w:id="1"/>
    </w:p>
    <w:p w:rsidR="00780395" w:rsidRDefault="00780395" w:rsidP="00780395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1"/>
        <w:gridCol w:w="2051"/>
        <w:gridCol w:w="3543"/>
        <w:gridCol w:w="2694"/>
      </w:tblGrid>
      <w:tr w:rsidR="00780395" w:rsidRPr="00D21FEF" w:rsidTr="00BA5257">
        <w:trPr>
          <w:cantSplit/>
          <w:tblHeader/>
        </w:trPr>
        <w:tc>
          <w:tcPr>
            <w:tcW w:w="751" w:type="dxa"/>
            <w:vAlign w:val="center"/>
          </w:tcPr>
          <w:p w:rsidR="00780395" w:rsidRPr="00D21FEF" w:rsidRDefault="00780395" w:rsidP="0078039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 xml:space="preserve">№ </w:t>
            </w:r>
            <w:proofErr w:type="gramStart"/>
            <w:r w:rsidRPr="00D21FEF">
              <w:rPr>
                <w:rFonts w:ascii="Book Antiqua" w:hAnsi="Book Antiqua"/>
                <w:b/>
              </w:rPr>
              <w:t>п</w:t>
            </w:r>
            <w:proofErr w:type="gramEnd"/>
            <w:r w:rsidRPr="00D21FEF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2051" w:type="dxa"/>
            <w:vAlign w:val="center"/>
          </w:tcPr>
          <w:p w:rsidR="00780395" w:rsidRPr="00D21FEF" w:rsidRDefault="00780395" w:rsidP="0078039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>Дата проведения мероприятия</w:t>
            </w:r>
          </w:p>
        </w:tc>
        <w:tc>
          <w:tcPr>
            <w:tcW w:w="3543" w:type="dxa"/>
            <w:vAlign w:val="center"/>
          </w:tcPr>
          <w:p w:rsidR="00780395" w:rsidRPr="00D21FEF" w:rsidRDefault="00780395" w:rsidP="0078039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780395" w:rsidRPr="00D21FEF" w:rsidRDefault="00780395" w:rsidP="0078039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gramStart"/>
            <w:r w:rsidRPr="00D21FEF">
              <w:rPr>
                <w:rFonts w:ascii="Book Antiqua" w:hAnsi="Book Antiqua"/>
                <w:b/>
              </w:rPr>
              <w:t>Ответственный</w:t>
            </w:r>
            <w:proofErr w:type="gramEnd"/>
            <w:r w:rsidRPr="00D21FEF">
              <w:rPr>
                <w:rFonts w:ascii="Book Antiqua" w:hAnsi="Book Antiqua"/>
                <w:b/>
              </w:rPr>
              <w:t xml:space="preserve"> за подготовку</w:t>
            </w:r>
          </w:p>
        </w:tc>
      </w:tr>
      <w:tr w:rsidR="00780395" w:rsidRPr="00D21FEF" w:rsidTr="00BA5257">
        <w:trPr>
          <w:cantSplit/>
        </w:trPr>
        <w:tc>
          <w:tcPr>
            <w:tcW w:w="751" w:type="dxa"/>
            <w:vAlign w:val="center"/>
          </w:tcPr>
          <w:p w:rsidR="00780395" w:rsidRPr="00D21FEF" w:rsidRDefault="00780395" w:rsidP="0078039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51" w:type="dxa"/>
          </w:tcPr>
          <w:p w:rsidR="00780395" w:rsidRPr="00D21FEF" w:rsidRDefault="00780395" w:rsidP="0078039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43" w:type="dxa"/>
          </w:tcPr>
          <w:p w:rsidR="00780395" w:rsidRPr="00D21FEF" w:rsidRDefault="00780395" w:rsidP="0078039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Подпрограмма «Массовый спорт»</w:t>
            </w:r>
          </w:p>
        </w:tc>
        <w:tc>
          <w:tcPr>
            <w:tcW w:w="2694" w:type="dxa"/>
          </w:tcPr>
          <w:p w:rsidR="00780395" w:rsidRPr="00D21FEF" w:rsidRDefault="00780395" w:rsidP="0078039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1E0057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Июнь</w:t>
            </w:r>
            <w:r>
              <w:rPr>
                <w:rFonts w:ascii="Book Antiqua" w:hAnsi="Book Antiqua"/>
                <w:bCs/>
              </w:rPr>
              <w:t xml:space="preserve">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297908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Соревнование по </w:t>
            </w:r>
            <w:r>
              <w:rPr>
                <w:rFonts w:ascii="Book Antiqua" w:hAnsi="Book Antiqua"/>
                <w:bCs/>
              </w:rPr>
              <w:t>боксу</w:t>
            </w:r>
          </w:p>
        </w:tc>
        <w:tc>
          <w:tcPr>
            <w:tcW w:w="2694" w:type="dxa"/>
          </w:tcPr>
          <w:p w:rsidR="00297908" w:rsidRDefault="00297908" w:rsidP="001E0057">
            <w:pPr>
              <w:spacing w:after="0" w:line="24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Купчинская</w:t>
            </w:r>
            <w:proofErr w:type="spellEnd"/>
            <w:r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Июль</w:t>
            </w:r>
            <w:r>
              <w:rPr>
                <w:rFonts w:ascii="Book Antiqua" w:hAnsi="Book Antiqua"/>
                <w:bCs/>
              </w:rPr>
              <w:t xml:space="preserve">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Соревнование по волейболу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Купчинская</w:t>
            </w:r>
            <w:proofErr w:type="spellEnd"/>
            <w:r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Август</w:t>
            </w:r>
            <w:r>
              <w:rPr>
                <w:rFonts w:ascii="Book Antiqua" w:hAnsi="Book Antiqua"/>
                <w:bCs/>
              </w:rPr>
              <w:t xml:space="preserve">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Соревнование по теннису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Сентябрь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Соревнования между школами по футболу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Октябрь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Соревнование по «КУДО»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Ноябрь </w:t>
            </w:r>
            <w:r w:rsidRPr="00D21FEF">
              <w:rPr>
                <w:rFonts w:ascii="Book Antiqua" w:hAnsi="Book Antiqua"/>
                <w:bCs/>
              </w:rPr>
              <w:t>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Показательное выступление спортивных секций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/>
                <w:bCs/>
              </w:rPr>
              <w:t>Подпрограмма «Физическая культура»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Май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Весёлые старты в СОШ № 13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Май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Весёлые старты в СОШ № 46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Сентябрь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Соревнования в СОШ № 13 «Мама, папа, я спортивная семья»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297908" w:rsidTr="00BA5257">
        <w:trPr>
          <w:cantSplit/>
        </w:trPr>
        <w:tc>
          <w:tcPr>
            <w:tcW w:w="7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10</w:t>
            </w:r>
          </w:p>
        </w:tc>
        <w:tc>
          <w:tcPr>
            <w:tcW w:w="2051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Сентябрь 2017</w:t>
            </w:r>
          </w:p>
        </w:tc>
        <w:tc>
          <w:tcPr>
            <w:tcW w:w="3543" w:type="dxa"/>
            <w:vAlign w:val="center"/>
          </w:tcPr>
          <w:p w:rsidR="00297908" w:rsidRPr="00D21FEF" w:rsidRDefault="00297908" w:rsidP="00780395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Соревнования в СОШ № 46 «Мама, папа, я спортивная семья»</w:t>
            </w:r>
          </w:p>
        </w:tc>
        <w:tc>
          <w:tcPr>
            <w:tcW w:w="2694" w:type="dxa"/>
          </w:tcPr>
          <w:p w:rsidR="00297908" w:rsidRDefault="00297908" w:rsidP="00780395">
            <w:pPr>
              <w:spacing w:after="0" w:line="240" w:lineRule="auto"/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</w:tbl>
    <w:p w:rsidR="00780395" w:rsidRPr="00D21FEF" w:rsidRDefault="00780395" w:rsidP="00780395">
      <w:pPr>
        <w:spacing w:after="0" w:line="240" w:lineRule="auto"/>
        <w:jc w:val="both"/>
        <w:rPr>
          <w:rFonts w:ascii="Book Antiqua" w:hAnsi="Book Antiqua"/>
          <w:bCs/>
        </w:rPr>
      </w:pPr>
    </w:p>
    <w:p w:rsidR="00780395" w:rsidRPr="00D21FEF" w:rsidRDefault="00780395" w:rsidP="00780395">
      <w:pPr>
        <w:spacing w:after="0" w:line="240" w:lineRule="auto"/>
        <w:jc w:val="both"/>
        <w:rPr>
          <w:rFonts w:ascii="Book Antiqua" w:hAnsi="Book Antiqua"/>
          <w:bCs/>
        </w:rPr>
      </w:pPr>
    </w:p>
    <w:p w:rsidR="00BE4814" w:rsidRPr="001A1037" w:rsidRDefault="00BE4814" w:rsidP="00780395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sectPr w:rsidR="00BE4814" w:rsidRPr="001A1037" w:rsidSect="002979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B6" w:rsidRDefault="002B1EB6" w:rsidP="00662409">
      <w:pPr>
        <w:spacing w:after="0" w:line="240" w:lineRule="auto"/>
      </w:pPr>
      <w:r>
        <w:separator/>
      </w:r>
    </w:p>
  </w:endnote>
  <w:endnote w:type="continuationSeparator" w:id="0">
    <w:p w:rsidR="002B1EB6" w:rsidRDefault="002B1EB6" w:rsidP="006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B6" w:rsidRDefault="002B1EB6" w:rsidP="00662409">
      <w:pPr>
        <w:spacing w:after="0" w:line="240" w:lineRule="auto"/>
      </w:pPr>
      <w:r>
        <w:separator/>
      </w:r>
    </w:p>
  </w:footnote>
  <w:footnote w:type="continuationSeparator" w:id="0">
    <w:p w:rsidR="002B1EB6" w:rsidRDefault="002B1EB6" w:rsidP="0066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F0B34"/>
    <w:multiLevelType w:val="hybridMultilevel"/>
    <w:tmpl w:val="D5F01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9B08CB"/>
    <w:multiLevelType w:val="hybridMultilevel"/>
    <w:tmpl w:val="45189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6B30A6"/>
    <w:multiLevelType w:val="multilevel"/>
    <w:tmpl w:val="4072E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37949"/>
    <w:multiLevelType w:val="hybridMultilevel"/>
    <w:tmpl w:val="F54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765D0"/>
    <w:multiLevelType w:val="hybridMultilevel"/>
    <w:tmpl w:val="7D745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311D"/>
    <w:rsid w:val="00030408"/>
    <w:rsid w:val="0004004F"/>
    <w:rsid w:val="0004575A"/>
    <w:rsid w:val="00063040"/>
    <w:rsid w:val="00064132"/>
    <w:rsid w:val="00066D83"/>
    <w:rsid w:val="00070D9D"/>
    <w:rsid w:val="000B24C1"/>
    <w:rsid w:val="000D232F"/>
    <w:rsid w:val="00100ABF"/>
    <w:rsid w:val="00115972"/>
    <w:rsid w:val="00126420"/>
    <w:rsid w:val="0014463F"/>
    <w:rsid w:val="00155377"/>
    <w:rsid w:val="001740B3"/>
    <w:rsid w:val="00187C3B"/>
    <w:rsid w:val="001A1037"/>
    <w:rsid w:val="002048A5"/>
    <w:rsid w:val="00207ED2"/>
    <w:rsid w:val="00242C33"/>
    <w:rsid w:val="00297908"/>
    <w:rsid w:val="002B1EB6"/>
    <w:rsid w:val="002F22D3"/>
    <w:rsid w:val="00337A18"/>
    <w:rsid w:val="00337C23"/>
    <w:rsid w:val="00341582"/>
    <w:rsid w:val="0034789B"/>
    <w:rsid w:val="003642E6"/>
    <w:rsid w:val="003725D1"/>
    <w:rsid w:val="00386D6B"/>
    <w:rsid w:val="003E05A1"/>
    <w:rsid w:val="003E5AA4"/>
    <w:rsid w:val="00403E96"/>
    <w:rsid w:val="0044658F"/>
    <w:rsid w:val="00473478"/>
    <w:rsid w:val="004878B7"/>
    <w:rsid w:val="0049168C"/>
    <w:rsid w:val="004B0BD3"/>
    <w:rsid w:val="004D7744"/>
    <w:rsid w:val="0051673C"/>
    <w:rsid w:val="0053766D"/>
    <w:rsid w:val="0054459C"/>
    <w:rsid w:val="00546B7F"/>
    <w:rsid w:val="00550DF6"/>
    <w:rsid w:val="00564C10"/>
    <w:rsid w:val="005A5434"/>
    <w:rsid w:val="00627C01"/>
    <w:rsid w:val="00640094"/>
    <w:rsid w:val="006600AC"/>
    <w:rsid w:val="00662409"/>
    <w:rsid w:val="006658DA"/>
    <w:rsid w:val="0069223B"/>
    <w:rsid w:val="006A6C40"/>
    <w:rsid w:val="006B52BA"/>
    <w:rsid w:val="006F4150"/>
    <w:rsid w:val="0077278D"/>
    <w:rsid w:val="00780395"/>
    <w:rsid w:val="007A5875"/>
    <w:rsid w:val="007A6832"/>
    <w:rsid w:val="007D26EA"/>
    <w:rsid w:val="007D5CE8"/>
    <w:rsid w:val="00811B0F"/>
    <w:rsid w:val="008235F8"/>
    <w:rsid w:val="008372EA"/>
    <w:rsid w:val="00837A70"/>
    <w:rsid w:val="0085549D"/>
    <w:rsid w:val="00862555"/>
    <w:rsid w:val="00862633"/>
    <w:rsid w:val="00877281"/>
    <w:rsid w:val="00881606"/>
    <w:rsid w:val="008C23A9"/>
    <w:rsid w:val="008C2D64"/>
    <w:rsid w:val="008C3031"/>
    <w:rsid w:val="00904283"/>
    <w:rsid w:val="00923FC6"/>
    <w:rsid w:val="00936753"/>
    <w:rsid w:val="00946845"/>
    <w:rsid w:val="00952C55"/>
    <w:rsid w:val="00977BFC"/>
    <w:rsid w:val="00981106"/>
    <w:rsid w:val="00990C3E"/>
    <w:rsid w:val="00990DC8"/>
    <w:rsid w:val="00997E5A"/>
    <w:rsid w:val="009A2EC3"/>
    <w:rsid w:val="00A31DFB"/>
    <w:rsid w:val="00A403DB"/>
    <w:rsid w:val="00A7238C"/>
    <w:rsid w:val="00AA66A7"/>
    <w:rsid w:val="00AB5590"/>
    <w:rsid w:val="00AC34DC"/>
    <w:rsid w:val="00B02501"/>
    <w:rsid w:val="00B46BC4"/>
    <w:rsid w:val="00B52A04"/>
    <w:rsid w:val="00B52C87"/>
    <w:rsid w:val="00B61615"/>
    <w:rsid w:val="00BC3A22"/>
    <w:rsid w:val="00BC7D37"/>
    <w:rsid w:val="00BE4814"/>
    <w:rsid w:val="00C01980"/>
    <w:rsid w:val="00C11012"/>
    <w:rsid w:val="00C6637B"/>
    <w:rsid w:val="00CA55BB"/>
    <w:rsid w:val="00CB4D54"/>
    <w:rsid w:val="00CB59DD"/>
    <w:rsid w:val="00D24D3D"/>
    <w:rsid w:val="00D31F17"/>
    <w:rsid w:val="00D82E2A"/>
    <w:rsid w:val="00D973BB"/>
    <w:rsid w:val="00DA6D11"/>
    <w:rsid w:val="00DB6DBB"/>
    <w:rsid w:val="00E128BD"/>
    <w:rsid w:val="00E25C9B"/>
    <w:rsid w:val="00E34688"/>
    <w:rsid w:val="00E362BB"/>
    <w:rsid w:val="00E6086D"/>
    <w:rsid w:val="00EF76C4"/>
    <w:rsid w:val="00F20725"/>
    <w:rsid w:val="00F23BDD"/>
    <w:rsid w:val="00F366CA"/>
    <w:rsid w:val="00F54EE4"/>
    <w:rsid w:val="00F553C6"/>
    <w:rsid w:val="00FA678B"/>
    <w:rsid w:val="00FB252C"/>
    <w:rsid w:val="00FC33A0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99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663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E48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48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100AB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00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00ABF"/>
    <w:pPr>
      <w:widowControl w:val="0"/>
      <w:shd w:val="clear" w:color="auto" w:fill="FFFFFF"/>
      <w:spacing w:before="60" w:after="60" w:line="346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99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663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E48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48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100AB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00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00ABF"/>
    <w:pPr>
      <w:widowControl w:val="0"/>
      <w:shd w:val="clear" w:color="auto" w:fill="FFFFFF"/>
      <w:spacing w:before="60" w:after="60" w:line="346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54;&#1057;&#1058;&#1040;&#1053;&#1054;&#1042;&#1051;&#1045;&#1053;&#1048;&#1045;_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0AAE-7245-482E-BA41-1786E638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9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2017-06-27T10:15:00Z</cp:lastPrinted>
  <dcterms:created xsi:type="dcterms:W3CDTF">2017-06-27T08:53:00Z</dcterms:created>
  <dcterms:modified xsi:type="dcterms:W3CDTF">2017-06-27T10:16:00Z</dcterms:modified>
</cp:coreProperties>
</file>