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77" w:rsidRPr="001A1037" w:rsidRDefault="00564C10" w:rsidP="00155377">
      <w:pPr>
        <w:pStyle w:val="a4"/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1A1037">
        <w:rPr>
          <w:rFonts w:ascii="Book Antiqua" w:hAnsi="Book Antiqua"/>
          <w:noProof/>
          <w:lang w:eastAsia="ru-RU"/>
        </w:rPr>
        <w:drawing>
          <wp:inline distT="0" distB="0" distL="0" distR="0" wp14:anchorId="50C758F2" wp14:editId="0AAC0CFD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A1037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24"/>
          <w:szCs w:val="24"/>
          <w:u w:val="single"/>
        </w:rPr>
      </w:pP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6"/>
          <w:szCs w:val="6"/>
        </w:rPr>
      </w:pP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1A1037">
        <w:rPr>
          <w:rFonts w:ascii="Book Antiqua" w:hAnsi="Book Antiqua"/>
          <w:b/>
          <w:i/>
          <w:sz w:val="40"/>
          <w:szCs w:val="40"/>
        </w:rPr>
        <w:t xml:space="preserve">№ </w:t>
      </w:r>
      <w:r w:rsidR="00115972">
        <w:rPr>
          <w:rFonts w:ascii="Book Antiqua" w:hAnsi="Book Antiqua"/>
          <w:b/>
          <w:i/>
          <w:sz w:val="40"/>
          <w:szCs w:val="40"/>
        </w:rPr>
        <w:t>66</w:t>
      </w:r>
      <w:r w:rsidR="00E362BB">
        <w:rPr>
          <w:rFonts w:ascii="Book Antiqua" w:hAnsi="Book Antiqua"/>
          <w:b/>
          <w:i/>
          <w:sz w:val="40"/>
          <w:szCs w:val="40"/>
        </w:rPr>
        <w:t>-</w:t>
      </w:r>
      <w:r w:rsidRPr="001A1037">
        <w:rPr>
          <w:rFonts w:ascii="Book Antiqua" w:hAnsi="Book Antiqua"/>
          <w:b/>
          <w:i/>
          <w:sz w:val="40"/>
          <w:szCs w:val="40"/>
        </w:rPr>
        <w:t>МА</w:t>
      </w:r>
    </w:p>
    <w:p w:rsidR="00155377" w:rsidRPr="001A1037" w:rsidRDefault="00155377" w:rsidP="00155377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5377" w:rsidRPr="001A1037" w:rsidTr="00155377">
        <w:tc>
          <w:tcPr>
            <w:tcW w:w="4785" w:type="dxa"/>
            <w:hideMark/>
          </w:tcPr>
          <w:p w:rsidR="00155377" w:rsidRPr="001A1037" w:rsidRDefault="00337A18" w:rsidP="00337A18">
            <w:pPr>
              <w:pStyle w:val="a4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>20</w:t>
            </w:r>
            <w:r w:rsidR="004B0BD3" w:rsidRPr="0036474A">
              <w:rPr>
                <w:rFonts w:ascii="Book Antiqua" w:hAnsi="Book Antiqu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июня</w:t>
            </w:r>
            <w:r w:rsidR="004B0BD3" w:rsidRPr="0036474A">
              <w:rPr>
                <w:rFonts w:ascii="Book Antiqua" w:hAnsi="Book Antiqua"/>
                <w:sz w:val="24"/>
                <w:szCs w:val="24"/>
              </w:rPr>
              <w:t xml:space="preserve"> 201</w:t>
            </w:r>
            <w:r w:rsidR="004B0BD3">
              <w:rPr>
                <w:rFonts w:ascii="Book Antiqua" w:hAnsi="Book Antiqua"/>
                <w:sz w:val="24"/>
                <w:szCs w:val="24"/>
              </w:rPr>
              <w:t>7</w:t>
            </w:r>
            <w:r w:rsidR="004B0BD3" w:rsidRPr="0036474A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155377" w:rsidRPr="001A1037" w:rsidRDefault="00155377">
            <w:pPr>
              <w:pStyle w:val="a4"/>
              <w:jc w:val="right"/>
              <w:rPr>
                <w:rFonts w:ascii="Book Antiqua" w:hAnsi="Book Antiqua"/>
                <w:b/>
                <w:sz w:val="28"/>
                <w:szCs w:val="28"/>
                <w:u w:val="single"/>
              </w:rPr>
            </w:pPr>
            <w:r w:rsidRPr="001A1037">
              <w:rPr>
                <w:rFonts w:ascii="Book Antiqua" w:hAnsi="Book Antiqua"/>
                <w:sz w:val="24"/>
                <w:szCs w:val="24"/>
              </w:rPr>
              <w:t>пгт Кача</w:t>
            </w:r>
          </w:p>
        </w:tc>
      </w:tr>
    </w:tbl>
    <w:p w:rsidR="00155377" w:rsidRPr="001A1037" w:rsidRDefault="00155377" w:rsidP="00155377">
      <w:pPr>
        <w:pStyle w:val="a4"/>
        <w:ind w:firstLine="800"/>
        <w:rPr>
          <w:rFonts w:ascii="Book Antiqua" w:eastAsia="Times New Roman" w:hAnsi="Book Antiqua" w:cs="Times New Roman"/>
          <w:b/>
          <w:sz w:val="28"/>
          <w:szCs w:val="28"/>
          <w:u w:val="single"/>
          <w:lang w:eastAsia="ru-RU"/>
        </w:rPr>
      </w:pPr>
    </w:p>
    <w:p w:rsidR="00187C3B" w:rsidRDefault="00187C3B" w:rsidP="00040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923FC6" w:rsidRPr="00923FC6" w:rsidRDefault="00627C01" w:rsidP="00923FC6">
      <w:pPr>
        <w:widowControl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6B52BA">
        <w:rPr>
          <w:rFonts w:ascii="Book Antiqua" w:hAnsi="Book Antiqua"/>
          <w:b/>
          <w:color w:val="000000"/>
          <w:sz w:val="24"/>
          <w:szCs w:val="24"/>
        </w:rPr>
        <w:t>О</w:t>
      </w:r>
      <w:r w:rsidR="0004004F" w:rsidRPr="006B52BA">
        <w:rPr>
          <w:rFonts w:ascii="Book Antiqua" w:hAnsi="Book Antiqua"/>
          <w:b/>
          <w:color w:val="000000"/>
          <w:sz w:val="24"/>
          <w:szCs w:val="24"/>
        </w:rPr>
        <w:t>б утверждении Положения о</w:t>
      </w:r>
      <w:r w:rsidR="00923FC6">
        <w:rPr>
          <w:rFonts w:ascii="Book Antiqua" w:hAnsi="Book Antiqua"/>
          <w:b/>
          <w:color w:val="000000"/>
          <w:sz w:val="24"/>
          <w:szCs w:val="24"/>
        </w:rPr>
        <w:t>б участии в организации и проведении</w:t>
      </w:r>
      <w:r w:rsidR="0085549D" w:rsidRPr="006B52BA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923FC6">
        <w:rPr>
          <w:rFonts w:ascii="Book Antiqua" w:hAnsi="Book Antiqua"/>
          <w:b/>
          <w:color w:val="000000"/>
          <w:sz w:val="24"/>
          <w:szCs w:val="24"/>
        </w:rPr>
        <w:t>на территории</w:t>
      </w:r>
      <w:r w:rsidR="0004004F" w:rsidRPr="006B52BA">
        <w:rPr>
          <w:rFonts w:ascii="Book Antiqua" w:hAnsi="Book Antiqua"/>
          <w:b/>
          <w:color w:val="000000"/>
          <w:sz w:val="24"/>
          <w:szCs w:val="24"/>
        </w:rPr>
        <w:t xml:space="preserve"> Качинско</w:t>
      </w:r>
      <w:r w:rsidR="00923FC6">
        <w:rPr>
          <w:rFonts w:ascii="Book Antiqua" w:hAnsi="Book Antiqua"/>
          <w:b/>
          <w:color w:val="000000"/>
          <w:sz w:val="24"/>
          <w:szCs w:val="24"/>
        </w:rPr>
        <w:t>го</w:t>
      </w:r>
      <w:r w:rsidR="0004004F" w:rsidRPr="006B52BA">
        <w:rPr>
          <w:rFonts w:ascii="Book Antiqua" w:hAnsi="Book Antiqua"/>
          <w:b/>
          <w:color w:val="000000"/>
          <w:sz w:val="24"/>
          <w:szCs w:val="24"/>
        </w:rPr>
        <w:t xml:space="preserve"> муниципально</w:t>
      </w:r>
      <w:r w:rsidR="00923FC6">
        <w:rPr>
          <w:rFonts w:ascii="Book Antiqua" w:hAnsi="Book Antiqua"/>
          <w:b/>
          <w:color w:val="000000"/>
          <w:sz w:val="24"/>
          <w:szCs w:val="24"/>
        </w:rPr>
        <w:t>го</w:t>
      </w:r>
      <w:r w:rsidR="0004004F" w:rsidRPr="006B52BA">
        <w:rPr>
          <w:rFonts w:ascii="Book Antiqua" w:hAnsi="Book Antiqua"/>
          <w:b/>
          <w:color w:val="000000"/>
          <w:sz w:val="24"/>
          <w:szCs w:val="24"/>
        </w:rPr>
        <w:t xml:space="preserve"> округ</w:t>
      </w:r>
      <w:r w:rsidR="00923FC6">
        <w:rPr>
          <w:rFonts w:ascii="Book Antiqua" w:hAnsi="Book Antiqua"/>
          <w:b/>
          <w:color w:val="000000"/>
          <w:sz w:val="24"/>
          <w:szCs w:val="24"/>
        </w:rPr>
        <w:t>а</w:t>
      </w:r>
      <w:r w:rsidR="0004004F" w:rsidRPr="006B52BA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337A18">
        <w:rPr>
          <w:rFonts w:ascii="Book Antiqua" w:hAnsi="Book Antiqua"/>
          <w:b/>
          <w:color w:val="000000"/>
          <w:sz w:val="24"/>
          <w:szCs w:val="24"/>
        </w:rPr>
        <w:t>спортивно</w:t>
      </w:r>
      <w:r w:rsidR="0004004F" w:rsidRPr="006B52BA">
        <w:rPr>
          <w:rFonts w:ascii="Book Antiqua" w:hAnsi="Book Antiqua"/>
          <w:b/>
          <w:color w:val="000000"/>
          <w:sz w:val="24"/>
          <w:szCs w:val="24"/>
        </w:rPr>
        <w:t>-</w:t>
      </w:r>
      <w:r w:rsidR="00923FC6">
        <w:rPr>
          <w:rFonts w:ascii="Book Antiqua" w:hAnsi="Book Antiqua"/>
          <w:b/>
          <w:color w:val="000000"/>
          <w:sz w:val="24"/>
          <w:szCs w:val="24"/>
        </w:rPr>
        <w:t>досугового</w:t>
      </w:r>
      <w:r w:rsidR="0004004F" w:rsidRPr="006B52BA">
        <w:rPr>
          <w:rFonts w:ascii="Book Antiqua" w:hAnsi="Book Antiqua"/>
          <w:b/>
          <w:color w:val="000000"/>
          <w:sz w:val="24"/>
          <w:szCs w:val="24"/>
        </w:rPr>
        <w:t xml:space="preserve"> мероприятия «</w:t>
      </w:r>
      <w:r w:rsidR="00126420">
        <w:rPr>
          <w:rFonts w:ascii="Book Antiqua" w:hAnsi="Book Antiqua"/>
          <w:b/>
          <w:color w:val="000000"/>
          <w:sz w:val="24"/>
          <w:szCs w:val="24"/>
        </w:rPr>
        <w:t>Т</w:t>
      </w:r>
      <w:r w:rsidR="00923FC6" w:rsidRPr="00923FC6">
        <w:rPr>
          <w:rFonts w:ascii="Book Antiqua" w:hAnsi="Book Antiqua"/>
          <w:b/>
          <w:color w:val="000000"/>
          <w:sz w:val="24"/>
          <w:szCs w:val="24"/>
        </w:rPr>
        <w:t>урнир по боксу «Юный олимпиец» среди юношей  15-16 лет,</w:t>
      </w:r>
    </w:p>
    <w:p w:rsidR="00155377" w:rsidRPr="006B52BA" w:rsidRDefault="00923FC6" w:rsidP="00923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923FC6">
        <w:rPr>
          <w:rFonts w:ascii="Book Antiqua" w:hAnsi="Book Antiqua"/>
          <w:b/>
          <w:color w:val="000000"/>
          <w:sz w:val="24"/>
          <w:szCs w:val="24"/>
        </w:rPr>
        <w:t>13-14 лет, 11-12 лет</w:t>
      </w:r>
      <w:r w:rsidR="0004004F" w:rsidRPr="006B52BA">
        <w:rPr>
          <w:rFonts w:ascii="Book Antiqua" w:hAnsi="Book Antiqua"/>
          <w:b/>
          <w:color w:val="000000"/>
          <w:sz w:val="24"/>
          <w:szCs w:val="24"/>
        </w:rPr>
        <w:t>» и Сметы расходов на проведение данного мероприятия</w:t>
      </w:r>
    </w:p>
    <w:p w:rsidR="0004004F" w:rsidRPr="006B52BA" w:rsidRDefault="0004004F" w:rsidP="000400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</w:rPr>
      </w:pPr>
    </w:p>
    <w:p w:rsidR="00A403DB" w:rsidRPr="006B52BA" w:rsidRDefault="004B0BD3" w:rsidP="005A5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126420">
        <w:rPr>
          <w:rFonts w:ascii="Book Antiqua" w:hAnsi="Book Antiqua"/>
          <w:color w:val="000000"/>
          <w:sz w:val="24"/>
          <w:szCs w:val="24"/>
          <w:lang w:bidi="ru-RU"/>
        </w:rPr>
        <w:t xml:space="preserve">В связи с </w:t>
      </w:r>
      <w:r w:rsidR="00126420">
        <w:rPr>
          <w:rFonts w:ascii="Book Antiqua" w:hAnsi="Book Antiqua"/>
          <w:color w:val="000000"/>
          <w:sz w:val="24"/>
          <w:szCs w:val="24"/>
          <w:lang w:bidi="ru-RU"/>
        </w:rPr>
        <w:t>проведением</w:t>
      </w:r>
      <w:r w:rsidR="0014463F"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126420">
        <w:rPr>
          <w:rFonts w:ascii="Book Antiqua" w:hAnsi="Book Antiqua"/>
          <w:color w:val="000000"/>
          <w:sz w:val="24"/>
          <w:szCs w:val="24"/>
          <w:lang w:bidi="ru-RU"/>
        </w:rPr>
        <w:t xml:space="preserve">соревнований по боксу </w:t>
      </w: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на территории Качинского муниципального округа,</w:t>
      </w:r>
      <w:r w:rsidR="00126420">
        <w:rPr>
          <w:rFonts w:ascii="Book Antiqua" w:hAnsi="Book Antiqua"/>
          <w:color w:val="000000"/>
          <w:sz w:val="24"/>
          <w:szCs w:val="24"/>
          <w:lang w:bidi="ru-RU"/>
        </w:rPr>
        <w:t xml:space="preserve"> непосредственным организатором которых является </w:t>
      </w:r>
      <w:r w:rsidR="00126420" w:rsidRPr="00126420">
        <w:rPr>
          <w:rFonts w:ascii="Book Antiqua" w:hAnsi="Book Antiqua"/>
          <w:color w:val="000000"/>
          <w:sz w:val="24"/>
          <w:szCs w:val="24"/>
          <w:lang w:bidi="ru-RU"/>
        </w:rPr>
        <w:t>Севастопольская региональная общественная организация  "Федерация бокса"</w:t>
      </w:r>
      <w:r w:rsidR="00126420"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а также в целях </w:t>
      </w:r>
      <w:r w:rsidR="00126420">
        <w:rPr>
          <w:rFonts w:ascii="Book Antiqua" w:hAnsi="Book Antiqua"/>
          <w:color w:val="000000"/>
          <w:sz w:val="24"/>
          <w:szCs w:val="24"/>
          <w:lang w:bidi="ru-RU"/>
        </w:rPr>
        <w:t>обеспечения условий для развития на территории муниципального образования массового спорта</w:t>
      </w:r>
      <w:r w:rsidRPr="00126420">
        <w:rPr>
          <w:rFonts w:ascii="Book Antiqua" w:hAnsi="Book Antiqua"/>
          <w:color w:val="000000"/>
          <w:sz w:val="24"/>
          <w:szCs w:val="24"/>
          <w:lang w:bidi="ru-RU"/>
        </w:rPr>
        <w:t>, в соответствии с муниципальной программой «</w:t>
      </w:r>
      <w:r w:rsidR="00126420" w:rsidRPr="00126420">
        <w:rPr>
          <w:rFonts w:ascii="Book Antiqua" w:hAnsi="Book Antiqua"/>
          <w:color w:val="000000"/>
          <w:sz w:val="24"/>
          <w:szCs w:val="24"/>
          <w:lang w:bidi="ru-RU"/>
        </w:rPr>
        <w:t>Развитие физической культуры и спорта внутригородского муниципального образования города Севастополя Качинский муниципальный округ на 2016-2018 года</w:t>
      </w:r>
      <w:r w:rsidRPr="00126420">
        <w:rPr>
          <w:rFonts w:ascii="Book Antiqua" w:hAnsi="Book Antiqua"/>
          <w:color w:val="000000"/>
          <w:sz w:val="24"/>
          <w:szCs w:val="24"/>
          <w:lang w:bidi="ru-RU"/>
        </w:rPr>
        <w:t xml:space="preserve">», </w:t>
      </w: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утверждённой постановлением местной</w:t>
      </w:r>
      <w:proofErr w:type="gramEnd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proofErr w:type="gramStart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администрации Качинского муниципального округа от 24.11.2016 № </w:t>
      </w:r>
      <w:r w:rsidR="00126420">
        <w:rPr>
          <w:rFonts w:ascii="Book Antiqua" w:hAnsi="Book Antiqua"/>
          <w:color w:val="000000"/>
          <w:sz w:val="24"/>
          <w:szCs w:val="24"/>
          <w:lang w:bidi="ru-RU"/>
        </w:rPr>
        <w:t>55</w:t>
      </w: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-МА, </w:t>
      </w:r>
      <w:r w:rsidRPr="006B52BA">
        <w:rPr>
          <w:rFonts w:ascii="Book Antiqua" w:hAnsi="Book Antiqua"/>
          <w:sz w:val="24"/>
          <w:szCs w:val="24"/>
        </w:rPr>
        <w:t xml:space="preserve">Решением  Совета Качинского муниципального округа города Севастополя от 22.03.2016 № 20/148 «Об утверждении Порядка 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округ», Постановлением местной администрации Качинского муниципального округа от 13.01.2017 № </w:t>
      </w:r>
      <w:r w:rsidR="00126420">
        <w:rPr>
          <w:rFonts w:ascii="Book Antiqua" w:hAnsi="Book Antiqua"/>
          <w:sz w:val="24"/>
          <w:szCs w:val="24"/>
        </w:rPr>
        <w:t>05</w:t>
      </w:r>
      <w:r w:rsidRPr="006B52BA">
        <w:rPr>
          <w:rFonts w:ascii="Book Antiqua" w:hAnsi="Book Antiqua"/>
          <w:sz w:val="24"/>
          <w:szCs w:val="24"/>
        </w:rPr>
        <w:t>-МА «</w:t>
      </w:r>
      <w:r w:rsidR="00126420" w:rsidRPr="0096597A">
        <w:rPr>
          <w:rFonts w:ascii="Book Antiqua" w:hAnsi="Book Antiqua"/>
          <w:sz w:val="24"/>
          <w:szCs w:val="24"/>
        </w:rPr>
        <w:t>О</w:t>
      </w:r>
      <w:r w:rsidR="00126420">
        <w:rPr>
          <w:rFonts w:ascii="Book Antiqua" w:hAnsi="Book Antiqua"/>
          <w:sz w:val="24"/>
          <w:szCs w:val="24"/>
        </w:rPr>
        <w:t xml:space="preserve">б утверждении календарного плана спортивно-досуговых мероприятий, проводимых в Качинском муниципальном округе, на </w:t>
      </w:r>
      <w:r w:rsidR="00126420" w:rsidRPr="00010E59">
        <w:rPr>
          <w:rFonts w:ascii="Book Antiqua" w:hAnsi="Book Antiqua"/>
          <w:sz w:val="24"/>
          <w:szCs w:val="24"/>
        </w:rPr>
        <w:t>201</w:t>
      </w:r>
      <w:r w:rsidR="00126420">
        <w:rPr>
          <w:rFonts w:ascii="Book Antiqua" w:hAnsi="Book Antiqua"/>
          <w:sz w:val="24"/>
          <w:szCs w:val="24"/>
        </w:rPr>
        <w:t>7</w:t>
      </w:r>
      <w:r w:rsidR="00126420" w:rsidRPr="00010E59">
        <w:rPr>
          <w:rFonts w:ascii="Book Antiqua" w:hAnsi="Book Antiqua"/>
          <w:sz w:val="24"/>
          <w:szCs w:val="24"/>
        </w:rPr>
        <w:t xml:space="preserve"> год</w:t>
      </w:r>
      <w:r w:rsidRPr="006B52BA">
        <w:rPr>
          <w:rFonts w:ascii="Book Antiqua" w:hAnsi="Book Antiqua"/>
          <w:sz w:val="24"/>
          <w:szCs w:val="24"/>
        </w:rPr>
        <w:t>», Уставом</w:t>
      </w:r>
      <w:proofErr w:type="gramEnd"/>
      <w:r w:rsidRPr="006B52BA">
        <w:rPr>
          <w:rFonts w:ascii="Book Antiqua" w:hAnsi="Book Antiqua"/>
          <w:sz w:val="24"/>
          <w:szCs w:val="24"/>
        </w:rPr>
        <w:t xml:space="preserve"> внутригородского муниципального образования</w:t>
      </w:r>
      <w:r w:rsidRPr="006B52BA">
        <w:rPr>
          <w:rFonts w:ascii="Book Antiqua" w:hAnsi="Book Antiqua" w:cs="Book Antiqua"/>
          <w:sz w:val="24"/>
          <w:szCs w:val="24"/>
        </w:rPr>
        <w:t xml:space="preserve"> города Севастополя Качинский муниципальный округ, </w:t>
      </w:r>
      <w:r w:rsidRPr="006B52BA">
        <w:rPr>
          <w:rFonts w:ascii="Book Antiqua" w:hAnsi="Book Antiqua"/>
          <w:sz w:val="24"/>
          <w:szCs w:val="24"/>
        </w:rPr>
        <w:t>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</w:t>
      </w: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,</w:t>
      </w:r>
    </w:p>
    <w:p w:rsidR="00977BFC" w:rsidRPr="006B52BA" w:rsidRDefault="00977BFC" w:rsidP="0015537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</w:p>
    <w:p w:rsidR="00155377" w:rsidRPr="006B52BA" w:rsidRDefault="00627C01" w:rsidP="0015537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t>местная администрация Качинского муниципального округа</w:t>
      </w:r>
    </w:p>
    <w:p w:rsidR="00155377" w:rsidRPr="006B52BA" w:rsidRDefault="00155377" w:rsidP="00155377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b/>
          <w:sz w:val="24"/>
          <w:szCs w:val="24"/>
        </w:rPr>
      </w:pPr>
    </w:p>
    <w:p w:rsidR="00155377" w:rsidRPr="006B52BA" w:rsidRDefault="00155377" w:rsidP="00155377">
      <w:pPr>
        <w:widowControl w:val="0"/>
        <w:spacing w:after="0" w:line="100" w:lineRule="atLeast"/>
        <w:ind w:firstLine="800"/>
        <w:jc w:val="center"/>
        <w:rPr>
          <w:rFonts w:ascii="Book Antiqua" w:hAnsi="Book Antiqua"/>
          <w:b/>
          <w:sz w:val="24"/>
          <w:szCs w:val="24"/>
        </w:rPr>
      </w:pPr>
      <w:r w:rsidRPr="006B52BA">
        <w:rPr>
          <w:rFonts w:ascii="Book Antiqua" w:hAnsi="Book Antiqua"/>
          <w:b/>
          <w:sz w:val="24"/>
          <w:szCs w:val="24"/>
        </w:rPr>
        <w:t>ПОСТАНОВЛЯ</w:t>
      </w:r>
      <w:r w:rsidR="0054459C" w:rsidRPr="006B52BA">
        <w:rPr>
          <w:rFonts w:ascii="Book Antiqua" w:hAnsi="Book Antiqua"/>
          <w:b/>
          <w:sz w:val="24"/>
          <w:szCs w:val="24"/>
        </w:rPr>
        <w:t>ЕТ</w:t>
      </w:r>
      <w:r w:rsidRPr="006B52BA">
        <w:rPr>
          <w:rFonts w:ascii="Book Antiqua" w:hAnsi="Book Antiqua"/>
          <w:b/>
          <w:sz w:val="24"/>
          <w:szCs w:val="24"/>
        </w:rPr>
        <w:t>:</w:t>
      </w:r>
    </w:p>
    <w:p w:rsidR="00155377" w:rsidRPr="006B52BA" w:rsidRDefault="00155377" w:rsidP="00155377">
      <w:pPr>
        <w:widowControl w:val="0"/>
        <w:spacing w:after="0" w:line="100" w:lineRule="atLeast"/>
        <w:ind w:firstLine="540"/>
        <w:jc w:val="both"/>
        <w:rPr>
          <w:rFonts w:ascii="Book Antiqua" w:hAnsi="Book Antiqua"/>
          <w:sz w:val="24"/>
          <w:szCs w:val="24"/>
        </w:rPr>
      </w:pPr>
    </w:p>
    <w:p w:rsidR="00115972" w:rsidRDefault="00155377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1.</w:t>
      </w:r>
      <w:r w:rsidR="000B24C1"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115972">
        <w:rPr>
          <w:rFonts w:ascii="Book Antiqua" w:hAnsi="Book Antiqua"/>
          <w:color w:val="000000"/>
          <w:sz w:val="24"/>
          <w:szCs w:val="24"/>
          <w:lang w:bidi="ru-RU"/>
        </w:rPr>
        <w:t xml:space="preserve">Принять участие 26-29 июня 2017 года в организации и проведении </w:t>
      </w:r>
      <w:r w:rsidR="00115972" w:rsidRPr="00115972">
        <w:rPr>
          <w:rFonts w:ascii="Book Antiqua" w:hAnsi="Book Antiqua"/>
          <w:color w:val="000000"/>
          <w:sz w:val="24"/>
          <w:szCs w:val="24"/>
          <w:lang w:bidi="ru-RU"/>
        </w:rPr>
        <w:t xml:space="preserve">на территории Качинского муниципального округа спортивно-досугового </w:t>
      </w:r>
      <w:r w:rsidR="00115972" w:rsidRPr="00115972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мероприятия «Турнир по боксу «Юный олимпиец» среди юношей  15-16 лет,</w:t>
      </w:r>
      <w:r w:rsidR="00115972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115972" w:rsidRPr="00115972">
        <w:rPr>
          <w:rFonts w:ascii="Book Antiqua" w:hAnsi="Book Antiqua"/>
          <w:color w:val="000000"/>
          <w:sz w:val="24"/>
          <w:szCs w:val="24"/>
          <w:lang w:bidi="ru-RU"/>
        </w:rPr>
        <w:t>13-14 лет, 11-12 лет»</w:t>
      </w:r>
      <w:r w:rsidR="00115972">
        <w:rPr>
          <w:rFonts w:ascii="Book Antiqua" w:hAnsi="Book Antiqua"/>
          <w:color w:val="000000"/>
          <w:sz w:val="24"/>
          <w:szCs w:val="24"/>
          <w:lang w:bidi="ru-RU"/>
        </w:rPr>
        <w:t xml:space="preserve">, непосредственным организатором которых является </w:t>
      </w:r>
      <w:r w:rsidR="00115972" w:rsidRPr="00126420">
        <w:rPr>
          <w:rFonts w:ascii="Book Antiqua" w:hAnsi="Book Antiqua"/>
          <w:color w:val="000000"/>
          <w:sz w:val="24"/>
          <w:szCs w:val="24"/>
          <w:lang w:bidi="ru-RU"/>
        </w:rPr>
        <w:t>Севастопольская региональная общественная организация  "Федерация бокса"</w:t>
      </w:r>
      <w:r w:rsidR="00640094" w:rsidRPr="006B52BA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97E5A" w:rsidRDefault="00997E5A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15972" w:rsidRDefault="00640094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2. Утвердить Положение </w:t>
      </w:r>
      <w:r w:rsidR="00115972" w:rsidRPr="00115972">
        <w:rPr>
          <w:rFonts w:ascii="Book Antiqua" w:hAnsi="Book Antiqua"/>
          <w:color w:val="000000"/>
          <w:sz w:val="24"/>
          <w:szCs w:val="24"/>
          <w:lang w:bidi="ru-RU"/>
        </w:rPr>
        <w:t>об участии в организации и проведении на территории Качинского муниципального округа спортивно-досугового мероприятия «Турнир по боксу «Юный олимпиец» среди юношей  15-16 лет,</w:t>
      </w:r>
      <w:r w:rsidR="00115972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115972" w:rsidRPr="00115972">
        <w:rPr>
          <w:rFonts w:ascii="Book Antiqua" w:hAnsi="Book Antiqua"/>
          <w:color w:val="000000"/>
          <w:sz w:val="24"/>
          <w:szCs w:val="24"/>
          <w:lang w:bidi="ru-RU"/>
        </w:rPr>
        <w:t>13-14 лет, 11-12 лет»</w:t>
      </w: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(ПРИЛОЖЕНИЕ 1).</w:t>
      </w:r>
    </w:p>
    <w:p w:rsidR="00997E5A" w:rsidRDefault="00997E5A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15972" w:rsidRDefault="00640094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3. Утвердить Смету расходов на </w:t>
      </w:r>
      <w:r w:rsidR="00115972" w:rsidRPr="00115972">
        <w:rPr>
          <w:rFonts w:ascii="Book Antiqua" w:hAnsi="Book Antiqua"/>
          <w:color w:val="000000"/>
          <w:sz w:val="24"/>
          <w:szCs w:val="24"/>
          <w:lang w:bidi="ru-RU"/>
        </w:rPr>
        <w:t>участии в организации и проведении на территории Качинского муниципального округа спортивно-досугового мероприятия «Турнир по боксу «Юный олимпиец» среди юношей  15-16 лет,</w:t>
      </w:r>
      <w:r w:rsidR="00115972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115972" w:rsidRPr="00115972">
        <w:rPr>
          <w:rFonts w:ascii="Book Antiqua" w:hAnsi="Book Antiqua"/>
          <w:color w:val="000000"/>
          <w:sz w:val="24"/>
          <w:szCs w:val="24"/>
          <w:lang w:bidi="ru-RU"/>
        </w:rPr>
        <w:t>13-14 лет, 11-12 лет»</w:t>
      </w: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(ПРИЛОЖЕНИЕ 2).</w:t>
      </w:r>
    </w:p>
    <w:p w:rsidR="00997E5A" w:rsidRDefault="00997E5A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15972" w:rsidRDefault="00640094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4. Назначить ответственным лицом за проведение </w:t>
      </w:r>
      <w:r w:rsidR="004B0BD3" w:rsidRPr="006B52BA">
        <w:rPr>
          <w:rFonts w:ascii="Book Antiqua" w:hAnsi="Book Antiqua"/>
          <w:color w:val="000000"/>
          <w:sz w:val="24"/>
          <w:szCs w:val="24"/>
          <w:lang w:bidi="ru-RU"/>
        </w:rPr>
        <w:t>мероприятия, указанного в п. 1,</w:t>
      </w: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главного специалиста общего отдела </w:t>
      </w:r>
      <w:proofErr w:type="spellStart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Купчинскую</w:t>
      </w:r>
      <w:proofErr w:type="spellEnd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С.Г.</w:t>
      </w:r>
    </w:p>
    <w:p w:rsidR="00997E5A" w:rsidRDefault="00997E5A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15972" w:rsidRDefault="00640094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5. В соответствии с п.5.12 Приложения к Порядку финансового обеспечения культурно-массовых и спортивно-досуговых мероприятий во внутригородском муниципальном образовании города Севастополя Качинский муниципальный округ, утверждённого решением Совета Качинского муниципального округа от 22.03.2016 № 20/148, главный специалист общего отдела </w:t>
      </w:r>
      <w:proofErr w:type="spellStart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Купчинская</w:t>
      </w:r>
      <w:proofErr w:type="spellEnd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С.Г. </w:t>
      </w:r>
      <w:proofErr w:type="gramStart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предоставляет главному бухгалтеру отчёт</w:t>
      </w:r>
      <w:proofErr w:type="gramEnd"/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по итогам проведения мероприятия.</w:t>
      </w:r>
    </w:p>
    <w:p w:rsidR="00997E5A" w:rsidRDefault="00997E5A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15972" w:rsidRDefault="00F366CA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>6</w:t>
      </w:r>
      <w:r w:rsidR="000B24C1"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r w:rsidR="00CB59DD" w:rsidRPr="006B52BA">
        <w:rPr>
          <w:rFonts w:ascii="Book Antiqua" w:hAnsi="Book Antiqua"/>
          <w:color w:val="000000"/>
          <w:sz w:val="24"/>
          <w:szCs w:val="24"/>
          <w:lang w:bidi="ru-RU"/>
        </w:rPr>
        <w:t>Обнародовать  настоящее постановление на  информационном стенде внутригородского муниципального образования города Севастополя Качинский муниципальный округ и на официальном сайте внутригородского муниципального образования города Севастополя Качинский муниципальный округ</w:t>
      </w:r>
      <w:r w:rsidR="00B52C87" w:rsidRPr="006B52BA">
        <w:rPr>
          <w:rFonts w:ascii="Book Antiqua" w:hAnsi="Book Antiqua" w:cs="Book Antiqua"/>
          <w:sz w:val="24"/>
          <w:szCs w:val="24"/>
        </w:rPr>
        <w:t>.</w:t>
      </w:r>
    </w:p>
    <w:p w:rsidR="00997E5A" w:rsidRDefault="00997E5A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115972" w:rsidRDefault="00F366CA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6B52BA">
        <w:rPr>
          <w:rFonts w:ascii="Book Antiqua" w:hAnsi="Book Antiqua"/>
          <w:sz w:val="24"/>
          <w:szCs w:val="24"/>
        </w:rPr>
        <w:t>7</w:t>
      </w:r>
      <w:r w:rsidR="00B52C87" w:rsidRPr="006B52BA">
        <w:rPr>
          <w:rFonts w:ascii="Book Antiqua" w:hAnsi="Book Antiqua"/>
          <w:sz w:val="24"/>
          <w:szCs w:val="24"/>
        </w:rPr>
        <w:t xml:space="preserve">. </w:t>
      </w:r>
      <w:r w:rsidR="000D232F" w:rsidRPr="006B52BA">
        <w:rPr>
          <w:rFonts w:ascii="Book Antiqua" w:hAnsi="Book Antiqua"/>
          <w:sz w:val="24"/>
          <w:szCs w:val="24"/>
        </w:rPr>
        <w:t>Настоящее П</w:t>
      </w:r>
      <w:r w:rsidR="000B24C1" w:rsidRPr="006B52BA">
        <w:rPr>
          <w:rFonts w:ascii="Book Antiqua" w:hAnsi="Book Antiqua"/>
          <w:sz w:val="24"/>
          <w:szCs w:val="24"/>
        </w:rPr>
        <w:t xml:space="preserve">остановление вступает в силу с момента его </w:t>
      </w:r>
      <w:r w:rsidRPr="006B52BA">
        <w:rPr>
          <w:rFonts w:ascii="Book Antiqua" w:hAnsi="Book Antiqua"/>
          <w:sz w:val="24"/>
          <w:szCs w:val="24"/>
        </w:rPr>
        <w:t>обнародования</w:t>
      </w:r>
      <w:r w:rsidR="000B24C1" w:rsidRPr="006B52BA">
        <w:rPr>
          <w:rFonts w:ascii="Book Antiqua" w:hAnsi="Book Antiqua"/>
          <w:sz w:val="24"/>
          <w:szCs w:val="24"/>
        </w:rPr>
        <w:t>.</w:t>
      </w:r>
    </w:p>
    <w:p w:rsidR="00997E5A" w:rsidRDefault="00997E5A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</w:p>
    <w:p w:rsidR="00FF647D" w:rsidRPr="006B52BA" w:rsidRDefault="00F366CA" w:rsidP="00115972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6B52BA">
        <w:rPr>
          <w:rFonts w:ascii="Book Antiqua" w:hAnsi="Book Antiqua"/>
          <w:sz w:val="24"/>
          <w:szCs w:val="24"/>
        </w:rPr>
        <w:t>8</w:t>
      </w:r>
      <w:r w:rsidR="000B24C1" w:rsidRPr="006B52BA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0B24C1" w:rsidRPr="006B52BA">
        <w:rPr>
          <w:rFonts w:ascii="Book Antiqua" w:hAnsi="Book Antiqua"/>
          <w:sz w:val="24"/>
          <w:szCs w:val="24"/>
        </w:rPr>
        <w:t>Контроль за</w:t>
      </w:r>
      <w:proofErr w:type="gramEnd"/>
      <w:r w:rsidR="000B24C1" w:rsidRPr="006B52BA">
        <w:rPr>
          <w:rFonts w:ascii="Book Antiqua" w:hAnsi="Book Antiqua"/>
          <w:sz w:val="24"/>
          <w:szCs w:val="24"/>
        </w:rPr>
        <w:t xml:space="preserve"> исполнением настоящего </w:t>
      </w:r>
      <w:r w:rsidR="000D232F" w:rsidRPr="006B52BA">
        <w:rPr>
          <w:rFonts w:ascii="Book Antiqua" w:hAnsi="Book Antiqua"/>
          <w:sz w:val="24"/>
          <w:szCs w:val="24"/>
        </w:rPr>
        <w:t>Постановления</w:t>
      </w:r>
      <w:r w:rsidR="000B24C1" w:rsidRPr="006B52BA">
        <w:rPr>
          <w:rFonts w:ascii="Book Antiqua" w:hAnsi="Book Antiqua"/>
          <w:sz w:val="24"/>
          <w:szCs w:val="24"/>
        </w:rPr>
        <w:t xml:space="preserve"> оставляю за собой.</w:t>
      </w:r>
    </w:p>
    <w:p w:rsidR="00FF647D" w:rsidRDefault="00FF647D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187C3B" w:rsidRDefault="00187C3B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187C3B" w:rsidRDefault="00187C3B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187C3B" w:rsidRPr="006B52BA" w:rsidRDefault="00187C3B" w:rsidP="000B24C1">
      <w:pPr>
        <w:spacing w:after="0" w:line="240" w:lineRule="auto"/>
        <w:ind w:firstLine="851"/>
        <w:jc w:val="both"/>
        <w:rPr>
          <w:rFonts w:ascii="Book Antiqua" w:hAnsi="Book Antiqua"/>
          <w:sz w:val="24"/>
          <w:szCs w:val="24"/>
        </w:rPr>
      </w:pPr>
    </w:p>
    <w:p w:rsidR="00FF647D" w:rsidRPr="001A1037" w:rsidRDefault="00FF647D" w:rsidP="00FF647D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tbl>
      <w:tblPr>
        <w:tblW w:w="9072" w:type="dxa"/>
        <w:tblInd w:w="250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139"/>
        <w:gridCol w:w="1559"/>
        <w:gridCol w:w="2374"/>
      </w:tblGrid>
      <w:tr w:rsidR="00FF647D" w:rsidRPr="001A1037" w:rsidTr="00F553C6">
        <w:tc>
          <w:tcPr>
            <w:tcW w:w="5139" w:type="dxa"/>
            <w:vAlign w:val="center"/>
            <w:hideMark/>
          </w:tcPr>
          <w:p w:rsidR="00FF647D" w:rsidRPr="00977BFC" w:rsidRDefault="00FF647D" w:rsidP="00FF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FF647D" w:rsidRPr="00977BFC" w:rsidRDefault="00FF647D" w:rsidP="00FF647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559" w:type="dxa"/>
            <w:vAlign w:val="center"/>
          </w:tcPr>
          <w:p w:rsidR="00FF647D" w:rsidRPr="00977BFC" w:rsidRDefault="00FF647D" w:rsidP="00FF647D">
            <w:pPr>
              <w:widowControl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  <w:hideMark/>
          </w:tcPr>
          <w:p w:rsidR="00FF647D" w:rsidRPr="00977BFC" w:rsidRDefault="00FF647D" w:rsidP="00981106">
            <w:pPr>
              <w:widowControl w:val="0"/>
              <w:spacing w:after="0" w:line="240" w:lineRule="auto"/>
              <w:jc w:val="right"/>
              <w:rPr>
                <w:rFonts w:ascii="Book Antiqua" w:eastAsia="Times New Roman" w:hAnsi="Book Antiqua" w:cs="Book Antiqua"/>
                <w:color w:val="000000"/>
                <w:sz w:val="24"/>
                <w:szCs w:val="24"/>
              </w:rPr>
            </w:pPr>
            <w:r w:rsidRPr="00977BFC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FF647D" w:rsidRDefault="00FF647D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C6637B" w:rsidRDefault="00C6637B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C6637B" w:rsidRDefault="00C6637B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C6637B" w:rsidRDefault="00C6637B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C6637B" w:rsidRDefault="00C6637B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C6637B" w:rsidRDefault="00C6637B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C6637B" w:rsidRDefault="00C6637B" w:rsidP="000B24C1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187C3B" w:rsidRDefault="00187C3B" w:rsidP="00C6637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C6637B" w:rsidRPr="00F366CA" w:rsidRDefault="00C6637B" w:rsidP="00C6637B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  <w:r w:rsidRPr="00F366CA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  <w:r w:rsidR="00F366CA">
        <w:rPr>
          <w:rFonts w:ascii="Book Antiqua" w:hAnsi="Book Antiqua" w:cs="Book Antiqua"/>
          <w:caps/>
          <w:sz w:val="20"/>
          <w:szCs w:val="20"/>
        </w:rPr>
        <w:t xml:space="preserve"> 1</w:t>
      </w:r>
    </w:p>
    <w:p w:rsidR="00C6637B" w:rsidRPr="00C54076" w:rsidRDefault="00C6637B" w:rsidP="00C6637B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>
        <w:rPr>
          <w:rFonts w:ascii="Book Antiqua" w:hAnsi="Book Antiqua" w:cs="Book Antiqua"/>
          <w:sz w:val="20"/>
          <w:szCs w:val="20"/>
        </w:rPr>
        <w:t>постановлению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C6637B" w:rsidRPr="00C54076" w:rsidRDefault="00C6637B" w:rsidP="00C6637B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от </w:t>
      </w:r>
      <w:r w:rsidR="00115972">
        <w:rPr>
          <w:rFonts w:ascii="Book Antiqua" w:hAnsi="Book Antiqua" w:cs="Book Antiqua"/>
          <w:sz w:val="20"/>
          <w:szCs w:val="20"/>
        </w:rPr>
        <w:t>20</w:t>
      </w:r>
      <w:r>
        <w:rPr>
          <w:rFonts w:ascii="Book Antiqua" w:hAnsi="Book Antiqua" w:cs="Book Antiqua"/>
          <w:sz w:val="20"/>
          <w:szCs w:val="20"/>
        </w:rPr>
        <w:t>.</w:t>
      </w:r>
      <w:r w:rsidR="00115972">
        <w:rPr>
          <w:rFonts w:ascii="Book Antiqua" w:hAnsi="Book Antiqua" w:cs="Book Antiqua"/>
          <w:sz w:val="20"/>
          <w:szCs w:val="20"/>
        </w:rPr>
        <w:t>06</w:t>
      </w:r>
      <w:r>
        <w:rPr>
          <w:rFonts w:ascii="Book Antiqua" w:hAnsi="Book Antiqua" w:cs="Book Antiqua"/>
          <w:sz w:val="20"/>
          <w:szCs w:val="20"/>
        </w:rPr>
        <w:t>.</w:t>
      </w:r>
      <w:r w:rsidRPr="00C54076">
        <w:rPr>
          <w:rFonts w:ascii="Book Antiqua" w:hAnsi="Book Antiqua" w:cs="Book Antiqua"/>
          <w:sz w:val="20"/>
          <w:szCs w:val="20"/>
        </w:rPr>
        <w:t>201</w:t>
      </w:r>
      <w:r w:rsidR="004B0BD3">
        <w:rPr>
          <w:rFonts w:ascii="Book Antiqua" w:hAnsi="Book Antiqua" w:cs="Book Antiqua"/>
          <w:sz w:val="20"/>
          <w:szCs w:val="20"/>
        </w:rPr>
        <w:t>7</w:t>
      </w:r>
      <w:r w:rsidRPr="00C54076">
        <w:rPr>
          <w:rFonts w:ascii="Book Antiqua" w:hAnsi="Book Antiqua" w:cs="Book Antiqua"/>
          <w:sz w:val="20"/>
          <w:szCs w:val="20"/>
        </w:rPr>
        <w:t xml:space="preserve"> №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115972">
        <w:rPr>
          <w:rFonts w:ascii="Book Antiqua" w:hAnsi="Book Antiqua" w:cs="Book Antiqua"/>
          <w:sz w:val="20"/>
          <w:szCs w:val="20"/>
        </w:rPr>
        <w:t>66</w:t>
      </w:r>
      <w:r>
        <w:rPr>
          <w:rFonts w:ascii="Book Antiqua" w:hAnsi="Book Antiqua" w:cs="Book Antiqua"/>
          <w:sz w:val="20"/>
          <w:szCs w:val="20"/>
        </w:rPr>
        <w:t>-МА</w:t>
      </w:r>
    </w:p>
    <w:p w:rsidR="00C6637B" w:rsidRPr="00C54076" w:rsidRDefault="00C6637B" w:rsidP="00C6637B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1740B3" w:rsidRDefault="001740B3" w:rsidP="004B0B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bookmarkStart w:id="0" w:name="Par34"/>
      <w:bookmarkEnd w:id="0"/>
    </w:p>
    <w:p w:rsidR="004B0BD3" w:rsidRPr="0014463F" w:rsidRDefault="00F366CA" w:rsidP="004B0B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14463F">
        <w:rPr>
          <w:rFonts w:ascii="Book Antiqua" w:hAnsi="Book Antiqua"/>
          <w:b/>
          <w:color w:val="000000"/>
          <w:sz w:val="24"/>
          <w:szCs w:val="24"/>
        </w:rPr>
        <w:t>ПОЛОЖЕНИЕ</w:t>
      </w:r>
    </w:p>
    <w:p w:rsidR="00C6637B" w:rsidRPr="0014463F" w:rsidRDefault="00115972" w:rsidP="004B0BD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 w:rsidRPr="00115972">
        <w:rPr>
          <w:rFonts w:ascii="Book Antiqua" w:hAnsi="Book Antiqua"/>
          <w:b/>
          <w:color w:val="000000"/>
          <w:sz w:val="24"/>
          <w:szCs w:val="24"/>
          <w:lang w:bidi="ru-RU"/>
        </w:rPr>
        <w:t>об участии в организации и проведении на территории Качинского муниципального округа спортивно-досугового мероприятия «Турнир по боксу «Юный олимпиец» среди юношей  15-16 лет, 13-14 лет, 11-12 лет»</w:t>
      </w:r>
    </w:p>
    <w:p w:rsidR="00F366CA" w:rsidRPr="0014463F" w:rsidRDefault="00F366CA" w:rsidP="003E5AA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</w:p>
    <w:p w:rsidR="00F366CA" w:rsidRPr="0014463F" w:rsidRDefault="00F366CA" w:rsidP="003E5AA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 w:rsidRPr="0014463F">
        <w:rPr>
          <w:rFonts w:ascii="Book Antiqua" w:hAnsi="Book Antiqua"/>
          <w:b/>
          <w:color w:val="000000"/>
          <w:sz w:val="24"/>
          <w:szCs w:val="24"/>
          <w:lang w:bidi="ru-RU"/>
        </w:rPr>
        <w:t>1. Цель и задачи</w:t>
      </w:r>
    </w:p>
    <w:p w:rsidR="00881606" w:rsidRPr="0014463F" w:rsidRDefault="00881606" w:rsidP="004B0BD3">
      <w:pPr>
        <w:widowControl w:val="0"/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4463F" w:rsidRPr="0014463F" w:rsidRDefault="00115972" w:rsidP="002F22D3">
      <w:pPr>
        <w:spacing w:after="0" w:line="240" w:lineRule="auto"/>
        <w:ind w:firstLine="709"/>
        <w:jc w:val="both"/>
        <w:rPr>
          <w:rFonts w:ascii="Book Antiqua" w:eastAsia="Times New Roman" w:hAnsi="Book Antiqua"/>
          <w:bCs/>
          <w:sz w:val="24"/>
          <w:szCs w:val="24"/>
          <w:lang w:eastAsia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Обеспечения условий для развития на территории муниципального образования массового спорта</w:t>
      </w:r>
      <w:r w:rsidR="0014463F" w:rsidRPr="0014463F">
        <w:rPr>
          <w:rFonts w:ascii="Book Antiqua" w:eastAsia="Times New Roman" w:hAnsi="Book Antiqua"/>
          <w:bCs/>
          <w:sz w:val="24"/>
          <w:szCs w:val="24"/>
          <w:lang w:eastAsia="ru-RU"/>
        </w:rPr>
        <w:t>.</w:t>
      </w:r>
    </w:p>
    <w:p w:rsidR="0014463F" w:rsidRPr="0014463F" w:rsidRDefault="0000311D" w:rsidP="002F22D3">
      <w:pPr>
        <w:spacing w:after="0" w:line="240" w:lineRule="auto"/>
        <w:ind w:firstLine="709"/>
        <w:jc w:val="both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115972">
        <w:rPr>
          <w:rFonts w:ascii="Book Antiqua" w:hAnsi="Book Antiqua"/>
          <w:color w:val="000000"/>
          <w:sz w:val="24"/>
          <w:szCs w:val="24"/>
          <w:lang w:bidi="ru-RU"/>
        </w:rPr>
        <w:t>Пропаганда здорового образа жизни, гражданское и патриотическое воспитание молодежи</w:t>
      </w:r>
      <w:r>
        <w:rPr>
          <w:rFonts w:ascii="Book Antiqua" w:eastAsia="Times New Roman" w:hAnsi="Book Antiqua"/>
          <w:bCs/>
          <w:sz w:val="24"/>
          <w:szCs w:val="24"/>
          <w:lang w:eastAsia="ru-RU"/>
        </w:rPr>
        <w:t>.</w:t>
      </w:r>
    </w:p>
    <w:p w:rsidR="0014463F" w:rsidRPr="0014463F" w:rsidRDefault="0000311D" w:rsidP="002F22D3">
      <w:pPr>
        <w:spacing w:after="0" w:line="240" w:lineRule="auto"/>
        <w:ind w:firstLine="709"/>
        <w:jc w:val="both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115972">
        <w:rPr>
          <w:rFonts w:ascii="Book Antiqua" w:hAnsi="Book Antiqua"/>
          <w:color w:val="000000"/>
          <w:sz w:val="24"/>
          <w:szCs w:val="24"/>
          <w:lang w:bidi="ru-RU"/>
        </w:rPr>
        <w:t xml:space="preserve">Популяризация вида спорта в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Качинском муниципальном округе, </w:t>
      </w:r>
      <w:r w:rsidRPr="00115972">
        <w:rPr>
          <w:rFonts w:ascii="Book Antiqua" w:hAnsi="Book Antiqua"/>
          <w:color w:val="000000"/>
          <w:sz w:val="24"/>
          <w:szCs w:val="24"/>
          <w:lang w:bidi="ru-RU"/>
        </w:rPr>
        <w:t>городе Севастополе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115972">
        <w:rPr>
          <w:rFonts w:ascii="Book Antiqua" w:hAnsi="Book Antiqua"/>
          <w:color w:val="000000"/>
          <w:sz w:val="24"/>
          <w:szCs w:val="24"/>
          <w:lang w:bidi="ru-RU"/>
        </w:rPr>
        <w:t>и Российской Федерации</w:t>
      </w:r>
      <w:r>
        <w:rPr>
          <w:rFonts w:ascii="Book Antiqua" w:eastAsia="Times New Roman" w:hAnsi="Book Antiqua"/>
          <w:bCs/>
          <w:sz w:val="24"/>
          <w:szCs w:val="24"/>
          <w:lang w:eastAsia="ru-RU"/>
        </w:rPr>
        <w:t>.</w:t>
      </w:r>
    </w:p>
    <w:p w:rsidR="0014463F" w:rsidRPr="0014463F" w:rsidRDefault="0000311D" w:rsidP="002F22D3">
      <w:pPr>
        <w:spacing w:after="0" w:line="240" w:lineRule="auto"/>
        <w:ind w:firstLine="709"/>
        <w:jc w:val="both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115972">
        <w:rPr>
          <w:rFonts w:ascii="Book Antiqua" w:hAnsi="Book Antiqua"/>
          <w:color w:val="000000"/>
          <w:sz w:val="24"/>
          <w:szCs w:val="24"/>
          <w:lang w:bidi="ru-RU"/>
        </w:rPr>
        <w:t>Повышение спортивного мастерства спортсменов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14463F" w:rsidRPr="0014463F" w:rsidRDefault="0014463F" w:rsidP="002F22D3">
      <w:pPr>
        <w:spacing w:after="0" w:line="240" w:lineRule="auto"/>
        <w:ind w:firstLine="709"/>
        <w:jc w:val="both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14463F">
        <w:rPr>
          <w:rFonts w:ascii="Book Antiqua" w:eastAsia="Times New Roman" w:hAnsi="Book Antiqua"/>
          <w:bCs/>
          <w:sz w:val="24"/>
          <w:szCs w:val="24"/>
          <w:lang w:eastAsia="ru-RU"/>
        </w:rPr>
        <w:t>Воспитание чувства ответственности и сплоченности.</w:t>
      </w:r>
    </w:p>
    <w:p w:rsidR="0014463F" w:rsidRPr="0014463F" w:rsidRDefault="0000311D" w:rsidP="002F22D3">
      <w:pPr>
        <w:spacing w:after="0" w:line="240" w:lineRule="auto"/>
        <w:ind w:firstLine="709"/>
        <w:jc w:val="both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115972">
        <w:rPr>
          <w:rFonts w:ascii="Book Antiqua" w:hAnsi="Book Antiqua"/>
          <w:color w:val="000000"/>
          <w:sz w:val="24"/>
          <w:szCs w:val="24"/>
          <w:lang w:bidi="ru-RU"/>
        </w:rPr>
        <w:t>Укрепление дружеских и спортивных связей</w:t>
      </w:r>
      <w:r w:rsidR="0014463F" w:rsidRPr="0014463F">
        <w:rPr>
          <w:rFonts w:ascii="Book Antiqua" w:eastAsia="Times New Roman" w:hAnsi="Book Antiqua"/>
          <w:bCs/>
          <w:sz w:val="24"/>
          <w:szCs w:val="24"/>
          <w:lang w:eastAsia="ru-RU"/>
        </w:rPr>
        <w:t>.</w:t>
      </w:r>
    </w:p>
    <w:p w:rsidR="00F366CA" w:rsidRDefault="0014463F" w:rsidP="002F22D3">
      <w:pPr>
        <w:spacing w:after="0" w:line="240" w:lineRule="auto"/>
        <w:ind w:firstLine="709"/>
        <w:jc w:val="both"/>
        <w:rPr>
          <w:rFonts w:ascii="Book Antiqua" w:eastAsia="Times New Roman" w:hAnsi="Book Antiqua"/>
          <w:bCs/>
          <w:sz w:val="24"/>
          <w:szCs w:val="24"/>
          <w:lang w:eastAsia="ru-RU"/>
        </w:rPr>
      </w:pPr>
      <w:r w:rsidRPr="0014463F">
        <w:rPr>
          <w:rFonts w:ascii="Book Antiqua" w:eastAsia="Times New Roman" w:hAnsi="Book Antiqua"/>
          <w:bCs/>
          <w:sz w:val="24"/>
          <w:szCs w:val="24"/>
          <w:lang w:eastAsia="ru-RU"/>
        </w:rPr>
        <w:t xml:space="preserve">Вовлечение детей и подростков в </w:t>
      </w:r>
      <w:r w:rsidR="0000311D">
        <w:rPr>
          <w:rFonts w:ascii="Book Antiqua" w:eastAsia="Times New Roman" w:hAnsi="Book Antiqua"/>
          <w:bCs/>
          <w:sz w:val="24"/>
          <w:szCs w:val="24"/>
          <w:lang w:eastAsia="ru-RU"/>
        </w:rPr>
        <w:t>спортивные</w:t>
      </w:r>
      <w:r w:rsidRPr="0014463F">
        <w:rPr>
          <w:rFonts w:ascii="Book Antiqua" w:eastAsia="Times New Roman" w:hAnsi="Book Antiqua"/>
          <w:bCs/>
          <w:sz w:val="24"/>
          <w:szCs w:val="24"/>
          <w:lang w:eastAsia="ru-RU"/>
        </w:rPr>
        <w:t xml:space="preserve"> мероприятия</w:t>
      </w:r>
      <w:r w:rsidR="00F366CA" w:rsidRPr="0014463F">
        <w:rPr>
          <w:rFonts w:ascii="Book Antiqua" w:eastAsia="Times New Roman" w:hAnsi="Book Antiqua"/>
          <w:bCs/>
          <w:sz w:val="24"/>
          <w:szCs w:val="24"/>
          <w:lang w:eastAsia="ru-RU"/>
        </w:rPr>
        <w:t>.</w:t>
      </w:r>
    </w:p>
    <w:p w:rsidR="00F366CA" w:rsidRPr="0014463F" w:rsidRDefault="00F366CA" w:rsidP="003E5AA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/>
          <w:bCs/>
          <w:sz w:val="24"/>
          <w:szCs w:val="24"/>
          <w:lang w:eastAsia="ru-RU"/>
        </w:rPr>
      </w:pPr>
    </w:p>
    <w:p w:rsidR="00F366CA" w:rsidRPr="0014463F" w:rsidRDefault="00F366CA" w:rsidP="003E5AA4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 w:rsidRPr="0014463F">
        <w:rPr>
          <w:rFonts w:ascii="Book Antiqua" w:hAnsi="Book Antiqua"/>
          <w:b/>
          <w:color w:val="000000"/>
          <w:sz w:val="24"/>
          <w:szCs w:val="24"/>
          <w:lang w:bidi="ru-RU"/>
        </w:rPr>
        <w:t>2. Сроки и место проведения</w:t>
      </w:r>
    </w:p>
    <w:p w:rsidR="00881606" w:rsidRPr="0014463F" w:rsidRDefault="00881606" w:rsidP="0044658F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F366CA" w:rsidRPr="0014463F" w:rsidRDefault="00F366CA" w:rsidP="0044658F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14463F">
        <w:rPr>
          <w:rFonts w:ascii="Book Antiqua" w:hAnsi="Book Antiqua"/>
          <w:color w:val="000000"/>
          <w:sz w:val="24"/>
          <w:szCs w:val="24"/>
          <w:lang w:bidi="ru-RU"/>
        </w:rPr>
        <w:t xml:space="preserve">Сроки проведения мероприятия: </w:t>
      </w:r>
      <w:r w:rsidR="0000311D" w:rsidRPr="0000311D">
        <w:rPr>
          <w:rFonts w:ascii="Book Antiqua" w:hAnsi="Book Antiqua"/>
          <w:color w:val="000000"/>
          <w:sz w:val="24"/>
          <w:szCs w:val="24"/>
          <w:lang w:bidi="ru-RU"/>
        </w:rPr>
        <w:t>26-29.06.2017</w:t>
      </w:r>
      <w:r w:rsidRPr="0014463F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F366CA" w:rsidRPr="0014463F" w:rsidRDefault="0000311D" w:rsidP="0044658F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Место</w:t>
      </w:r>
      <w:r w:rsidR="00F366CA" w:rsidRPr="0014463F">
        <w:rPr>
          <w:rFonts w:ascii="Book Antiqua" w:hAnsi="Book Antiqua"/>
          <w:color w:val="000000"/>
          <w:sz w:val="24"/>
          <w:szCs w:val="24"/>
          <w:lang w:bidi="ru-RU"/>
        </w:rPr>
        <w:t xml:space="preserve"> проведения мероприятия: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>г. Севастополь</w:t>
      </w:r>
      <w:r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поселок Кача</w:t>
      </w:r>
      <w:r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ул. </w:t>
      </w:r>
      <w:proofErr w:type="gramStart"/>
      <w:r w:rsidRPr="0000311D">
        <w:rPr>
          <w:rFonts w:ascii="Book Antiqua" w:hAnsi="Book Antiqua"/>
          <w:color w:val="000000"/>
          <w:sz w:val="24"/>
          <w:szCs w:val="24"/>
          <w:lang w:bidi="ru-RU"/>
        </w:rPr>
        <w:t>Первомайская</w:t>
      </w:r>
      <w:proofErr w:type="gramEnd"/>
      <w:r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72</w:t>
      </w:r>
      <w:r w:rsidR="00F366CA" w:rsidRPr="0014463F">
        <w:rPr>
          <w:rFonts w:ascii="Book Antiqua" w:hAnsi="Book Antiqua"/>
          <w:color w:val="000000"/>
          <w:sz w:val="24"/>
          <w:szCs w:val="24"/>
          <w:lang w:bidi="ru-RU"/>
        </w:rPr>
        <w:t xml:space="preserve">.     </w:t>
      </w:r>
    </w:p>
    <w:p w:rsidR="00F366CA" w:rsidRPr="0014463F" w:rsidRDefault="00F366CA" w:rsidP="003E5AA4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</w:p>
    <w:p w:rsidR="0000311D" w:rsidRPr="0000311D" w:rsidRDefault="00F366CA" w:rsidP="003E5AA4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 w:rsidRPr="0014463F"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3. </w:t>
      </w:r>
      <w:r w:rsidR="0000311D" w:rsidRPr="0000311D">
        <w:rPr>
          <w:rFonts w:ascii="Book Antiqua" w:hAnsi="Book Antiqua"/>
          <w:b/>
          <w:color w:val="000000"/>
          <w:sz w:val="24"/>
          <w:szCs w:val="24"/>
          <w:lang w:bidi="ru-RU"/>
        </w:rPr>
        <w:t>Программа мероприятия</w:t>
      </w:r>
    </w:p>
    <w:p w:rsidR="0000311D" w:rsidRDefault="0000311D" w:rsidP="0000311D">
      <w:pPr>
        <w:spacing w:after="0" w:line="240" w:lineRule="auto"/>
        <w:rPr>
          <w:rFonts w:ascii="Book Antiqua" w:hAnsi="Book Antiqua"/>
          <w:b/>
          <w:color w:val="000000"/>
          <w:sz w:val="24"/>
          <w:szCs w:val="24"/>
          <w:lang w:bidi="ru-RU"/>
        </w:rPr>
      </w:pPr>
    </w:p>
    <w:p w:rsidR="0000311D" w:rsidRPr="0000311D" w:rsidRDefault="0000311D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>День приезда</w:t>
      </w:r>
      <w:r>
        <w:rPr>
          <w:rFonts w:ascii="Book Antiqua" w:hAnsi="Book Antiqua"/>
          <w:color w:val="000000"/>
          <w:sz w:val="24"/>
          <w:szCs w:val="24"/>
          <w:lang w:bidi="ru-RU"/>
        </w:rPr>
        <w:t>: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26.06.2017</w:t>
      </w:r>
      <w:r>
        <w:rPr>
          <w:rFonts w:ascii="Book Antiqua" w:hAnsi="Book Antiqua"/>
          <w:color w:val="000000"/>
          <w:sz w:val="24"/>
          <w:szCs w:val="24"/>
          <w:lang w:bidi="ru-RU"/>
        </w:rPr>
        <w:t>г.</w:t>
      </w:r>
    </w:p>
    <w:p w:rsidR="0000311D" w:rsidRPr="0000311D" w:rsidRDefault="0000311D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>Мандатная комиссия работает: 26.06.2017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г. 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>с 10.00-17.00ч. По адресу: г. Севастополь</w:t>
      </w:r>
      <w:r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поселок Кача</w:t>
      </w:r>
      <w:r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ул. Первомайская</w:t>
      </w:r>
      <w:r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72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</w:p>
    <w:p w:rsidR="0000311D" w:rsidRPr="0000311D" w:rsidRDefault="0000311D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>Порядок и сроки проведения жеребьевки: 26.06.2017</w:t>
      </w:r>
      <w:r>
        <w:rPr>
          <w:rFonts w:ascii="Book Antiqua" w:hAnsi="Book Antiqua"/>
          <w:color w:val="000000"/>
          <w:sz w:val="24"/>
          <w:szCs w:val="24"/>
          <w:lang w:bidi="ru-RU"/>
        </w:rPr>
        <w:t>г.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>с 17.30-19.30ч.</w:t>
      </w:r>
    </w:p>
    <w:p w:rsidR="0000311D" w:rsidRPr="0000311D" w:rsidRDefault="0000311D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Заседание судейской коллегии проводится: </w:t>
      </w:r>
      <w:r>
        <w:rPr>
          <w:rFonts w:ascii="Book Antiqua" w:hAnsi="Book Antiqua"/>
          <w:color w:val="000000"/>
          <w:sz w:val="24"/>
          <w:szCs w:val="24"/>
          <w:lang w:bidi="ru-RU"/>
        </w:rPr>
        <w:t>27.06.2017г. в 11:00ч.</w:t>
      </w:r>
    </w:p>
    <w:p w:rsidR="0000311D" w:rsidRPr="0000311D" w:rsidRDefault="0000311D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Торжественное открытие соревнований состоится: </w:t>
      </w:r>
      <w:r>
        <w:rPr>
          <w:rFonts w:ascii="Book Antiqua" w:hAnsi="Book Antiqua"/>
          <w:color w:val="000000"/>
          <w:sz w:val="24"/>
          <w:szCs w:val="24"/>
          <w:lang w:bidi="ru-RU"/>
        </w:rPr>
        <w:t>27.06.2017г. в 12:00ч.</w:t>
      </w:r>
    </w:p>
    <w:p w:rsidR="0000311D" w:rsidRPr="0000311D" w:rsidRDefault="0000311D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>Начало предварительных боев с</w:t>
      </w:r>
      <w:r>
        <w:rPr>
          <w:rFonts w:ascii="Book Antiqua" w:hAnsi="Book Antiqua"/>
          <w:color w:val="000000"/>
          <w:sz w:val="24"/>
          <w:szCs w:val="24"/>
          <w:lang w:bidi="ru-RU"/>
        </w:rPr>
        <w:t>остоится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>:    27.06.2017г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в 13:00</w:t>
      </w:r>
    </w:p>
    <w:p w:rsidR="0000311D" w:rsidRPr="0000311D" w:rsidRDefault="0000311D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>Начал</w:t>
      </w:r>
      <w:r>
        <w:rPr>
          <w:rFonts w:ascii="Book Antiqua" w:hAnsi="Book Antiqua"/>
          <w:color w:val="000000"/>
          <w:sz w:val="24"/>
          <w:szCs w:val="24"/>
          <w:lang w:bidi="ru-RU"/>
        </w:rPr>
        <w:t>а полуфинальных боев состоится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>:      28.06.2017г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в 12:00</w:t>
      </w:r>
    </w:p>
    <w:p w:rsidR="0000311D" w:rsidRPr="0000311D" w:rsidRDefault="0000311D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Начало финальных боев состоится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:             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>29.06.2017г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в 11.00</w:t>
      </w:r>
    </w:p>
    <w:p w:rsidR="0000311D" w:rsidRPr="0000311D" w:rsidRDefault="0000311D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>Церемония награждения соревнований состоится: 29.06.2017</w:t>
      </w:r>
      <w:r>
        <w:rPr>
          <w:rFonts w:ascii="Book Antiqua" w:hAnsi="Book Antiqua"/>
          <w:color w:val="000000"/>
          <w:sz w:val="24"/>
          <w:szCs w:val="24"/>
          <w:lang w:bidi="ru-RU"/>
        </w:rPr>
        <w:t>г.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по окончанию финальных боев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00311D" w:rsidRPr="0000311D" w:rsidRDefault="0000311D" w:rsidP="0000311D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F366CA" w:rsidRPr="0014463F" w:rsidRDefault="00936753" w:rsidP="003E5AA4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4. </w:t>
      </w:r>
      <w:r w:rsidR="003E5AA4" w:rsidRPr="0014463F">
        <w:rPr>
          <w:rFonts w:ascii="Book Antiqua" w:hAnsi="Book Antiqua"/>
          <w:b/>
          <w:color w:val="000000"/>
          <w:sz w:val="24"/>
          <w:szCs w:val="24"/>
          <w:lang w:bidi="ru-RU"/>
        </w:rPr>
        <w:t>Общие положения</w:t>
      </w:r>
    </w:p>
    <w:p w:rsidR="00881606" w:rsidRPr="0014463F" w:rsidRDefault="00881606" w:rsidP="003E5AA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u w:val="single"/>
          <w:lang w:bidi="ru-RU"/>
        </w:rPr>
      </w:pPr>
    </w:p>
    <w:p w:rsidR="00936753" w:rsidRPr="00936753" w:rsidRDefault="00936753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936753">
        <w:rPr>
          <w:rFonts w:ascii="Book Antiqua" w:hAnsi="Book Antiqua"/>
          <w:color w:val="000000"/>
          <w:sz w:val="24"/>
          <w:szCs w:val="24"/>
          <w:lang w:bidi="ru-RU"/>
        </w:rPr>
        <w:t>Общее руководство подготовкой и проведением соревнований осуществляется организаторами соревнований:</w:t>
      </w:r>
    </w:p>
    <w:p w:rsidR="00936753" w:rsidRDefault="00936753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936753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Севастопольская региональная общественная организация  "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Федерация бокса". </w:t>
      </w:r>
      <w:r w:rsidRPr="00936753">
        <w:rPr>
          <w:rFonts w:ascii="Book Antiqua" w:hAnsi="Book Antiqua"/>
          <w:color w:val="000000"/>
          <w:sz w:val="24"/>
          <w:szCs w:val="24"/>
          <w:lang w:bidi="ru-RU"/>
        </w:rPr>
        <w:t>Непосредственное проведе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ние соревнований возлагается на </w:t>
      </w:r>
      <w:r w:rsidRPr="00936753">
        <w:rPr>
          <w:rFonts w:ascii="Book Antiqua" w:hAnsi="Book Antiqua"/>
          <w:color w:val="000000"/>
          <w:sz w:val="24"/>
          <w:szCs w:val="24"/>
          <w:lang w:bidi="ru-RU"/>
        </w:rPr>
        <w:t>судейскую коллегию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36753" w:rsidRDefault="00936753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proofErr w:type="spellStart"/>
      <w:r>
        <w:rPr>
          <w:rFonts w:ascii="Book Antiqua" w:hAnsi="Book Antiqua"/>
          <w:color w:val="000000"/>
          <w:sz w:val="24"/>
          <w:szCs w:val="24"/>
          <w:lang w:bidi="ru-RU"/>
        </w:rPr>
        <w:t>Соорганизаторами</w:t>
      </w:r>
      <w:proofErr w:type="spellEnd"/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соревнований </w:t>
      </w:r>
      <w:r w:rsidRPr="0014463F">
        <w:rPr>
          <w:rFonts w:ascii="Book Antiqua" w:hAnsi="Book Antiqua"/>
          <w:color w:val="000000"/>
          <w:sz w:val="24"/>
          <w:szCs w:val="24"/>
          <w:lang w:bidi="ru-RU"/>
        </w:rPr>
        <w:t>выступает местная администрация Качинского муниципального округа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8372EA" w:rsidRPr="00936753" w:rsidRDefault="008372EA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936753">
        <w:rPr>
          <w:rFonts w:ascii="Book Antiqua" w:hAnsi="Book Antiqua"/>
          <w:color w:val="000000"/>
          <w:sz w:val="24"/>
          <w:szCs w:val="24"/>
          <w:lang w:bidi="ru-RU"/>
        </w:rPr>
        <w:t xml:space="preserve">Участники </w:t>
      </w:r>
      <w:r w:rsidR="00936753">
        <w:rPr>
          <w:rFonts w:ascii="Book Antiqua" w:hAnsi="Book Antiqua"/>
          <w:color w:val="000000"/>
          <w:sz w:val="24"/>
          <w:szCs w:val="24"/>
          <w:lang w:bidi="ru-RU"/>
        </w:rPr>
        <w:t>соревнований</w:t>
      </w:r>
      <w:r w:rsidR="00936753" w:rsidRPr="00936753">
        <w:rPr>
          <w:rFonts w:ascii="Book Antiqua" w:hAnsi="Book Antiqua"/>
          <w:color w:val="000000"/>
          <w:sz w:val="24"/>
          <w:szCs w:val="24"/>
          <w:lang w:bidi="ru-RU"/>
        </w:rPr>
        <w:t>:</w:t>
      </w:r>
    </w:p>
    <w:p w:rsidR="00936753" w:rsidRDefault="00936753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936753">
        <w:rPr>
          <w:rFonts w:ascii="Book Antiqua" w:hAnsi="Book Antiqua"/>
          <w:color w:val="000000"/>
          <w:sz w:val="24"/>
          <w:szCs w:val="24"/>
          <w:lang w:bidi="ru-RU"/>
        </w:rPr>
        <w:t xml:space="preserve">Юноши 15-16 лет, имеющие подготовку не ниже II юношеского разряда и имеющие допуск врача; </w:t>
      </w:r>
      <w:r>
        <w:rPr>
          <w:rFonts w:ascii="Book Antiqua" w:hAnsi="Book Antiqua"/>
          <w:color w:val="000000"/>
          <w:sz w:val="24"/>
          <w:szCs w:val="24"/>
          <w:lang w:bidi="ru-RU"/>
        </w:rPr>
        <w:t>ю</w:t>
      </w:r>
      <w:r w:rsidRPr="00936753">
        <w:rPr>
          <w:rFonts w:ascii="Book Antiqua" w:hAnsi="Book Antiqua"/>
          <w:color w:val="000000"/>
          <w:sz w:val="24"/>
          <w:szCs w:val="24"/>
          <w:lang w:bidi="ru-RU"/>
        </w:rPr>
        <w:t xml:space="preserve">ноши 13-14 лет, имеющие подготовку не ниже III юношеского разряда и имеющие допуск врача; </w:t>
      </w:r>
      <w:r>
        <w:rPr>
          <w:rFonts w:ascii="Book Antiqua" w:hAnsi="Book Antiqua"/>
          <w:color w:val="000000"/>
          <w:sz w:val="24"/>
          <w:szCs w:val="24"/>
          <w:lang w:bidi="ru-RU"/>
        </w:rPr>
        <w:t>ю</w:t>
      </w:r>
      <w:r w:rsidRPr="00936753">
        <w:rPr>
          <w:rFonts w:ascii="Book Antiqua" w:hAnsi="Book Antiqua"/>
          <w:color w:val="000000"/>
          <w:sz w:val="24"/>
          <w:szCs w:val="24"/>
          <w:lang w:bidi="ru-RU"/>
        </w:rPr>
        <w:t>ноши 11-12 лет, имеющие подготовку не ниже III юношеского разряда и имеющие допуск врача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936753" w:rsidRDefault="00936753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FB252C">
        <w:rPr>
          <w:rFonts w:ascii="Book Antiqua" w:hAnsi="Book Antiqua"/>
          <w:color w:val="000000"/>
          <w:sz w:val="24"/>
          <w:szCs w:val="24"/>
          <w:lang w:bidi="ru-RU"/>
        </w:rPr>
        <w:t xml:space="preserve">Требования к участникам соревнований и условия их допуска, а также определение победителей и награждение определяется </w:t>
      </w:r>
      <w:r w:rsidR="00FB252C" w:rsidRPr="00FB252C">
        <w:rPr>
          <w:rFonts w:ascii="Book Antiqua" w:hAnsi="Book Antiqua"/>
          <w:color w:val="000000"/>
          <w:sz w:val="24"/>
          <w:szCs w:val="24"/>
          <w:lang w:bidi="ru-RU"/>
        </w:rPr>
        <w:t>непосредственным организатором.</w:t>
      </w:r>
    </w:p>
    <w:p w:rsidR="0085549D" w:rsidRDefault="0085549D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14463F">
        <w:rPr>
          <w:rFonts w:ascii="Book Antiqua" w:hAnsi="Book Antiqua"/>
          <w:color w:val="000000"/>
          <w:sz w:val="24"/>
          <w:szCs w:val="24"/>
          <w:lang w:bidi="ru-RU"/>
        </w:rPr>
        <w:t>Для участия в мероприятии привлекаются</w:t>
      </w:r>
      <w:r w:rsid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дети </w:t>
      </w:r>
      <w:r w:rsidR="006B52BA" w:rsidRPr="006B52BA">
        <w:rPr>
          <w:rFonts w:ascii="Book Antiqua" w:hAnsi="Book Antiqua"/>
          <w:color w:val="000000"/>
          <w:sz w:val="24"/>
          <w:szCs w:val="24"/>
          <w:lang w:bidi="ru-RU"/>
        </w:rPr>
        <w:t>разной возрастной категории</w:t>
      </w:r>
      <w:r w:rsidR="006B52BA">
        <w:rPr>
          <w:rFonts w:ascii="Book Antiqua" w:hAnsi="Book Antiqua"/>
          <w:color w:val="000000"/>
          <w:sz w:val="24"/>
          <w:szCs w:val="24"/>
          <w:lang w:bidi="ru-RU"/>
        </w:rPr>
        <w:t>, а также</w:t>
      </w:r>
      <w:r w:rsidR="006B52BA" w:rsidRPr="0014463F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546B7F" w:rsidRPr="0014463F">
        <w:rPr>
          <w:rFonts w:ascii="Book Antiqua" w:hAnsi="Book Antiqua"/>
          <w:color w:val="000000"/>
          <w:sz w:val="24"/>
          <w:szCs w:val="24"/>
          <w:lang w:bidi="ru-RU"/>
        </w:rPr>
        <w:t xml:space="preserve">сотрудники местной администрации, депутаты Совета, </w:t>
      </w:r>
      <w:r w:rsidRPr="0014463F">
        <w:rPr>
          <w:rFonts w:ascii="Book Antiqua" w:hAnsi="Book Antiqua"/>
          <w:color w:val="000000"/>
          <w:sz w:val="24"/>
          <w:szCs w:val="24"/>
          <w:lang w:bidi="ru-RU"/>
        </w:rPr>
        <w:t>все граждане</w:t>
      </w:r>
      <w:r w:rsidR="00E128BD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14463F">
        <w:rPr>
          <w:rFonts w:ascii="Book Antiqua" w:hAnsi="Book Antiqua"/>
          <w:color w:val="000000"/>
          <w:sz w:val="24"/>
          <w:szCs w:val="24"/>
          <w:lang w:bidi="ru-RU"/>
        </w:rPr>
        <w:t>любого возраста, проживающие на территории Качинского муниципального округа, а также все желающие.</w:t>
      </w:r>
    </w:p>
    <w:p w:rsidR="00D24D3D" w:rsidRDefault="00D24D3D" w:rsidP="0093675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D24D3D">
        <w:rPr>
          <w:rFonts w:ascii="Book Antiqua" w:hAnsi="Book Antiqua"/>
          <w:color w:val="000000"/>
          <w:sz w:val="24"/>
          <w:szCs w:val="24"/>
          <w:lang w:bidi="ru-RU"/>
        </w:rPr>
        <w:t xml:space="preserve">Обеспечение безопасности участников и зрителей осуществляется </w:t>
      </w:r>
      <w:r w:rsidRPr="00FB252C">
        <w:rPr>
          <w:rFonts w:ascii="Book Antiqua" w:hAnsi="Book Antiqua"/>
          <w:color w:val="000000"/>
          <w:sz w:val="24"/>
          <w:szCs w:val="24"/>
          <w:lang w:bidi="ru-RU"/>
        </w:rPr>
        <w:t>непосредственным организатором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F366CA" w:rsidRPr="0014463F" w:rsidRDefault="00F366CA" w:rsidP="003E5AA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F366CA" w:rsidRPr="0014463F" w:rsidRDefault="00D24D3D" w:rsidP="003E5AA4">
      <w:pPr>
        <w:spacing w:after="0" w:line="240" w:lineRule="auto"/>
        <w:ind w:left="360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>
        <w:rPr>
          <w:rFonts w:ascii="Book Antiqua" w:hAnsi="Book Antiqua"/>
          <w:b/>
          <w:color w:val="000000"/>
          <w:sz w:val="24"/>
          <w:szCs w:val="24"/>
          <w:lang w:bidi="ru-RU"/>
        </w:rPr>
        <w:t>5</w:t>
      </w:r>
      <w:r w:rsidR="00F366CA" w:rsidRPr="0014463F"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. </w:t>
      </w:r>
      <w:r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Награждение </w:t>
      </w:r>
      <w:r w:rsidR="001740B3"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участника соревнования </w:t>
      </w:r>
      <w:r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Кубком </w:t>
      </w:r>
    </w:p>
    <w:p w:rsidR="00881606" w:rsidRPr="0014463F" w:rsidRDefault="00881606" w:rsidP="003E5AA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u w:val="single"/>
          <w:lang w:bidi="ru-RU"/>
        </w:rPr>
      </w:pPr>
    </w:p>
    <w:p w:rsidR="002F22D3" w:rsidRDefault="001740B3" w:rsidP="003E5AA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Глава Качинского муниципального округа награждает </w:t>
      </w:r>
      <w:r w:rsidRPr="002F22D3">
        <w:rPr>
          <w:rFonts w:ascii="Book Antiqua" w:hAnsi="Book Antiqua"/>
          <w:color w:val="000000"/>
          <w:sz w:val="24"/>
          <w:szCs w:val="24"/>
          <w:lang w:bidi="ru-RU"/>
        </w:rPr>
        <w:t xml:space="preserve">Кубком </w:t>
      </w:r>
      <w:r>
        <w:rPr>
          <w:rFonts w:ascii="Book Antiqua" w:hAnsi="Book Antiqua"/>
          <w:color w:val="000000"/>
          <w:sz w:val="24"/>
          <w:szCs w:val="24"/>
          <w:lang w:bidi="ru-RU"/>
        </w:rPr>
        <w:t>у</w:t>
      </w:r>
      <w:r w:rsidR="00D24D3D" w:rsidRPr="00D24D3D">
        <w:rPr>
          <w:rFonts w:ascii="Book Antiqua" w:hAnsi="Book Antiqua"/>
          <w:color w:val="000000"/>
          <w:sz w:val="24"/>
          <w:szCs w:val="24"/>
          <w:lang w:bidi="ru-RU"/>
        </w:rPr>
        <w:t>частник</w:t>
      </w:r>
      <w:r>
        <w:rPr>
          <w:rFonts w:ascii="Book Antiqua" w:hAnsi="Book Antiqua"/>
          <w:color w:val="000000"/>
          <w:sz w:val="24"/>
          <w:szCs w:val="24"/>
          <w:lang w:bidi="ru-RU"/>
        </w:rPr>
        <w:t>а</w:t>
      </w:r>
      <w:r w:rsidR="00D24D3D" w:rsidRPr="00D24D3D">
        <w:rPr>
          <w:rFonts w:ascii="Book Antiqua" w:hAnsi="Book Antiqua"/>
          <w:color w:val="000000"/>
          <w:sz w:val="24"/>
          <w:szCs w:val="24"/>
          <w:lang w:bidi="ru-RU"/>
        </w:rPr>
        <w:t xml:space="preserve"> соревнования</w:t>
      </w:r>
      <w:r w:rsidR="002F22D3">
        <w:rPr>
          <w:rFonts w:ascii="Book Antiqua" w:hAnsi="Book Antiqua"/>
          <w:color w:val="000000"/>
          <w:sz w:val="24"/>
          <w:szCs w:val="24"/>
          <w:lang w:bidi="ru-RU"/>
        </w:rPr>
        <w:t>, определённ</w:t>
      </w:r>
      <w:r>
        <w:rPr>
          <w:rFonts w:ascii="Book Antiqua" w:hAnsi="Book Antiqua"/>
          <w:color w:val="000000"/>
          <w:sz w:val="24"/>
          <w:szCs w:val="24"/>
          <w:lang w:bidi="ru-RU"/>
        </w:rPr>
        <w:t>ого</w:t>
      </w:r>
      <w:r w:rsidR="002F22D3">
        <w:rPr>
          <w:rFonts w:ascii="Book Antiqua" w:hAnsi="Book Antiqua"/>
          <w:color w:val="000000"/>
          <w:sz w:val="24"/>
          <w:szCs w:val="24"/>
          <w:lang w:bidi="ru-RU"/>
        </w:rPr>
        <w:t xml:space="preserve"> судейской коллегией, за волю к победе, </w:t>
      </w:r>
      <w:r w:rsidR="002F22D3" w:rsidRPr="00684858">
        <w:rPr>
          <w:rFonts w:ascii="Book Antiqua" w:hAnsi="Book Antiqua"/>
          <w:color w:val="000000"/>
          <w:sz w:val="24"/>
          <w:szCs w:val="24"/>
          <w:lang w:bidi="ru-RU"/>
        </w:rPr>
        <w:t>высоки</w:t>
      </w:r>
      <w:r w:rsidR="002F22D3">
        <w:rPr>
          <w:rFonts w:ascii="Book Antiqua" w:hAnsi="Book Antiqua"/>
          <w:color w:val="000000"/>
          <w:sz w:val="24"/>
          <w:szCs w:val="24"/>
          <w:lang w:bidi="ru-RU"/>
        </w:rPr>
        <w:t>е</w:t>
      </w:r>
      <w:r w:rsidR="002F22D3" w:rsidRPr="00684858">
        <w:rPr>
          <w:rFonts w:ascii="Book Antiqua" w:hAnsi="Book Antiqua"/>
          <w:color w:val="000000"/>
          <w:sz w:val="24"/>
          <w:szCs w:val="24"/>
          <w:lang w:bidi="ru-RU"/>
        </w:rPr>
        <w:t xml:space="preserve"> спортивны</w:t>
      </w:r>
      <w:r w:rsidR="002F22D3">
        <w:rPr>
          <w:rFonts w:ascii="Book Antiqua" w:hAnsi="Book Antiqua"/>
          <w:color w:val="000000"/>
          <w:sz w:val="24"/>
          <w:szCs w:val="24"/>
          <w:lang w:bidi="ru-RU"/>
        </w:rPr>
        <w:t>е</w:t>
      </w:r>
      <w:r w:rsidR="002F22D3" w:rsidRPr="00684858">
        <w:rPr>
          <w:rFonts w:ascii="Book Antiqua" w:hAnsi="Book Antiqua"/>
          <w:color w:val="000000"/>
          <w:sz w:val="24"/>
          <w:szCs w:val="24"/>
          <w:lang w:bidi="ru-RU"/>
        </w:rPr>
        <w:t xml:space="preserve"> результат</w:t>
      </w:r>
      <w:r w:rsidR="002F22D3">
        <w:rPr>
          <w:rFonts w:ascii="Book Antiqua" w:hAnsi="Book Antiqua"/>
          <w:color w:val="000000"/>
          <w:sz w:val="24"/>
          <w:szCs w:val="24"/>
          <w:lang w:bidi="ru-RU"/>
        </w:rPr>
        <w:t>ы</w:t>
      </w:r>
      <w:r w:rsidR="002F22D3" w:rsidRPr="00684858">
        <w:rPr>
          <w:rFonts w:ascii="Book Antiqua" w:hAnsi="Book Antiqua"/>
          <w:color w:val="000000"/>
          <w:sz w:val="24"/>
          <w:szCs w:val="24"/>
          <w:lang w:bidi="ru-RU"/>
        </w:rPr>
        <w:t>, пропаганд</w:t>
      </w:r>
      <w:r w:rsidR="002F22D3">
        <w:rPr>
          <w:rFonts w:ascii="Book Antiqua" w:hAnsi="Book Antiqua"/>
          <w:color w:val="000000"/>
          <w:sz w:val="24"/>
          <w:szCs w:val="24"/>
          <w:lang w:bidi="ru-RU"/>
        </w:rPr>
        <w:t xml:space="preserve">у </w:t>
      </w:r>
      <w:r w:rsidR="002F22D3" w:rsidRPr="00684858">
        <w:rPr>
          <w:rFonts w:ascii="Book Antiqua" w:hAnsi="Book Antiqua"/>
          <w:color w:val="000000"/>
          <w:sz w:val="24"/>
          <w:szCs w:val="24"/>
          <w:lang w:bidi="ru-RU"/>
        </w:rPr>
        <w:t>здоров</w:t>
      </w:r>
      <w:r w:rsidR="002F22D3">
        <w:rPr>
          <w:rFonts w:ascii="Book Antiqua" w:hAnsi="Book Antiqua"/>
          <w:color w:val="000000"/>
          <w:sz w:val="24"/>
          <w:szCs w:val="24"/>
          <w:lang w:bidi="ru-RU"/>
        </w:rPr>
        <w:t>ого</w:t>
      </w:r>
      <w:r w:rsidR="002F22D3" w:rsidRPr="00684858">
        <w:rPr>
          <w:rFonts w:ascii="Book Antiqua" w:hAnsi="Book Antiqua"/>
          <w:color w:val="000000"/>
          <w:sz w:val="24"/>
          <w:szCs w:val="24"/>
          <w:lang w:bidi="ru-RU"/>
        </w:rPr>
        <w:t xml:space="preserve"> образ</w:t>
      </w:r>
      <w:r w:rsidR="002F22D3">
        <w:rPr>
          <w:rFonts w:ascii="Book Antiqua" w:hAnsi="Book Antiqua"/>
          <w:color w:val="000000"/>
          <w:sz w:val="24"/>
          <w:szCs w:val="24"/>
          <w:lang w:bidi="ru-RU"/>
        </w:rPr>
        <w:t>а</w:t>
      </w:r>
      <w:r w:rsidR="002F22D3" w:rsidRPr="00684858">
        <w:rPr>
          <w:rFonts w:ascii="Book Antiqua" w:hAnsi="Book Antiqua"/>
          <w:color w:val="000000"/>
          <w:sz w:val="24"/>
          <w:szCs w:val="24"/>
          <w:lang w:bidi="ru-RU"/>
        </w:rPr>
        <w:t xml:space="preserve"> жизни</w:t>
      </w:r>
      <w:r w:rsidR="002F22D3">
        <w:rPr>
          <w:rFonts w:ascii="Book Antiqua" w:hAnsi="Book Antiqua"/>
          <w:color w:val="000000"/>
          <w:sz w:val="24"/>
          <w:szCs w:val="24"/>
          <w:lang w:bidi="ru-RU"/>
        </w:rPr>
        <w:t>, популяризацию</w:t>
      </w:r>
      <w:r w:rsidR="002F22D3" w:rsidRPr="00115972">
        <w:rPr>
          <w:rFonts w:ascii="Book Antiqua" w:hAnsi="Book Antiqua"/>
          <w:color w:val="000000"/>
          <w:sz w:val="24"/>
          <w:szCs w:val="24"/>
          <w:lang w:bidi="ru-RU"/>
        </w:rPr>
        <w:t xml:space="preserve"> вида спорта в </w:t>
      </w:r>
      <w:r w:rsidR="002F22D3">
        <w:rPr>
          <w:rFonts w:ascii="Book Antiqua" w:hAnsi="Book Antiqua"/>
          <w:color w:val="000000"/>
          <w:sz w:val="24"/>
          <w:szCs w:val="24"/>
          <w:lang w:bidi="ru-RU"/>
        </w:rPr>
        <w:t>Качинском муниципальном округе.</w:t>
      </w:r>
    </w:p>
    <w:p w:rsidR="00811B0F" w:rsidRPr="0014463F" w:rsidRDefault="00811B0F" w:rsidP="003E5AA4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</w:p>
    <w:p w:rsidR="003E5AA4" w:rsidRPr="0014463F" w:rsidRDefault="00F366CA" w:rsidP="003E5AA4">
      <w:pPr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 w:rsidRPr="0014463F"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5.  </w:t>
      </w:r>
      <w:r w:rsidR="003E5AA4" w:rsidRPr="0014463F">
        <w:rPr>
          <w:rFonts w:ascii="Book Antiqua" w:hAnsi="Book Antiqua"/>
          <w:b/>
          <w:color w:val="000000"/>
          <w:sz w:val="24"/>
          <w:szCs w:val="24"/>
          <w:lang w:bidi="ru-RU"/>
        </w:rPr>
        <w:t>Условия финансирования</w:t>
      </w:r>
    </w:p>
    <w:p w:rsidR="00881606" w:rsidRPr="0014463F" w:rsidRDefault="00881606" w:rsidP="003E5AA4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F22D3" w:rsidRDefault="001740B3" w:rsidP="001740B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Финансовое обеспечение </w:t>
      </w:r>
      <w:r w:rsidR="002F22D3" w:rsidRPr="002F22D3">
        <w:rPr>
          <w:rFonts w:ascii="Book Antiqua" w:hAnsi="Book Antiqua"/>
          <w:color w:val="000000"/>
          <w:sz w:val="24"/>
          <w:szCs w:val="24"/>
          <w:lang w:bidi="ru-RU"/>
        </w:rPr>
        <w:t>спортивных соревнований осуществляется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непосредственным организатором.</w:t>
      </w:r>
    </w:p>
    <w:p w:rsidR="001740B3" w:rsidRDefault="001740B3" w:rsidP="002F22D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1740B3">
        <w:rPr>
          <w:rFonts w:ascii="Book Antiqua" w:hAnsi="Book Antiqua"/>
          <w:color w:val="000000"/>
          <w:sz w:val="24"/>
          <w:szCs w:val="24"/>
          <w:lang w:bidi="ru-RU"/>
        </w:rPr>
        <w:t>Местная администрация Качинского муниципального округа несет расходы по приобретению Кубка для награждения Главой Качинского муниципального округа участника соревнования согласно утвержденной смете.</w:t>
      </w:r>
    </w:p>
    <w:p w:rsidR="00F366CA" w:rsidRPr="0014463F" w:rsidRDefault="003E5AA4" w:rsidP="002F22D3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proofErr w:type="gramStart"/>
      <w:r w:rsidRPr="0014463F">
        <w:rPr>
          <w:rFonts w:ascii="Book Antiqua" w:hAnsi="Book Antiqua"/>
          <w:color w:val="000000"/>
          <w:sz w:val="24"/>
          <w:szCs w:val="24"/>
          <w:lang w:bidi="ru-RU"/>
        </w:rPr>
        <w:t xml:space="preserve">Финансирование </w:t>
      </w:r>
      <w:r w:rsidR="001740B3">
        <w:rPr>
          <w:rFonts w:ascii="Book Antiqua" w:hAnsi="Book Antiqua"/>
          <w:color w:val="000000"/>
          <w:sz w:val="24"/>
          <w:szCs w:val="24"/>
          <w:lang w:bidi="ru-RU"/>
        </w:rPr>
        <w:t xml:space="preserve">расходов по приобретению Кубка </w:t>
      </w:r>
      <w:r w:rsidRPr="0014463F">
        <w:rPr>
          <w:rFonts w:ascii="Book Antiqua" w:hAnsi="Book Antiqua"/>
          <w:color w:val="000000"/>
          <w:sz w:val="24"/>
          <w:szCs w:val="24"/>
          <w:lang w:bidi="ru-RU"/>
        </w:rPr>
        <w:t>осуществляется за счет средств бюджета внутригородского муниципального образования города Севастополя Качинского муниципального округа, выделенных на реализацию муниципальной программы «</w:t>
      </w:r>
      <w:r w:rsidR="002F22D3" w:rsidRPr="00126420">
        <w:rPr>
          <w:rFonts w:ascii="Book Antiqua" w:hAnsi="Book Antiqua"/>
          <w:color w:val="000000"/>
          <w:sz w:val="24"/>
          <w:szCs w:val="24"/>
          <w:lang w:bidi="ru-RU"/>
        </w:rPr>
        <w:t xml:space="preserve">Развитие физической культуры и спорта внутригородского муниципального образования города Севастополя Качинский муниципальный округ на 2016-2018 года», </w:t>
      </w:r>
      <w:r w:rsidR="002F22D3"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утверждённой постановлением местной администрации Качинского муниципального округа от 24.11.2016 № </w:t>
      </w:r>
      <w:r w:rsidR="002F22D3">
        <w:rPr>
          <w:rFonts w:ascii="Book Antiqua" w:hAnsi="Book Antiqua"/>
          <w:color w:val="000000"/>
          <w:sz w:val="24"/>
          <w:szCs w:val="24"/>
          <w:lang w:bidi="ru-RU"/>
        </w:rPr>
        <w:t>55</w:t>
      </w:r>
      <w:r w:rsidR="002F22D3" w:rsidRPr="006B52BA">
        <w:rPr>
          <w:rFonts w:ascii="Book Antiqua" w:hAnsi="Book Antiqua"/>
          <w:color w:val="000000"/>
          <w:sz w:val="24"/>
          <w:szCs w:val="24"/>
          <w:lang w:bidi="ru-RU"/>
        </w:rPr>
        <w:t>-МА</w:t>
      </w:r>
      <w:r w:rsidR="00F366CA" w:rsidRPr="0014463F">
        <w:rPr>
          <w:rFonts w:ascii="Book Antiqua" w:hAnsi="Book Antiqua"/>
          <w:color w:val="000000"/>
          <w:sz w:val="24"/>
          <w:szCs w:val="24"/>
          <w:lang w:bidi="ru-RU"/>
        </w:rPr>
        <w:t>.</w:t>
      </w:r>
      <w:proofErr w:type="gramEnd"/>
    </w:p>
    <w:p w:rsidR="00F366CA" w:rsidRPr="0014463F" w:rsidRDefault="00F366CA" w:rsidP="003E5AA4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F22D3" w:rsidRPr="00881606" w:rsidRDefault="002F22D3" w:rsidP="003E5AA4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lang w:bidi="ru-RU"/>
        </w:rPr>
      </w:pPr>
    </w:p>
    <w:p w:rsidR="00F366CA" w:rsidRPr="00881606" w:rsidRDefault="00F366CA" w:rsidP="00F366CA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color w:val="000000"/>
          <w:lang w:bidi="ru-RU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C6637B" w:rsidRPr="00881606" w:rsidTr="00CF30BD">
        <w:tc>
          <w:tcPr>
            <w:tcW w:w="5423" w:type="dxa"/>
            <w:vAlign w:val="center"/>
            <w:hideMark/>
          </w:tcPr>
          <w:p w:rsidR="00C6637B" w:rsidRPr="002048A5" w:rsidRDefault="00C6637B" w:rsidP="00C6637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048A5">
              <w:rPr>
                <w:rFonts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2048A5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2048A5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C6637B" w:rsidRPr="002048A5" w:rsidRDefault="00C6637B" w:rsidP="00C6637B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2048A5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C6637B" w:rsidRPr="002048A5" w:rsidRDefault="00C6637B" w:rsidP="00C6637B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C6637B" w:rsidRPr="002048A5" w:rsidRDefault="00C6637B" w:rsidP="00C6637B">
            <w:pPr>
              <w:spacing w:after="0" w:line="240" w:lineRule="auto"/>
              <w:jc w:val="right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2048A5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2048A5" w:rsidRDefault="002048A5" w:rsidP="00B02501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B02501" w:rsidRPr="00F366CA" w:rsidRDefault="00B02501" w:rsidP="00B02501">
      <w:pPr>
        <w:spacing w:after="0" w:line="240" w:lineRule="auto"/>
        <w:ind w:left="5670"/>
        <w:rPr>
          <w:rFonts w:ascii="Book Antiqua" w:hAnsi="Book Antiqua" w:cs="Book Antiqua"/>
          <w:caps/>
          <w:sz w:val="20"/>
          <w:szCs w:val="20"/>
        </w:rPr>
      </w:pPr>
      <w:r w:rsidRPr="00F366CA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  <w:r>
        <w:rPr>
          <w:rFonts w:ascii="Book Antiqua" w:hAnsi="Book Antiqua" w:cs="Book Antiqua"/>
          <w:caps/>
          <w:sz w:val="20"/>
          <w:szCs w:val="20"/>
        </w:rPr>
        <w:t xml:space="preserve"> 2</w:t>
      </w:r>
    </w:p>
    <w:p w:rsidR="00030408" w:rsidRPr="00C54076" w:rsidRDefault="00030408" w:rsidP="00030408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>
        <w:rPr>
          <w:rFonts w:ascii="Book Antiqua" w:hAnsi="Book Antiqua" w:cs="Book Antiqua"/>
          <w:sz w:val="20"/>
          <w:szCs w:val="20"/>
        </w:rPr>
        <w:t>постановлению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811B0F" w:rsidRDefault="00030408" w:rsidP="00030408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от </w:t>
      </w:r>
      <w:r w:rsidR="001740B3">
        <w:rPr>
          <w:rFonts w:ascii="Book Antiqua" w:hAnsi="Book Antiqua" w:cs="Book Antiqua"/>
          <w:sz w:val="20"/>
          <w:szCs w:val="20"/>
        </w:rPr>
        <w:t>20</w:t>
      </w:r>
      <w:r>
        <w:rPr>
          <w:rFonts w:ascii="Book Antiqua" w:hAnsi="Book Antiqua" w:cs="Book Antiqua"/>
          <w:sz w:val="20"/>
          <w:szCs w:val="20"/>
        </w:rPr>
        <w:t>.</w:t>
      </w:r>
      <w:r w:rsidR="001740B3">
        <w:rPr>
          <w:rFonts w:ascii="Book Antiqua" w:hAnsi="Book Antiqua" w:cs="Book Antiqua"/>
          <w:sz w:val="20"/>
          <w:szCs w:val="20"/>
        </w:rPr>
        <w:t>06</w:t>
      </w:r>
      <w:r>
        <w:rPr>
          <w:rFonts w:ascii="Book Antiqua" w:hAnsi="Book Antiqua" w:cs="Book Antiqua"/>
          <w:sz w:val="20"/>
          <w:szCs w:val="20"/>
        </w:rPr>
        <w:t>.</w:t>
      </w:r>
      <w:r w:rsidRPr="00C54076">
        <w:rPr>
          <w:rFonts w:ascii="Book Antiqua" w:hAnsi="Book Antiqua" w:cs="Book Antiqua"/>
          <w:sz w:val="20"/>
          <w:szCs w:val="20"/>
        </w:rPr>
        <w:t>201</w:t>
      </w:r>
      <w:r>
        <w:rPr>
          <w:rFonts w:ascii="Book Antiqua" w:hAnsi="Book Antiqua" w:cs="Book Antiqua"/>
          <w:sz w:val="20"/>
          <w:szCs w:val="20"/>
        </w:rPr>
        <w:t>7</w:t>
      </w:r>
      <w:r w:rsidRPr="00C54076">
        <w:rPr>
          <w:rFonts w:ascii="Book Antiqua" w:hAnsi="Book Antiqua" w:cs="Book Antiqua"/>
          <w:sz w:val="20"/>
          <w:szCs w:val="20"/>
        </w:rPr>
        <w:t xml:space="preserve"> №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1740B3">
        <w:rPr>
          <w:rFonts w:ascii="Book Antiqua" w:hAnsi="Book Antiqua" w:cs="Book Antiqua"/>
          <w:sz w:val="20"/>
          <w:szCs w:val="20"/>
        </w:rPr>
        <w:t>66</w:t>
      </w:r>
      <w:r>
        <w:rPr>
          <w:rFonts w:ascii="Book Antiqua" w:hAnsi="Book Antiqua" w:cs="Book Antiqua"/>
          <w:sz w:val="20"/>
          <w:szCs w:val="20"/>
        </w:rPr>
        <w:t>-МА</w:t>
      </w:r>
    </w:p>
    <w:p w:rsidR="00187C3B" w:rsidRDefault="00187C3B" w:rsidP="00030408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</w:p>
    <w:p w:rsidR="00187C3B" w:rsidRPr="00C54076" w:rsidRDefault="00187C3B" w:rsidP="00030408">
      <w:pPr>
        <w:spacing w:after="0" w:line="240" w:lineRule="auto"/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УТВЕРЖДЕНО</w:t>
      </w:r>
    </w:p>
    <w:p w:rsidR="00811B0F" w:rsidRDefault="00811B0F" w:rsidP="00B0250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</w:rPr>
      </w:pPr>
    </w:p>
    <w:p w:rsidR="00187C3B" w:rsidRDefault="00187C3B" w:rsidP="00B0250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</w:rPr>
      </w:pPr>
    </w:p>
    <w:p w:rsidR="00B02501" w:rsidRPr="00187C3B" w:rsidRDefault="00B02501" w:rsidP="00B0250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</w:rPr>
      </w:pPr>
      <w:r w:rsidRPr="00187C3B">
        <w:rPr>
          <w:rFonts w:ascii="Book Antiqua" w:hAnsi="Book Antiqua"/>
          <w:b/>
          <w:color w:val="000000"/>
          <w:sz w:val="24"/>
          <w:szCs w:val="24"/>
        </w:rPr>
        <w:t xml:space="preserve">СМЕТА РАСХОДОВ </w:t>
      </w:r>
    </w:p>
    <w:p w:rsidR="00B02501" w:rsidRPr="00187C3B" w:rsidRDefault="00B02501" w:rsidP="00B0250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color w:val="000000"/>
          <w:sz w:val="24"/>
          <w:szCs w:val="24"/>
          <w:lang w:bidi="ru-RU"/>
        </w:rPr>
      </w:pPr>
      <w:r w:rsidRPr="00187C3B"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на </w:t>
      </w:r>
      <w:r w:rsidR="001740B3" w:rsidRPr="00115972">
        <w:rPr>
          <w:rFonts w:ascii="Book Antiqua" w:hAnsi="Book Antiqua"/>
          <w:b/>
          <w:color w:val="000000"/>
          <w:sz w:val="24"/>
          <w:szCs w:val="24"/>
          <w:lang w:bidi="ru-RU"/>
        </w:rPr>
        <w:t>участи</w:t>
      </w:r>
      <w:r w:rsidR="001740B3">
        <w:rPr>
          <w:rFonts w:ascii="Book Antiqua" w:hAnsi="Book Antiqua"/>
          <w:b/>
          <w:color w:val="000000"/>
          <w:sz w:val="24"/>
          <w:szCs w:val="24"/>
          <w:lang w:bidi="ru-RU"/>
        </w:rPr>
        <w:t>е</w:t>
      </w:r>
      <w:r w:rsidR="001740B3" w:rsidRPr="00115972">
        <w:rPr>
          <w:rFonts w:ascii="Book Antiqua" w:hAnsi="Book Antiqua"/>
          <w:b/>
          <w:color w:val="000000"/>
          <w:sz w:val="24"/>
          <w:szCs w:val="24"/>
          <w:lang w:bidi="ru-RU"/>
        </w:rPr>
        <w:t xml:space="preserve"> в организации и проведении на территории Качинского муниципального округа спортивно-досугового мероприятия «Турнир по боксу «Юный олимпиец» среди юношей  15-16 лет, 13-14 лет, 11-12 лет»</w:t>
      </w:r>
    </w:p>
    <w:p w:rsidR="00B02501" w:rsidRPr="00187C3B" w:rsidRDefault="00B02501" w:rsidP="00C6637B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p w:rsidR="00B02501" w:rsidRPr="00187C3B" w:rsidRDefault="00B02501" w:rsidP="0049168C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u w:val="single"/>
        </w:rPr>
      </w:pPr>
      <w:r w:rsidRPr="00187C3B">
        <w:rPr>
          <w:rFonts w:ascii="Book Antiqua" w:hAnsi="Book Antiqua"/>
          <w:color w:val="000000"/>
          <w:sz w:val="24"/>
          <w:szCs w:val="24"/>
          <w:lang w:bidi="ru-RU"/>
        </w:rPr>
        <w:t xml:space="preserve">Основание: </w:t>
      </w:r>
      <w:proofErr w:type="gramStart"/>
      <w:r w:rsidR="00811B0F" w:rsidRPr="0034789B">
        <w:rPr>
          <w:rFonts w:ascii="Book Antiqua" w:hAnsi="Book Antiqua"/>
          <w:sz w:val="24"/>
          <w:szCs w:val="24"/>
          <w:u w:val="single"/>
        </w:rPr>
        <w:t xml:space="preserve">Постановлением местной администрации Качинского муниципального округа от 24.11.2016 № </w:t>
      </w:r>
      <w:r w:rsidR="0034789B" w:rsidRPr="0034789B">
        <w:rPr>
          <w:rFonts w:ascii="Book Antiqua" w:hAnsi="Book Antiqua"/>
          <w:sz w:val="24"/>
          <w:szCs w:val="24"/>
          <w:u w:val="single"/>
        </w:rPr>
        <w:t>55</w:t>
      </w:r>
      <w:r w:rsidR="00811B0F" w:rsidRPr="0034789B">
        <w:rPr>
          <w:rFonts w:ascii="Book Antiqua" w:hAnsi="Book Antiqua"/>
          <w:sz w:val="24"/>
          <w:szCs w:val="24"/>
          <w:u w:val="single"/>
        </w:rPr>
        <w:t>-МА «Об утверждении Муниципальной программы «</w:t>
      </w:r>
      <w:r w:rsidR="0034789B" w:rsidRPr="0034789B">
        <w:rPr>
          <w:rFonts w:ascii="Book Antiqua" w:hAnsi="Book Antiqua"/>
          <w:color w:val="000000"/>
          <w:sz w:val="24"/>
          <w:szCs w:val="24"/>
          <w:u w:val="single"/>
          <w:lang w:bidi="ru-RU"/>
        </w:rPr>
        <w:t>Развитие физической культуры и спорта внутригородского муниципального образования города Севастополя Качинский муниципальный округ на 2016-2018 года</w:t>
      </w:r>
      <w:r w:rsidR="00811B0F" w:rsidRPr="0034789B">
        <w:rPr>
          <w:rFonts w:ascii="Book Antiqua" w:hAnsi="Book Antiqua"/>
          <w:sz w:val="24"/>
          <w:szCs w:val="24"/>
          <w:u w:val="single"/>
        </w:rPr>
        <w:t xml:space="preserve">» и </w:t>
      </w:r>
      <w:r w:rsidR="0034789B" w:rsidRPr="0034789B">
        <w:rPr>
          <w:rFonts w:ascii="Book Antiqua" w:hAnsi="Book Antiqua"/>
          <w:sz w:val="24"/>
          <w:szCs w:val="24"/>
          <w:u w:val="single"/>
        </w:rPr>
        <w:t>Постановлением местной администрации Качинского муниципального округа от 13.01.2017 № 05-МА «Об утверждении календарного плана спортивно-досуговых мероприятий, проводимых в Качинском муниципальном округе, на 2017 год»</w:t>
      </w:r>
      <w:proofErr w:type="gramEnd"/>
    </w:p>
    <w:p w:rsidR="00187C3B" w:rsidRPr="00187C3B" w:rsidRDefault="00187C3B" w:rsidP="0049168C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  <w:u w:val="single"/>
        </w:rPr>
      </w:pPr>
    </w:p>
    <w:p w:rsidR="00187C3B" w:rsidRPr="00187C3B" w:rsidRDefault="00187C3B" w:rsidP="0049168C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pPr w:leftFromText="180" w:rightFromText="180" w:vertAnchor="text" w:horzAnchor="margin" w:tblpY="174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966"/>
        <w:gridCol w:w="1609"/>
        <w:gridCol w:w="1913"/>
        <w:gridCol w:w="2020"/>
      </w:tblGrid>
      <w:tr w:rsidR="00B02501" w:rsidRPr="00187C3B" w:rsidTr="00881606">
        <w:trPr>
          <w:trHeight w:val="756"/>
        </w:trPr>
        <w:tc>
          <w:tcPr>
            <w:tcW w:w="708" w:type="dxa"/>
            <w:vAlign w:val="center"/>
          </w:tcPr>
          <w:p w:rsidR="00B02501" w:rsidRPr="00187C3B" w:rsidRDefault="00B02501" w:rsidP="004916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sz w:val="24"/>
                <w:szCs w:val="24"/>
              </w:rPr>
              <w:t xml:space="preserve">№ </w:t>
            </w:r>
            <w:proofErr w:type="gramStart"/>
            <w:r w:rsidR="0049168C" w:rsidRPr="00187C3B">
              <w:rPr>
                <w:rFonts w:ascii="Book Antiqua" w:hAnsi="Book Antiqua"/>
                <w:b/>
                <w:sz w:val="24"/>
                <w:szCs w:val="24"/>
              </w:rPr>
              <w:t>п</w:t>
            </w:r>
            <w:proofErr w:type="gramEnd"/>
            <w:r w:rsidR="0049168C" w:rsidRPr="00187C3B">
              <w:rPr>
                <w:rFonts w:ascii="Book Antiqua" w:hAnsi="Book Antiqua"/>
                <w:b/>
                <w:sz w:val="24"/>
                <w:szCs w:val="24"/>
              </w:rPr>
              <w:t>/</w:t>
            </w:r>
            <w:r w:rsidRPr="00187C3B">
              <w:rPr>
                <w:rFonts w:ascii="Book Antiqua" w:hAnsi="Book Antiqua"/>
                <w:b/>
                <w:sz w:val="24"/>
                <w:szCs w:val="24"/>
              </w:rPr>
              <w:t>п</w:t>
            </w:r>
          </w:p>
        </w:tc>
        <w:tc>
          <w:tcPr>
            <w:tcW w:w="2966" w:type="dxa"/>
            <w:vAlign w:val="center"/>
          </w:tcPr>
          <w:p w:rsidR="00B02501" w:rsidRPr="00187C3B" w:rsidRDefault="00B02501" w:rsidP="004916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609" w:type="dxa"/>
            <w:vAlign w:val="center"/>
          </w:tcPr>
          <w:p w:rsidR="00B02501" w:rsidRPr="00187C3B" w:rsidRDefault="00B02501" w:rsidP="004916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sz w:val="24"/>
                <w:szCs w:val="24"/>
              </w:rPr>
              <w:t>Количество</w:t>
            </w:r>
          </w:p>
        </w:tc>
        <w:tc>
          <w:tcPr>
            <w:tcW w:w="1913" w:type="dxa"/>
            <w:vAlign w:val="center"/>
          </w:tcPr>
          <w:p w:rsidR="00B02501" w:rsidRPr="00187C3B" w:rsidRDefault="00B02501" w:rsidP="004916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sz w:val="24"/>
                <w:szCs w:val="24"/>
              </w:rPr>
              <w:t>Цена за единицу, руб.</w:t>
            </w:r>
          </w:p>
        </w:tc>
        <w:tc>
          <w:tcPr>
            <w:tcW w:w="2020" w:type="dxa"/>
            <w:vAlign w:val="center"/>
          </w:tcPr>
          <w:p w:rsidR="00B02501" w:rsidRPr="00187C3B" w:rsidRDefault="00B02501" w:rsidP="0049168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sz w:val="24"/>
                <w:szCs w:val="24"/>
              </w:rPr>
              <w:t>Сумма, руб. всего</w:t>
            </w:r>
          </w:p>
        </w:tc>
      </w:tr>
      <w:tr w:rsidR="0049168C" w:rsidRPr="00187C3B" w:rsidTr="00881606">
        <w:trPr>
          <w:trHeight w:val="646"/>
        </w:trPr>
        <w:tc>
          <w:tcPr>
            <w:tcW w:w="708" w:type="dxa"/>
          </w:tcPr>
          <w:p w:rsidR="0049168C" w:rsidRPr="00187C3B" w:rsidRDefault="0049168C" w:rsidP="0049168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87C3B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49168C" w:rsidRPr="00187C3B" w:rsidRDefault="0034789B" w:rsidP="00030408">
            <w:pPr>
              <w:spacing w:after="0" w:line="240" w:lineRule="auto"/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  <w:t xml:space="preserve">Приобретение Кубка </w:t>
            </w:r>
            <w:r w:rsidRPr="001740B3"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  <w:t xml:space="preserve"> для награждения Главой Качинского муниципального округа участника </w:t>
            </w:r>
            <w:r w:rsidRPr="0034789B"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  <w:t xml:space="preserve"> турнира по боксу «Юный олимпиец»</w:t>
            </w:r>
          </w:p>
        </w:tc>
        <w:tc>
          <w:tcPr>
            <w:tcW w:w="1609" w:type="dxa"/>
          </w:tcPr>
          <w:p w:rsidR="0049168C" w:rsidRPr="00187C3B" w:rsidRDefault="0034789B" w:rsidP="0034789B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49168C" w:rsidRPr="00187C3B" w:rsidRDefault="0034789B" w:rsidP="0049168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3 950</w:t>
            </w:r>
            <w:r w:rsidR="0049168C" w:rsidRPr="00187C3B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  <w:tc>
          <w:tcPr>
            <w:tcW w:w="2020" w:type="dxa"/>
          </w:tcPr>
          <w:p w:rsidR="0049168C" w:rsidRPr="00187C3B" w:rsidRDefault="0034789B" w:rsidP="0049168C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3 950</w:t>
            </w:r>
            <w:r w:rsidR="0049168C" w:rsidRPr="00187C3B">
              <w:rPr>
                <w:rFonts w:ascii="Book Antiqua" w:hAnsi="Book Antiqua"/>
                <w:sz w:val="24"/>
                <w:szCs w:val="24"/>
              </w:rPr>
              <w:t>,00</w:t>
            </w:r>
          </w:p>
        </w:tc>
      </w:tr>
      <w:tr w:rsidR="00030408" w:rsidRPr="00187C3B" w:rsidTr="00881606">
        <w:trPr>
          <w:trHeight w:val="646"/>
        </w:trPr>
        <w:tc>
          <w:tcPr>
            <w:tcW w:w="708" w:type="dxa"/>
          </w:tcPr>
          <w:p w:rsidR="00030408" w:rsidRPr="00187C3B" w:rsidRDefault="00030408" w:rsidP="0003040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66" w:type="dxa"/>
          </w:tcPr>
          <w:p w:rsidR="0034789B" w:rsidRDefault="0034789B" w:rsidP="0003040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  <w:lang w:bidi="ru-RU"/>
              </w:rPr>
            </w:pPr>
          </w:p>
          <w:p w:rsidR="00030408" w:rsidRPr="00187C3B" w:rsidRDefault="00030408" w:rsidP="00030408">
            <w:pPr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  <w:lang w:bidi="ru-RU"/>
              </w:rPr>
            </w:pPr>
            <w:r w:rsidRPr="00187C3B">
              <w:rPr>
                <w:rFonts w:ascii="Book Antiqua" w:hAnsi="Book Antiqua"/>
                <w:b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609" w:type="dxa"/>
          </w:tcPr>
          <w:p w:rsidR="00030408" w:rsidRPr="00187C3B" w:rsidRDefault="00030408" w:rsidP="0003040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913" w:type="dxa"/>
          </w:tcPr>
          <w:p w:rsidR="00030408" w:rsidRPr="00187C3B" w:rsidRDefault="00030408" w:rsidP="00030408">
            <w:pPr>
              <w:spacing w:after="0" w:line="240" w:lineRule="auto"/>
              <w:ind w:firstLine="709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34789B" w:rsidRDefault="0034789B" w:rsidP="0003040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30408" w:rsidRPr="00187C3B" w:rsidRDefault="0034789B" w:rsidP="00030408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3 950,00</w:t>
            </w:r>
          </w:p>
        </w:tc>
      </w:tr>
    </w:tbl>
    <w:p w:rsidR="00881606" w:rsidRPr="00187C3B" w:rsidRDefault="00881606" w:rsidP="00881606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87C3B" w:rsidRPr="00187C3B" w:rsidRDefault="00187C3B" w:rsidP="00881606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87C3B" w:rsidRDefault="00187C3B" w:rsidP="00881606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34789B" w:rsidRPr="00187C3B" w:rsidRDefault="0034789B" w:rsidP="00881606">
      <w:pPr>
        <w:spacing w:after="0" w:line="240" w:lineRule="auto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B02501" w:rsidRPr="00187C3B" w:rsidRDefault="00B02501" w:rsidP="00881606">
      <w:pPr>
        <w:tabs>
          <w:tab w:val="left" w:pos="1248"/>
        </w:tabs>
        <w:spacing w:after="0" w:line="240" w:lineRule="auto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87C3B" w:rsidRPr="00187C3B" w:rsidRDefault="00187C3B" w:rsidP="00881606">
      <w:pPr>
        <w:tabs>
          <w:tab w:val="left" w:pos="1248"/>
        </w:tabs>
        <w:spacing w:after="0" w:line="240" w:lineRule="auto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49168C" w:rsidRPr="00187C3B" w:rsidTr="00EB0D40">
        <w:tc>
          <w:tcPr>
            <w:tcW w:w="5423" w:type="dxa"/>
            <w:vAlign w:val="center"/>
            <w:hideMark/>
          </w:tcPr>
          <w:p w:rsidR="0049168C" w:rsidRPr="00187C3B" w:rsidRDefault="0049168C" w:rsidP="0088160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187C3B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187C3B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49168C" w:rsidRPr="00187C3B" w:rsidRDefault="0049168C" w:rsidP="00881606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49168C" w:rsidRPr="00187C3B" w:rsidRDefault="0049168C" w:rsidP="00881606">
            <w:pPr>
              <w:spacing w:after="0" w:line="240" w:lineRule="auto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49168C" w:rsidRPr="00187C3B" w:rsidRDefault="0049168C" w:rsidP="00881606">
            <w:pPr>
              <w:spacing w:after="0" w:line="240" w:lineRule="auto"/>
              <w:jc w:val="right"/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</w:pPr>
            <w:r w:rsidRPr="00187C3B">
              <w:rPr>
                <w:rFonts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100ABF" w:rsidRDefault="00100ABF" w:rsidP="00100ABF">
      <w:pPr>
        <w:pStyle w:val="20"/>
        <w:shd w:val="clear" w:color="auto" w:fill="auto"/>
        <w:spacing w:before="0" w:after="333" w:line="322" w:lineRule="exact"/>
        <w:ind w:left="5440"/>
        <w:rPr>
          <w:color w:val="000000"/>
          <w:lang w:bidi="ru-RU"/>
        </w:rPr>
      </w:pPr>
      <w:bookmarkStart w:id="1" w:name="bookmark1"/>
    </w:p>
    <w:p w:rsidR="00100ABF" w:rsidRDefault="00100ABF" w:rsidP="00100ABF">
      <w:pPr>
        <w:pStyle w:val="20"/>
        <w:shd w:val="clear" w:color="auto" w:fill="auto"/>
        <w:spacing w:before="0" w:after="333" w:line="322" w:lineRule="exact"/>
        <w:ind w:left="5440"/>
        <w:rPr>
          <w:color w:val="000000"/>
          <w:lang w:bidi="ru-RU"/>
        </w:rPr>
      </w:pPr>
    </w:p>
    <w:p w:rsidR="00100ABF" w:rsidRPr="00100ABF" w:rsidRDefault="00100ABF" w:rsidP="00100ABF">
      <w:pPr>
        <w:pStyle w:val="20"/>
        <w:shd w:val="clear" w:color="auto" w:fill="auto"/>
        <w:spacing w:before="0" w:after="333" w:line="322" w:lineRule="exact"/>
        <w:ind w:left="5440"/>
        <w:rPr>
          <w:rFonts w:ascii="Book Antiqua" w:hAnsi="Book Antiqua"/>
          <w:color w:val="000000"/>
          <w:sz w:val="24"/>
          <w:szCs w:val="24"/>
          <w:lang w:bidi="ru-RU"/>
        </w:rPr>
      </w:pPr>
      <w:r w:rsidRPr="00100ABF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Главе ВМО Качинский МО</w:t>
      </w:r>
    </w:p>
    <w:p w:rsidR="00100ABF" w:rsidRPr="00100ABF" w:rsidRDefault="00100ABF" w:rsidP="00100ABF">
      <w:pPr>
        <w:pStyle w:val="20"/>
        <w:shd w:val="clear" w:color="auto" w:fill="auto"/>
        <w:spacing w:before="0" w:after="333" w:line="322" w:lineRule="exact"/>
        <w:ind w:left="5440"/>
        <w:rPr>
          <w:rFonts w:ascii="Book Antiqua" w:hAnsi="Book Antiqua"/>
          <w:color w:val="000000"/>
          <w:sz w:val="24"/>
          <w:szCs w:val="24"/>
          <w:lang w:bidi="ru-RU"/>
        </w:rPr>
      </w:pPr>
      <w:r w:rsidRPr="00100ABF">
        <w:rPr>
          <w:rFonts w:ascii="Book Antiqua" w:hAnsi="Book Antiqua"/>
          <w:color w:val="000000"/>
          <w:sz w:val="24"/>
          <w:szCs w:val="24"/>
          <w:lang w:bidi="ru-RU"/>
        </w:rPr>
        <w:t>Н.М. Герасим</w:t>
      </w:r>
    </w:p>
    <w:p w:rsidR="00100ABF" w:rsidRDefault="00100ABF" w:rsidP="00100ABF">
      <w:pPr>
        <w:spacing w:after="0" w:line="240" w:lineRule="auto"/>
        <w:jc w:val="center"/>
        <w:rPr>
          <w:rFonts w:ascii="Book Antiqua" w:hAnsi="Book Antiqua"/>
          <w:color w:val="000000"/>
          <w:sz w:val="24"/>
          <w:szCs w:val="24"/>
          <w:lang w:eastAsia="ru-RU" w:bidi="ru-RU"/>
        </w:rPr>
      </w:pPr>
    </w:p>
    <w:p w:rsidR="00100ABF" w:rsidRPr="00100ABF" w:rsidRDefault="00100ABF" w:rsidP="00100AB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00ABF">
        <w:rPr>
          <w:rFonts w:ascii="Book Antiqua" w:hAnsi="Book Antiqua"/>
          <w:color w:val="000000"/>
          <w:sz w:val="24"/>
          <w:szCs w:val="24"/>
          <w:lang w:eastAsia="ru-RU" w:bidi="ru-RU"/>
        </w:rPr>
        <w:t xml:space="preserve">к проекту </w:t>
      </w:r>
      <w:r w:rsidRPr="00100ABF">
        <w:rPr>
          <w:rFonts w:ascii="Book Antiqua" w:hAnsi="Book Antiqua"/>
          <w:sz w:val="24"/>
          <w:szCs w:val="24"/>
        </w:rPr>
        <w:t xml:space="preserve">постановления местной администрации </w:t>
      </w:r>
    </w:p>
    <w:p w:rsidR="00100ABF" w:rsidRPr="00100ABF" w:rsidRDefault="00100ABF" w:rsidP="00100ABF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00ABF">
        <w:rPr>
          <w:rFonts w:ascii="Book Antiqua" w:hAnsi="Book Antiqua"/>
          <w:sz w:val="24"/>
          <w:szCs w:val="24"/>
        </w:rPr>
        <w:t xml:space="preserve">Качинского муниципального округа </w:t>
      </w:r>
    </w:p>
    <w:p w:rsidR="00100ABF" w:rsidRPr="00100ABF" w:rsidRDefault="00100ABF" w:rsidP="00100ABF">
      <w:pPr>
        <w:widowControl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00ABF">
        <w:rPr>
          <w:rFonts w:ascii="Book Antiqua" w:hAnsi="Book Antiqua"/>
          <w:sz w:val="24"/>
          <w:szCs w:val="24"/>
        </w:rPr>
        <w:t xml:space="preserve"> «Об утверждении Положения об участии в организации и проведении на территории Качинского муниципал</w:t>
      </w:r>
      <w:bookmarkStart w:id="2" w:name="_GoBack"/>
      <w:bookmarkEnd w:id="2"/>
      <w:r w:rsidRPr="00100ABF">
        <w:rPr>
          <w:rFonts w:ascii="Book Antiqua" w:hAnsi="Book Antiqua"/>
          <w:sz w:val="24"/>
          <w:szCs w:val="24"/>
        </w:rPr>
        <w:t>ьного округа спортивно-досугового мероприятия «Турнир по боксу «Юный олимпиец» среди юношей  15-16 лет,</w:t>
      </w:r>
    </w:p>
    <w:p w:rsidR="00100ABF" w:rsidRPr="00100ABF" w:rsidRDefault="00100ABF" w:rsidP="00100ABF">
      <w:pPr>
        <w:pStyle w:val="20"/>
        <w:shd w:val="clear" w:color="auto" w:fill="auto"/>
        <w:spacing w:before="0" w:after="0" w:line="280" w:lineRule="exact"/>
        <w:jc w:val="center"/>
        <w:rPr>
          <w:rFonts w:ascii="Book Antiqua" w:hAnsi="Book Antiqua"/>
          <w:sz w:val="24"/>
          <w:szCs w:val="24"/>
        </w:rPr>
      </w:pPr>
      <w:r w:rsidRPr="00100ABF">
        <w:rPr>
          <w:rFonts w:ascii="Book Antiqua" w:hAnsi="Book Antiqua"/>
          <w:sz w:val="24"/>
          <w:szCs w:val="24"/>
          <w:lang w:eastAsia="en-US"/>
        </w:rPr>
        <w:t>13-14 лет, 11-12 лет</w:t>
      </w:r>
      <w:r w:rsidRPr="00100ABF">
        <w:rPr>
          <w:rFonts w:ascii="Book Antiqua" w:hAnsi="Book Antiqua"/>
          <w:sz w:val="24"/>
          <w:szCs w:val="24"/>
        </w:rPr>
        <w:t>» и Сметы расходов на проведение данного мероприятия»</w:t>
      </w:r>
    </w:p>
    <w:p w:rsidR="00100ABF" w:rsidRPr="00100ABF" w:rsidRDefault="00100ABF" w:rsidP="00100ABF">
      <w:pPr>
        <w:pStyle w:val="20"/>
        <w:shd w:val="clear" w:color="auto" w:fill="auto"/>
        <w:spacing w:before="0" w:after="0" w:line="280" w:lineRule="exact"/>
        <w:jc w:val="center"/>
        <w:rPr>
          <w:rFonts w:ascii="Book Antiqua" w:hAnsi="Book Antiqua"/>
          <w:sz w:val="24"/>
          <w:szCs w:val="24"/>
        </w:rPr>
      </w:pPr>
    </w:p>
    <w:p w:rsidR="008C2D64" w:rsidRDefault="008C2D64" w:rsidP="00C11012">
      <w:pPr>
        <w:pStyle w:val="20"/>
        <w:shd w:val="clear" w:color="auto" w:fill="auto"/>
        <w:spacing w:before="0" w:after="0" w:line="326" w:lineRule="exact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00ABF" w:rsidRPr="00C11012" w:rsidRDefault="00C11012" w:rsidP="008C2D64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На территории Качинского муниципального округа 26-29 июня 2017 года планируется проведение </w:t>
      </w:r>
      <w:r w:rsidRPr="00C11012">
        <w:rPr>
          <w:rFonts w:ascii="Book Antiqua" w:hAnsi="Book Antiqua"/>
          <w:color w:val="000000"/>
          <w:sz w:val="24"/>
          <w:szCs w:val="24"/>
          <w:lang w:bidi="ru-RU"/>
        </w:rPr>
        <w:t>Всероссийского соревнования по боксу «Юный олимпиец» среди юношей 15-16,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C11012">
        <w:rPr>
          <w:rFonts w:ascii="Book Antiqua" w:hAnsi="Book Antiqua"/>
          <w:color w:val="000000"/>
          <w:sz w:val="24"/>
          <w:szCs w:val="24"/>
          <w:lang w:bidi="ru-RU"/>
        </w:rPr>
        <w:t>13-14,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C11012">
        <w:rPr>
          <w:rFonts w:ascii="Book Antiqua" w:hAnsi="Book Antiqua"/>
          <w:color w:val="000000"/>
          <w:sz w:val="24"/>
          <w:szCs w:val="24"/>
          <w:lang w:bidi="ru-RU"/>
        </w:rPr>
        <w:t>11-12 лет</w:t>
      </w:r>
      <w:r w:rsidR="00100ABF" w:rsidRPr="00100ABF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C11012" w:rsidRDefault="00C11012" w:rsidP="008C2D64">
      <w:pPr>
        <w:pStyle w:val="20"/>
        <w:shd w:val="clear" w:color="auto" w:fill="auto"/>
        <w:spacing w:before="0" w:after="0" w:line="240" w:lineRule="auto"/>
        <w:ind w:firstLine="74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proofErr w:type="gramStart"/>
      <w:r>
        <w:rPr>
          <w:rFonts w:ascii="Book Antiqua" w:hAnsi="Book Antiqua"/>
          <w:color w:val="000000"/>
          <w:sz w:val="24"/>
          <w:szCs w:val="24"/>
          <w:lang w:bidi="ru-RU"/>
        </w:rPr>
        <w:t>В</w:t>
      </w:r>
      <w:r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 целях </w:t>
      </w:r>
      <w:r>
        <w:rPr>
          <w:rFonts w:ascii="Book Antiqua" w:hAnsi="Book Antiqua"/>
          <w:color w:val="000000"/>
          <w:sz w:val="24"/>
          <w:szCs w:val="24"/>
          <w:lang w:bidi="ru-RU"/>
        </w:rPr>
        <w:t>обеспечения условий для развития на территории муниципального образования массового спорта</w:t>
      </w:r>
      <w:r w:rsidRPr="00100ABF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26-29 июня 2017 года по адресу: 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>г. Севастополь</w:t>
      </w:r>
      <w:r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поселок Кача</w:t>
      </w:r>
      <w:r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ул. Первомайская</w:t>
      </w:r>
      <w:r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Pr="0000311D">
        <w:rPr>
          <w:rFonts w:ascii="Book Antiqua" w:hAnsi="Book Antiqua"/>
          <w:color w:val="000000"/>
          <w:sz w:val="24"/>
          <w:szCs w:val="24"/>
          <w:lang w:bidi="ru-RU"/>
        </w:rPr>
        <w:t xml:space="preserve"> 72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состоится </w:t>
      </w:r>
      <w:r w:rsidRPr="00C11012">
        <w:rPr>
          <w:rFonts w:ascii="Book Antiqua" w:hAnsi="Book Antiqua"/>
          <w:color w:val="000000"/>
          <w:sz w:val="24"/>
          <w:szCs w:val="24"/>
          <w:lang w:bidi="ru-RU"/>
        </w:rPr>
        <w:t xml:space="preserve">спортивно-досуговое мероприятие «Турнир по боксу «Юный олимпиец» среди юношей  15-16 лет,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13-14 </w:t>
      </w:r>
      <w:r w:rsidRPr="00C11012">
        <w:rPr>
          <w:rFonts w:ascii="Book Antiqua" w:hAnsi="Book Antiqua"/>
          <w:color w:val="000000"/>
          <w:sz w:val="24"/>
          <w:szCs w:val="24"/>
          <w:lang w:bidi="ru-RU"/>
        </w:rPr>
        <w:t xml:space="preserve">лет, 11-12 лет»,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непосредственным организатором которых является </w:t>
      </w:r>
      <w:r w:rsidRPr="00126420">
        <w:rPr>
          <w:rFonts w:ascii="Book Antiqua" w:hAnsi="Book Antiqua"/>
          <w:color w:val="000000"/>
          <w:sz w:val="24"/>
          <w:szCs w:val="24"/>
          <w:lang w:bidi="ru-RU"/>
        </w:rPr>
        <w:t>Севастопольская региональная общественная организация  "Федерация бокса"</w:t>
      </w:r>
      <w:r>
        <w:rPr>
          <w:rFonts w:ascii="Book Antiqua" w:hAnsi="Book Antiqua"/>
          <w:color w:val="000000"/>
          <w:sz w:val="24"/>
          <w:szCs w:val="24"/>
          <w:lang w:bidi="ru-RU"/>
        </w:rPr>
        <w:t>.</w:t>
      </w:r>
      <w:proofErr w:type="gramEnd"/>
    </w:p>
    <w:p w:rsidR="00C11012" w:rsidRDefault="00C11012" w:rsidP="008C2D64">
      <w:pPr>
        <w:pStyle w:val="20"/>
        <w:shd w:val="clear" w:color="auto" w:fill="auto"/>
        <w:spacing w:before="0" w:after="0" w:line="240" w:lineRule="auto"/>
        <w:ind w:firstLine="74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Предлагаем 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выступить местной администрации Качинского муниципального округа </w:t>
      </w:r>
      <w:proofErr w:type="spellStart"/>
      <w:r w:rsidR="008C2D64">
        <w:rPr>
          <w:rFonts w:ascii="Book Antiqua" w:hAnsi="Book Antiqua"/>
          <w:color w:val="000000"/>
          <w:sz w:val="24"/>
          <w:szCs w:val="24"/>
          <w:lang w:bidi="ru-RU"/>
        </w:rPr>
        <w:t>соорганизатором</w:t>
      </w:r>
      <w:proofErr w:type="spellEnd"/>
      <w:r w:rsid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 данного турнира и наградить одного из участников соревнования </w:t>
      </w:r>
      <w:r w:rsidR="008C2D64" w:rsidRPr="002F22D3">
        <w:rPr>
          <w:rFonts w:ascii="Book Antiqua" w:hAnsi="Book Antiqua"/>
          <w:color w:val="000000"/>
          <w:sz w:val="24"/>
          <w:szCs w:val="24"/>
          <w:lang w:bidi="ru-RU"/>
        </w:rPr>
        <w:t xml:space="preserve">Кубком 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за волю к победе, </w:t>
      </w:r>
      <w:r w:rsidR="008C2D64" w:rsidRPr="00684858">
        <w:rPr>
          <w:rFonts w:ascii="Book Antiqua" w:hAnsi="Book Antiqua"/>
          <w:color w:val="000000"/>
          <w:sz w:val="24"/>
          <w:szCs w:val="24"/>
          <w:lang w:bidi="ru-RU"/>
        </w:rPr>
        <w:t>высоки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>е</w:t>
      </w:r>
      <w:r w:rsidR="008C2D64" w:rsidRPr="00684858">
        <w:rPr>
          <w:rFonts w:ascii="Book Antiqua" w:hAnsi="Book Antiqua"/>
          <w:color w:val="000000"/>
          <w:sz w:val="24"/>
          <w:szCs w:val="24"/>
          <w:lang w:bidi="ru-RU"/>
        </w:rPr>
        <w:t xml:space="preserve"> спортивны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>е</w:t>
      </w:r>
      <w:r w:rsidR="008C2D64" w:rsidRPr="00684858">
        <w:rPr>
          <w:rFonts w:ascii="Book Antiqua" w:hAnsi="Book Antiqua"/>
          <w:color w:val="000000"/>
          <w:sz w:val="24"/>
          <w:szCs w:val="24"/>
          <w:lang w:bidi="ru-RU"/>
        </w:rPr>
        <w:t xml:space="preserve"> результат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>ы</w:t>
      </w:r>
      <w:r w:rsidR="008C2D64" w:rsidRPr="00684858">
        <w:rPr>
          <w:rFonts w:ascii="Book Antiqua" w:hAnsi="Book Antiqua"/>
          <w:color w:val="000000"/>
          <w:sz w:val="24"/>
          <w:szCs w:val="24"/>
          <w:lang w:bidi="ru-RU"/>
        </w:rPr>
        <w:t>, пропаганд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у </w:t>
      </w:r>
      <w:r w:rsidR="008C2D64" w:rsidRPr="00684858">
        <w:rPr>
          <w:rFonts w:ascii="Book Antiqua" w:hAnsi="Book Antiqua"/>
          <w:color w:val="000000"/>
          <w:sz w:val="24"/>
          <w:szCs w:val="24"/>
          <w:lang w:bidi="ru-RU"/>
        </w:rPr>
        <w:t>здоров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>ого</w:t>
      </w:r>
      <w:r w:rsidR="008C2D64" w:rsidRPr="00684858">
        <w:rPr>
          <w:rFonts w:ascii="Book Antiqua" w:hAnsi="Book Antiqua"/>
          <w:color w:val="000000"/>
          <w:sz w:val="24"/>
          <w:szCs w:val="24"/>
          <w:lang w:bidi="ru-RU"/>
        </w:rPr>
        <w:t xml:space="preserve"> образ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>а</w:t>
      </w:r>
      <w:r w:rsidR="008C2D64" w:rsidRPr="00684858">
        <w:rPr>
          <w:rFonts w:ascii="Book Antiqua" w:hAnsi="Book Antiqua"/>
          <w:color w:val="000000"/>
          <w:sz w:val="24"/>
          <w:szCs w:val="24"/>
          <w:lang w:bidi="ru-RU"/>
        </w:rPr>
        <w:t xml:space="preserve"> жизни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>, популяризацию</w:t>
      </w:r>
      <w:r w:rsidR="008C2D64" w:rsidRPr="00115972">
        <w:rPr>
          <w:rFonts w:ascii="Book Antiqua" w:hAnsi="Book Antiqua"/>
          <w:color w:val="000000"/>
          <w:sz w:val="24"/>
          <w:szCs w:val="24"/>
          <w:lang w:bidi="ru-RU"/>
        </w:rPr>
        <w:t xml:space="preserve"> вида спорта в 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>Качинском муниципальном округе.</w:t>
      </w:r>
    </w:p>
    <w:p w:rsidR="008C2D64" w:rsidRDefault="00100ABF" w:rsidP="008C2D64">
      <w:pPr>
        <w:pStyle w:val="20"/>
        <w:shd w:val="clear" w:color="auto" w:fill="auto"/>
        <w:tabs>
          <w:tab w:val="left" w:pos="3769"/>
          <w:tab w:val="left" w:pos="6054"/>
        </w:tabs>
        <w:spacing w:before="0" w:after="0" w:line="240" w:lineRule="auto"/>
        <w:ind w:firstLine="74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proofErr w:type="gramStart"/>
      <w:r w:rsidRPr="008C2D64">
        <w:rPr>
          <w:rFonts w:ascii="Book Antiqua" w:hAnsi="Book Antiqua"/>
          <w:color w:val="000000"/>
          <w:sz w:val="24"/>
          <w:szCs w:val="24"/>
          <w:lang w:bidi="ru-RU"/>
        </w:rPr>
        <w:t>В соответствии с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8C2D64">
        <w:rPr>
          <w:rFonts w:ascii="Book Antiqua" w:hAnsi="Book Antiqua"/>
          <w:color w:val="000000"/>
          <w:sz w:val="24"/>
          <w:szCs w:val="24"/>
          <w:lang w:bidi="ru-RU"/>
        </w:rPr>
        <w:t>муниципальной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P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программой </w:t>
      </w:r>
      <w:r w:rsidR="008C2D64" w:rsidRPr="0014463F"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="008C2D64" w:rsidRPr="00126420">
        <w:rPr>
          <w:rFonts w:ascii="Book Antiqua" w:hAnsi="Book Antiqua"/>
          <w:color w:val="000000"/>
          <w:sz w:val="24"/>
          <w:szCs w:val="24"/>
          <w:lang w:bidi="ru-RU"/>
        </w:rPr>
        <w:t xml:space="preserve">Развитие физической культуры и спорта внутригородского муниципального образования города Севастополя Качинский муниципальный округ на 2016-2018 года», </w:t>
      </w:r>
      <w:r w:rsidR="008C2D64" w:rsidRPr="006B52BA">
        <w:rPr>
          <w:rFonts w:ascii="Book Antiqua" w:hAnsi="Book Antiqua"/>
          <w:color w:val="000000"/>
          <w:sz w:val="24"/>
          <w:szCs w:val="24"/>
          <w:lang w:bidi="ru-RU"/>
        </w:rPr>
        <w:t xml:space="preserve">утверждённой постановлением местной администрации Качинского муниципального округа от 24.11.2016 № 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>55</w:t>
      </w:r>
      <w:r w:rsidR="008C2D64" w:rsidRPr="006B52BA">
        <w:rPr>
          <w:rFonts w:ascii="Book Antiqua" w:hAnsi="Book Antiqua"/>
          <w:color w:val="000000"/>
          <w:sz w:val="24"/>
          <w:szCs w:val="24"/>
          <w:lang w:bidi="ru-RU"/>
        </w:rPr>
        <w:t>-МА</w:t>
      </w:r>
      <w:r w:rsidRP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 на проведение данного мероприятия, предлагаем выделить сумму в размере 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>3 950,0</w:t>
      </w:r>
      <w:r w:rsidRPr="008C2D64">
        <w:rPr>
          <w:rFonts w:ascii="Book Antiqua" w:hAnsi="Book Antiqua"/>
          <w:color w:val="000000"/>
          <w:sz w:val="24"/>
          <w:szCs w:val="24"/>
          <w:lang w:bidi="ru-RU"/>
        </w:rPr>
        <w:t>0 (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>три тысячи</w:t>
      </w:r>
      <w:r w:rsidRP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 девятьсот 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>пятьдесят</w:t>
      </w:r>
      <w:r w:rsidRPr="008C2D64">
        <w:rPr>
          <w:rFonts w:ascii="Book Antiqua" w:hAnsi="Book Antiqua"/>
          <w:color w:val="000000"/>
          <w:sz w:val="24"/>
          <w:szCs w:val="24"/>
          <w:lang w:bidi="ru-RU"/>
        </w:rPr>
        <w:t>) рублей 00 копеек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 на </w:t>
      </w:r>
      <w:r w:rsidRP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приобретение кубков: 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1 </w:t>
      </w:r>
      <w:r w:rsidRPr="008C2D64">
        <w:rPr>
          <w:rFonts w:ascii="Book Antiqua" w:hAnsi="Book Antiqua"/>
          <w:color w:val="000000"/>
          <w:sz w:val="24"/>
          <w:szCs w:val="24"/>
          <w:lang w:bidi="ru-RU"/>
        </w:rPr>
        <w:t>x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 3 950,00 </w:t>
      </w:r>
      <w:r w:rsidRPr="008C2D64">
        <w:rPr>
          <w:rFonts w:ascii="Book Antiqua" w:hAnsi="Book Antiqua"/>
          <w:color w:val="000000"/>
          <w:sz w:val="24"/>
          <w:szCs w:val="24"/>
          <w:lang w:bidi="ru-RU"/>
        </w:rPr>
        <w:t>=</w:t>
      </w:r>
      <w:r w:rsid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 3 950</w:t>
      </w:r>
      <w:r w:rsidRPr="008C2D64">
        <w:rPr>
          <w:rFonts w:ascii="Book Antiqua" w:hAnsi="Book Antiqua"/>
          <w:color w:val="000000"/>
          <w:sz w:val="24"/>
          <w:szCs w:val="24"/>
          <w:lang w:bidi="ru-RU"/>
        </w:rPr>
        <w:t>,00 руб.</w:t>
      </w:r>
      <w:proofErr w:type="gramEnd"/>
    </w:p>
    <w:p w:rsidR="00100ABF" w:rsidRDefault="00100ABF" w:rsidP="008C2D64">
      <w:pPr>
        <w:pStyle w:val="20"/>
        <w:shd w:val="clear" w:color="auto" w:fill="auto"/>
        <w:tabs>
          <w:tab w:val="left" w:pos="3769"/>
          <w:tab w:val="left" w:pos="6054"/>
        </w:tabs>
        <w:spacing w:before="0" w:after="0" w:line="240" w:lineRule="auto"/>
        <w:ind w:firstLine="74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Финансирование произвести за счет средств, предусмотренных в бюджете </w:t>
      </w:r>
      <w:r w:rsidR="008C2D64" w:rsidRPr="008C2D64">
        <w:rPr>
          <w:rFonts w:ascii="Book Antiqua" w:hAnsi="Book Antiqua"/>
          <w:color w:val="000000"/>
          <w:sz w:val="24"/>
          <w:szCs w:val="24"/>
          <w:lang w:bidi="ru-RU"/>
        </w:rPr>
        <w:t>Качинского</w:t>
      </w:r>
      <w:r w:rsidRP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 муниципального округа на 201</w:t>
      </w:r>
      <w:r w:rsidR="008C2D64" w:rsidRPr="008C2D64">
        <w:rPr>
          <w:rFonts w:ascii="Book Antiqua" w:hAnsi="Book Antiqua"/>
          <w:color w:val="000000"/>
          <w:sz w:val="24"/>
          <w:szCs w:val="24"/>
          <w:lang w:bidi="ru-RU"/>
        </w:rPr>
        <w:t>7</w:t>
      </w:r>
      <w:r w:rsidRPr="008C2D64">
        <w:rPr>
          <w:rFonts w:ascii="Book Antiqua" w:hAnsi="Book Antiqua"/>
          <w:color w:val="000000"/>
          <w:sz w:val="24"/>
          <w:szCs w:val="24"/>
          <w:lang w:bidi="ru-RU"/>
        </w:rPr>
        <w:t xml:space="preserve"> год.</w:t>
      </w:r>
    </w:p>
    <w:p w:rsidR="008C2D64" w:rsidRDefault="008C2D64" w:rsidP="008C2D64">
      <w:pPr>
        <w:pStyle w:val="20"/>
        <w:shd w:val="clear" w:color="auto" w:fill="auto"/>
        <w:tabs>
          <w:tab w:val="left" w:pos="3769"/>
          <w:tab w:val="left" w:pos="6054"/>
        </w:tabs>
        <w:spacing w:before="0" w:after="0" w:line="240" w:lineRule="auto"/>
        <w:ind w:firstLine="74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C2D64" w:rsidRDefault="008C2D64" w:rsidP="008C2D64">
      <w:pPr>
        <w:pStyle w:val="20"/>
        <w:shd w:val="clear" w:color="auto" w:fill="auto"/>
        <w:tabs>
          <w:tab w:val="left" w:pos="3769"/>
          <w:tab w:val="left" w:pos="6054"/>
        </w:tabs>
        <w:spacing w:before="0" w:after="0" w:line="240" w:lineRule="auto"/>
        <w:ind w:firstLine="74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C2D64" w:rsidRPr="00187C3B" w:rsidRDefault="008C2D64" w:rsidP="008C2D64">
      <w:pPr>
        <w:tabs>
          <w:tab w:val="left" w:pos="1248"/>
        </w:tabs>
        <w:spacing w:after="0" w:line="240" w:lineRule="auto"/>
        <w:rPr>
          <w:rFonts w:ascii="Book Antiqua" w:hAnsi="Book Antiqua"/>
          <w:color w:val="000000"/>
          <w:sz w:val="24"/>
          <w:szCs w:val="24"/>
          <w:lang w:bidi="ru-RU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665"/>
        <w:gridCol w:w="2233"/>
      </w:tblGrid>
      <w:tr w:rsidR="008C2D64" w:rsidRPr="008C2D64" w:rsidTr="008C2D64">
        <w:tc>
          <w:tcPr>
            <w:tcW w:w="5423" w:type="dxa"/>
            <w:vAlign w:val="center"/>
            <w:hideMark/>
          </w:tcPr>
          <w:p w:rsidR="008C2D64" w:rsidRPr="008C2D64" w:rsidRDefault="008C2D64" w:rsidP="00BA5257">
            <w:pPr>
              <w:spacing w:after="0" w:line="240" w:lineRule="auto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8C2D64">
              <w:rPr>
                <w:rFonts w:ascii="Book Antiqua" w:hAnsi="Book Antiqua"/>
                <w:color w:val="000000"/>
                <w:sz w:val="24"/>
                <w:szCs w:val="24"/>
                <w:lang w:bidi="ru-RU"/>
              </w:rPr>
              <w:t>Главный специалист общего отдела</w:t>
            </w:r>
          </w:p>
        </w:tc>
        <w:tc>
          <w:tcPr>
            <w:tcW w:w="1665" w:type="dxa"/>
            <w:vAlign w:val="center"/>
          </w:tcPr>
          <w:p w:rsidR="008C2D64" w:rsidRPr="008C2D64" w:rsidRDefault="008C2D64" w:rsidP="00BA5257">
            <w:pPr>
              <w:spacing w:after="0" w:line="240" w:lineRule="auto"/>
              <w:rPr>
                <w:rFonts w:ascii="Book Antiqua" w:hAnsi="Book Antiqua"/>
                <w:bCs/>
                <w:iCs/>
                <w:sz w:val="24"/>
                <w:szCs w:val="24"/>
              </w:rPr>
            </w:pPr>
          </w:p>
        </w:tc>
        <w:tc>
          <w:tcPr>
            <w:tcW w:w="2233" w:type="dxa"/>
            <w:vAlign w:val="bottom"/>
            <w:hideMark/>
          </w:tcPr>
          <w:p w:rsidR="008C2D64" w:rsidRPr="008C2D64" w:rsidRDefault="008C2D64" w:rsidP="00BA5257">
            <w:pPr>
              <w:spacing w:after="0" w:line="240" w:lineRule="auto"/>
              <w:jc w:val="right"/>
              <w:rPr>
                <w:rFonts w:ascii="Book Antiqua" w:hAnsi="Book Antiqua"/>
                <w:bCs/>
                <w:iCs/>
                <w:sz w:val="24"/>
                <w:szCs w:val="24"/>
              </w:rPr>
            </w:pPr>
            <w:r w:rsidRPr="008C2D64">
              <w:rPr>
                <w:rFonts w:ascii="Book Antiqua" w:hAnsi="Book Antiqua"/>
                <w:bCs/>
                <w:iCs/>
                <w:sz w:val="24"/>
                <w:szCs w:val="24"/>
              </w:rPr>
              <w:t xml:space="preserve">С.Г. </w:t>
            </w:r>
            <w:proofErr w:type="spellStart"/>
            <w:r w:rsidRPr="008C2D64">
              <w:rPr>
                <w:rFonts w:ascii="Book Antiqua" w:hAnsi="Book Antiqua"/>
                <w:bCs/>
                <w:iCs/>
                <w:sz w:val="24"/>
                <w:szCs w:val="24"/>
              </w:rPr>
              <w:t>Купчинская</w:t>
            </w:r>
            <w:proofErr w:type="spellEnd"/>
          </w:p>
        </w:tc>
      </w:tr>
    </w:tbl>
    <w:p w:rsidR="008C2D64" w:rsidRDefault="008C2D64" w:rsidP="008C2D64">
      <w:pPr>
        <w:pStyle w:val="20"/>
        <w:shd w:val="clear" w:color="auto" w:fill="auto"/>
        <w:spacing w:before="0" w:after="333" w:line="322" w:lineRule="exact"/>
        <w:ind w:left="5440"/>
        <w:rPr>
          <w:color w:val="000000"/>
          <w:lang w:bidi="ru-RU"/>
        </w:rPr>
      </w:pPr>
    </w:p>
    <w:p w:rsidR="008C2D64" w:rsidRDefault="008C2D64" w:rsidP="008C2D64">
      <w:pPr>
        <w:pStyle w:val="20"/>
        <w:shd w:val="clear" w:color="auto" w:fill="auto"/>
        <w:tabs>
          <w:tab w:val="left" w:pos="3769"/>
          <w:tab w:val="left" w:pos="6054"/>
        </w:tabs>
        <w:spacing w:before="0" w:after="0" w:line="240" w:lineRule="auto"/>
        <w:ind w:firstLine="74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8C2D64" w:rsidRPr="008C2D64" w:rsidRDefault="008C2D64" w:rsidP="008C2D64">
      <w:pPr>
        <w:pStyle w:val="20"/>
        <w:shd w:val="clear" w:color="auto" w:fill="auto"/>
        <w:tabs>
          <w:tab w:val="left" w:pos="3769"/>
          <w:tab w:val="left" w:pos="6054"/>
        </w:tabs>
        <w:spacing w:before="0" w:after="0" w:line="240" w:lineRule="auto"/>
        <w:ind w:firstLine="740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187C3B" w:rsidRPr="008C2D64" w:rsidRDefault="00187C3B" w:rsidP="00187C3B">
      <w:pPr>
        <w:pStyle w:val="10"/>
        <w:keepNext/>
        <w:keepLines/>
        <w:shd w:val="clear" w:color="auto" w:fill="auto"/>
        <w:spacing w:after="0" w:line="240" w:lineRule="auto"/>
        <w:rPr>
          <w:rFonts w:ascii="Book Antiqua" w:hAnsi="Book Antiqua"/>
          <w:b w:val="0"/>
          <w:bCs w:val="0"/>
          <w:color w:val="000000"/>
          <w:sz w:val="24"/>
          <w:szCs w:val="24"/>
          <w:lang w:bidi="ru-RU"/>
        </w:rPr>
      </w:pPr>
    </w:p>
    <w:p w:rsidR="00187C3B" w:rsidRDefault="00187C3B" w:rsidP="00187C3B">
      <w:pPr>
        <w:pStyle w:val="10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8C2D64" w:rsidRDefault="008C2D64" w:rsidP="00187C3B">
      <w:pPr>
        <w:pStyle w:val="10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187C3B" w:rsidRDefault="00187C3B" w:rsidP="00187C3B">
      <w:pPr>
        <w:pStyle w:val="10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187C3B" w:rsidRPr="00EF76C4" w:rsidRDefault="00187C3B" w:rsidP="00187C3B">
      <w:pPr>
        <w:pStyle w:val="10"/>
        <w:keepNext/>
        <w:keepLines/>
        <w:shd w:val="clear" w:color="auto" w:fill="auto"/>
        <w:spacing w:after="0" w:line="240" w:lineRule="auto"/>
        <w:rPr>
          <w:rFonts w:ascii="Book Antiqua" w:hAnsi="Book Antiqua"/>
          <w:sz w:val="24"/>
          <w:szCs w:val="24"/>
        </w:rPr>
      </w:pPr>
      <w:r w:rsidRPr="00EF76C4">
        <w:rPr>
          <w:rFonts w:ascii="Book Antiqua" w:hAnsi="Book Antiqua"/>
          <w:color w:val="000000"/>
          <w:sz w:val="24"/>
          <w:szCs w:val="24"/>
        </w:rPr>
        <w:t xml:space="preserve">ЛИСТ </w:t>
      </w:r>
      <w:r w:rsidR="0034789B">
        <w:rPr>
          <w:rFonts w:ascii="Book Antiqua" w:hAnsi="Book Antiqua"/>
          <w:color w:val="000000"/>
          <w:sz w:val="24"/>
          <w:szCs w:val="24"/>
        </w:rPr>
        <w:t>СОГЛАСОВАНИЯ</w:t>
      </w:r>
    </w:p>
    <w:p w:rsidR="00187C3B" w:rsidRPr="00EF76C4" w:rsidRDefault="0034789B" w:rsidP="00187C3B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проекта постановления</w:t>
      </w:r>
      <w:r w:rsidR="00187C3B" w:rsidRPr="00EF76C4">
        <w:rPr>
          <w:rFonts w:ascii="Book Antiqua" w:hAnsi="Book Antiqua"/>
          <w:sz w:val="24"/>
          <w:szCs w:val="24"/>
        </w:rPr>
        <w:t xml:space="preserve"> местной администрации </w:t>
      </w:r>
    </w:p>
    <w:p w:rsidR="00187C3B" w:rsidRPr="00EF76C4" w:rsidRDefault="00187C3B" w:rsidP="00187C3B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EF76C4">
        <w:rPr>
          <w:rFonts w:ascii="Book Antiqua" w:hAnsi="Book Antiqua"/>
          <w:sz w:val="24"/>
          <w:szCs w:val="24"/>
        </w:rPr>
        <w:t xml:space="preserve">Качинского муниципального округа </w:t>
      </w:r>
    </w:p>
    <w:p w:rsidR="0034789B" w:rsidRPr="0034789B" w:rsidRDefault="0034789B" w:rsidP="0034789B">
      <w:pPr>
        <w:widowControl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EF76C4">
        <w:rPr>
          <w:rFonts w:ascii="Book Antiqua" w:hAnsi="Book Antiqua"/>
          <w:sz w:val="24"/>
          <w:szCs w:val="24"/>
        </w:rPr>
        <w:t xml:space="preserve"> </w:t>
      </w:r>
      <w:r w:rsidR="00187C3B" w:rsidRPr="00EF76C4">
        <w:rPr>
          <w:rFonts w:ascii="Book Antiqua" w:hAnsi="Book Antiqua"/>
          <w:sz w:val="24"/>
          <w:szCs w:val="24"/>
        </w:rPr>
        <w:t>«</w:t>
      </w:r>
      <w:r w:rsidRPr="0034789B">
        <w:rPr>
          <w:rFonts w:ascii="Book Antiqua" w:hAnsi="Book Antiqua"/>
          <w:sz w:val="24"/>
          <w:szCs w:val="24"/>
        </w:rPr>
        <w:t>Об утверждении Положения об участии в организации и проведении на территории Качинского муниципального округа спортивно-досугового мероприятия «Турнир по боксу «Юный олимпиец» среди юношей  15-16 лет,</w:t>
      </w:r>
    </w:p>
    <w:p w:rsidR="00187C3B" w:rsidRPr="00EF76C4" w:rsidRDefault="0034789B" w:rsidP="003478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34789B">
        <w:rPr>
          <w:rFonts w:ascii="Book Antiqua" w:hAnsi="Book Antiqua"/>
          <w:sz w:val="24"/>
          <w:szCs w:val="24"/>
        </w:rPr>
        <w:t>13-14 лет, 11-12 лет» и Сметы расходов на проведение данного мероприятия</w:t>
      </w:r>
      <w:r w:rsidR="00187C3B" w:rsidRPr="00EF76C4">
        <w:rPr>
          <w:rFonts w:ascii="Book Antiqua" w:hAnsi="Book Antiqua"/>
          <w:sz w:val="24"/>
          <w:szCs w:val="24"/>
        </w:rPr>
        <w:t>»</w:t>
      </w:r>
    </w:p>
    <w:p w:rsidR="00187C3B" w:rsidRPr="00EF76C4" w:rsidRDefault="00187C3B" w:rsidP="00187C3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87C3B" w:rsidRPr="00EF76C4" w:rsidRDefault="00187C3B" w:rsidP="00187C3B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2551"/>
        <w:gridCol w:w="2517"/>
      </w:tblGrid>
      <w:tr w:rsidR="00187C3B" w:rsidRPr="00EF76C4" w:rsidTr="00C62D48">
        <w:tc>
          <w:tcPr>
            <w:tcW w:w="4502" w:type="dxa"/>
          </w:tcPr>
          <w:p w:rsidR="00187C3B" w:rsidRPr="00EF76C4" w:rsidRDefault="00187C3B" w:rsidP="00C62D48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F76C4">
              <w:rPr>
                <w:rFonts w:ascii="Book Antiqua" w:hAnsi="Book Antiqua"/>
                <w:sz w:val="24"/>
                <w:szCs w:val="24"/>
              </w:rPr>
              <w:t>Заместитель Главы местной администрации – Руководитель аппарата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87C3B" w:rsidRPr="00EF76C4" w:rsidRDefault="00187C3B" w:rsidP="00C62D48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187C3B" w:rsidRPr="00EF76C4" w:rsidRDefault="00187C3B" w:rsidP="00C62D48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F76C4">
              <w:rPr>
                <w:rFonts w:ascii="Book Antiqua" w:hAnsi="Book Antiqua"/>
                <w:sz w:val="24"/>
                <w:szCs w:val="24"/>
              </w:rPr>
              <w:t>Р.А. Тишко</w:t>
            </w:r>
          </w:p>
        </w:tc>
      </w:tr>
      <w:tr w:rsidR="00187C3B" w:rsidRPr="00EF76C4" w:rsidTr="00C62D48">
        <w:tc>
          <w:tcPr>
            <w:tcW w:w="4502" w:type="dxa"/>
          </w:tcPr>
          <w:p w:rsidR="00187C3B" w:rsidRPr="00EF76C4" w:rsidRDefault="00187C3B" w:rsidP="00C62D48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F76C4">
              <w:rPr>
                <w:rFonts w:ascii="Book Antiqua" w:hAnsi="Book Antiqua"/>
                <w:sz w:val="24"/>
                <w:szCs w:val="24"/>
              </w:rPr>
              <w:t>Начальник финансово-экономического отдела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87C3B" w:rsidRPr="00EF76C4" w:rsidRDefault="00187C3B" w:rsidP="00C62D48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187C3B" w:rsidRPr="00EF76C4" w:rsidRDefault="00187C3B" w:rsidP="00C62D48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F76C4">
              <w:rPr>
                <w:rFonts w:ascii="Book Antiqua" w:hAnsi="Book Antiqua"/>
                <w:sz w:val="24"/>
                <w:szCs w:val="24"/>
              </w:rPr>
              <w:t>Т.С. Гладкова</w:t>
            </w:r>
          </w:p>
        </w:tc>
      </w:tr>
      <w:tr w:rsidR="00187C3B" w:rsidRPr="00EF76C4" w:rsidTr="00C62D48">
        <w:tc>
          <w:tcPr>
            <w:tcW w:w="4502" w:type="dxa"/>
          </w:tcPr>
          <w:p w:rsidR="00187C3B" w:rsidRPr="00EF76C4" w:rsidRDefault="00187C3B" w:rsidP="00C62D48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187C3B" w:rsidRPr="00EF76C4" w:rsidRDefault="00187C3B" w:rsidP="00C62D48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F76C4">
              <w:rPr>
                <w:rFonts w:ascii="Book Antiqua" w:hAnsi="Book Antiqua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87C3B" w:rsidRPr="00EF76C4" w:rsidRDefault="00187C3B" w:rsidP="00C62D48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187C3B" w:rsidRPr="00EF76C4" w:rsidRDefault="00187C3B" w:rsidP="00C62D48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F76C4">
              <w:rPr>
                <w:rFonts w:ascii="Book Antiqua" w:hAnsi="Book Antiqua"/>
                <w:sz w:val="24"/>
                <w:szCs w:val="24"/>
              </w:rPr>
              <w:t>М.Г. Ушакова</w:t>
            </w:r>
          </w:p>
        </w:tc>
      </w:tr>
      <w:tr w:rsidR="00187C3B" w:rsidRPr="00EF76C4" w:rsidTr="00C62D48">
        <w:tc>
          <w:tcPr>
            <w:tcW w:w="4502" w:type="dxa"/>
          </w:tcPr>
          <w:p w:rsidR="00187C3B" w:rsidRPr="00EF76C4" w:rsidRDefault="008C2D64" w:rsidP="00C62D48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F76C4">
              <w:rPr>
                <w:rFonts w:ascii="Book Antiqua" w:hAnsi="Book Antiqua"/>
                <w:sz w:val="24"/>
                <w:szCs w:val="24"/>
              </w:rPr>
              <w:t>Главный специалист финансово-экономического отдела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87C3B" w:rsidRPr="00EF76C4" w:rsidRDefault="00187C3B" w:rsidP="00C62D48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187C3B" w:rsidRPr="00EF76C4" w:rsidRDefault="008C2D64" w:rsidP="00C62D48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Ю.П. Курбатова</w:t>
            </w:r>
          </w:p>
        </w:tc>
      </w:tr>
      <w:tr w:rsidR="008C2D64" w:rsidRPr="00EF76C4" w:rsidTr="00C62D48">
        <w:tc>
          <w:tcPr>
            <w:tcW w:w="4502" w:type="dxa"/>
          </w:tcPr>
          <w:p w:rsidR="008C2D64" w:rsidRDefault="008C2D64" w:rsidP="00293845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8C2D64" w:rsidRPr="00EF76C4" w:rsidRDefault="008C2D64" w:rsidP="00293845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F76C4">
              <w:rPr>
                <w:rFonts w:ascii="Book Antiqua" w:hAnsi="Book Antiqua"/>
                <w:sz w:val="24"/>
                <w:szCs w:val="24"/>
              </w:rPr>
              <w:t>Главный специалист общего отдела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C2D64" w:rsidRPr="00EF76C4" w:rsidRDefault="008C2D64" w:rsidP="00293845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17" w:type="dxa"/>
            <w:vAlign w:val="bottom"/>
          </w:tcPr>
          <w:p w:rsidR="008C2D64" w:rsidRPr="00EF76C4" w:rsidRDefault="008C2D64" w:rsidP="00293845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EF76C4">
              <w:rPr>
                <w:rFonts w:ascii="Book Antiqua" w:hAnsi="Book Antiqua"/>
                <w:sz w:val="24"/>
                <w:szCs w:val="24"/>
              </w:rPr>
              <w:t xml:space="preserve">С.Г. </w:t>
            </w:r>
            <w:proofErr w:type="spellStart"/>
            <w:r w:rsidRPr="00EF76C4">
              <w:rPr>
                <w:rFonts w:ascii="Book Antiqua" w:hAnsi="Book Antiqua"/>
                <w:sz w:val="24"/>
                <w:szCs w:val="24"/>
              </w:rPr>
              <w:t>Купчинская</w:t>
            </w:r>
            <w:proofErr w:type="spellEnd"/>
          </w:p>
        </w:tc>
      </w:tr>
    </w:tbl>
    <w:p w:rsidR="00187C3B" w:rsidRPr="00EF76C4" w:rsidRDefault="00187C3B" w:rsidP="00187C3B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187C3B" w:rsidRDefault="00187C3B" w:rsidP="00187C3B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Book Antiqua" w:hAnsi="Book Antiqua"/>
          <w:color w:val="000000"/>
          <w:sz w:val="24"/>
          <w:szCs w:val="24"/>
        </w:rPr>
      </w:pPr>
    </w:p>
    <w:p w:rsidR="00187C3B" w:rsidRDefault="00187C3B" w:rsidP="00BE4814">
      <w:pPr>
        <w:pStyle w:val="10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187C3B" w:rsidRDefault="00187C3B" w:rsidP="00BE4814">
      <w:pPr>
        <w:pStyle w:val="10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187C3B" w:rsidRDefault="00187C3B" w:rsidP="00BE4814">
      <w:pPr>
        <w:pStyle w:val="10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187C3B" w:rsidRDefault="00187C3B" w:rsidP="00BE4814">
      <w:pPr>
        <w:pStyle w:val="10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187C3B" w:rsidRDefault="00187C3B" w:rsidP="00BE4814">
      <w:pPr>
        <w:pStyle w:val="10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187C3B" w:rsidRDefault="00187C3B" w:rsidP="00BE4814">
      <w:pPr>
        <w:pStyle w:val="10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187C3B" w:rsidRDefault="00187C3B" w:rsidP="00BE4814">
      <w:pPr>
        <w:pStyle w:val="10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p w:rsidR="00187C3B" w:rsidRDefault="00187C3B" w:rsidP="00BE4814">
      <w:pPr>
        <w:pStyle w:val="10"/>
        <w:keepNext/>
        <w:keepLines/>
        <w:shd w:val="clear" w:color="auto" w:fill="auto"/>
        <w:spacing w:after="0" w:line="240" w:lineRule="auto"/>
        <w:rPr>
          <w:rFonts w:ascii="Book Antiqua" w:hAnsi="Book Antiqua"/>
          <w:color w:val="000000"/>
          <w:sz w:val="24"/>
          <w:szCs w:val="24"/>
        </w:rPr>
      </w:pPr>
    </w:p>
    <w:bookmarkEnd w:id="1"/>
    <w:p w:rsidR="00BE4814" w:rsidRPr="00EF76C4" w:rsidRDefault="00BE4814" w:rsidP="00BE4814">
      <w:pPr>
        <w:rPr>
          <w:rFonts w:ascii="Book Antiqua" w:hAnsi="Book Antiqua"/>
          <w:sz w:val="24"/>
          <w:szCs w:val="24"/>
        </w:rPr>
      </w:pPr>
    </w:p>
    <w:p w:rsidR="00BE4814" w:rsidRPr="00EF76C4" w:rsidRDefault="00BE4814" w:rsidP="00BE4814">
      <w:pPr>
        <w:rPr>
          <w:rFonts w:ascii="Book Antiqua" w:hAnsi="Book Antiqua"/>
          <w:sz w:val="24"/>
          <w:szCs w:val="24"/>
        </w:rPr>
      </w:pPr>
    </w:p>
    <w:p w:rsidR="00BE4814" w:rsidRPr="00EF76C4" w:rsidRDefault="00BE4814" w:rsidP="00BE4814">
      <w:pPr>
        <w:rPr>
          <w:rFonts w:ascii="Book Antiqua" w:hAnsi="Book Antiqua"/>
          <w:sz w:val="24"/>
          <w:szCs w:val="24"/>
        </w:rPr>
      </w:pPr>
    </w:p>
    <w:p w:rsidR="00BE4814" w:rsidRPr="00EF76C4" w:rsidRDefault="00BE4814" w:rsidP="00BE4814">
      <w:pPr>
        <w:rPr>
          <w:rFonts w:ascii="Book Antiqua" w:hAnsi="Book Antiqua"/>
          <w:sz w:val="24"/>
          <w:szCs w:val="24"/>
        </w:rPr>
      </w:pPr>
    </w:p>
    <w:p w:rsidR="00BE4814" w:rsidRDefault="00BE4814" w:rsidP="00BE4814">
      <w:pPr>
        <w:rPr>
          <w:rFonts w:ascii="Book Antiqua" w:hAnsi="Book Antiqua"/>
          <w:sz w:val="28"/>
          <w:szCs w:val="28"/>
        </w:rPr>
      </w:pPr>
    </w:p>
    <w:p w:rsidR="00BE4814" w:rsidRPr="001A1037" w:rsidRDefault="00BE4814" w:rsidP="00C6637B">
      <w:pPr>
        <w:spacing w:after="0" w:line="240" w:lineRule="auto"/>
        <w:ind w:firstLine="851"/>
        <w:rPr>
          <w:rFonts w:ascii="Book Antiqua" w:hAnsi="Book Antiqua"/>
          <w:sz w:val="24"/>
          <w:szCs w:val="24"/>
        </w:rPr>
      </w:pPr>
    </w:p>
    <w:sectPr w:rsidR="00BE4814" w:rsidRPr="001A1037" w:rsidSect="00CC752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A9" w:rsidRDefault="008817A9" w:rsidP="00662409">
      <w:pPr>
        <w:spacing w:after="0" w:line="240" w:lineRule="auto"/>
      </w:pPr>
      <w:r>
        <w:separator/>
      </w:r>
    </w:p>
  </w:endnote>
  <w:endnote w:type="continuationSeparator" w:id="0">
    <w:p w:rsidR="008817A9" w:rsidRDefault="008817A9" w:rsidP="0066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A9" w:rsidRDefault="008817A9" w:rsidP="00662409">
      <w:pPr>
        <w:spacing w:after="0" w:line="240" w:lineRule="auto"/>
      </w:pPr>
      <w:r>
        <w:separator/>
      </w:r>
    </w:p>
  </w:footnote>
  <w:footnote w:type="continuationSeparator" w:id="0">
    <w:p w:rsidR="008817A9" w:rsidRDefault="008817A9" w:rsidP="00662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1F0B34"/>
    <w:multiLevelType w:val="hybridMultilevel"/>
    <w:tmpl w:val="D5F01A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9B08CB"/>
    <w:multiLevelType w:val="hybridMultilevel"/>
    <w:tmpl w:val="45189E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6B30A6"/>
    <w:multiLevelType w:val="multilevel"/>
    <w:tmpl w:val="4072E2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E37949"/>
    <w:multiLevelType w:val="hybridMultilevel"/>
    <w:tmpl w:val="F5460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8765D0"/>
    <w:multiLevelType w:val="hybridMultilevel"/>
    <w:tmpl w:val="7D745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10"/>
    <w:rsid w:val="0000311D"/>
    <w:rsid w:val="00030408"/>
    <w:rsid w:val="0004004F"/>
    <w:rsid w:val="0004575A"/>
    <w:rsid w:val="00063040"/>
    <w:rsid w:val="00064132"/>
    <w:rsid w:val="00066D83"/>
    <w:rsid w:val="00070D9D"/>
    <w:rsid w:val="000B24C1"/>
    <w:rsid w:val="000D232F"/>
    <w:rsid w:val="00100ABF"/>
    <w:rsid w:val="00115972"/>
    <w:rsid w:val="00126420"/>
    <w:rsid w:val="0014463F"/>
    <w:rsid w:val="00155377"/>
    <w:rsid w:val="001740B3"/>
    <w:rsid w:val="00187C3B"/>
    <w:rsid w:val="001A1037"/>
    <w:rsid w:val="002048A5"/>
    <w:rsid w:val="00242C33"/>
    <w:rsid w:val="002F22D3"/>
    <w:rsid w:val="00337A18"/>
    <w:rsid w:val="00337C23"/>
    <w:rsid w:val="00341582"/>
    <w:rsid w:val="0034789B"/>
    <w:rsid w:val="003642E6"/>
    <w:rsid w:val="003725D1"/>
    <w:rsid w:val="00386D6B"/>
    <w:rsid w:val="003E05A1"/>
    <w:rsid w:val="003E5AA4"/>
    <w:rsid w:val="00403E96"/>
    <w:rsid w:val="0044658F"/>
    <w:rsid w:val="00473478"/>
    <w:rsid w:val="004878B7"/>
    <w:rsid w:val="0049168C"/>
    <w:rsid w:val="004B0BD3"/>
    <w:rsid w:val="004D7744"/>
    <w:rsid w:val="0051673C"/>
    <w:rsid w:val="0053766D"/>
    <w:rsid w:val="0054459C"/>
    <w:rsid w:val="00546B7F"/>
    <w:rsid w:val="00550DF6"/>
    <w:rsid w:val="00564C10"/>
    <w:rsid w:val="005A5434"/>
    <w:rsid w:val="00627C01"/>
    <w:rsid w:val="00640094"/>
    <w:rsid w:val="006600AC"/>
    <w:rsid w:val="00662409"/>
    <w:rsid w:val="006658DA"/>
    <w:rsid w:val="0069223B"/>
    <w:rsid w:val="006A6C40"/>
    <w:rsid w:val="006B52BA"/>
    <w:rsid w:val="006F4150"/>
    <w:rsid w:val="0077278D"/>
    <w:rsid w:val="007A5875"/>
    <w:rsid w:val="007A6832"/>
    <w:rsid w:val="007D26EA"/>
    <w:rsid w:val="007D5CE8"/>
    <w:rsid w:val="00811B0F"/>
    <w:rsid w:val="008235F8"/>
    <w:rsid w:val="008372EA"/>
    <w:rsid w:val="00837A70"/>
    <w:rsid w:val="0085549D"/>
    <w:rsid w:val="00862555"/>
    <w:rsid w:val="00862633"/>
    <w:rsid w:val="00877281"/>
    <w:rsid w:val="00881606"/>
    <w:rsid w:val="008817A9"/>
    <w:rsid w:val="008C23A9"/>
    <w:rsid w:val="008C2D64"/>
    <w:rsid w:val="008C3031"/>
    <w:rsid w:val="00904283"/>
    <w:rsid w:val="00923FC6"/>
    <w:rsid w:val="00936753"/>
    <w:rsid w:val="00946845"/>
    <w:rsid w:val="00952C55"/>
    <w:rsid w:val="00977BFC"/>
    <w:rsid w:val="00981106"/>
    <w:rsid w:val="00990C3E"/>
    <w:rsid w:val="00990DC8"/>
    <w:rsid w:val="00997E5A"/>
    <w:rsid w:val="009A2EC3"/>
    <w:rsid w:val="009D533F"/>
    <w:rsid w:val="00A31DFB"/>
    <w:rsid w:val="00A403DB"/>
    <w:rsid w:val="00A7238C"/>
    <w:rsid w:val="00AA66A7"/>
    <w:rsid w:val="00AB5590"/>
    <w:rsid w:val="00AC34DC"/>
    <w:rsid w:val="00B02501"/>
    <w:rsid w:val="00B46BC4"/>
    <w:rsid w:val="00B52A04"/>
    <w:rsid w:val="00B52C87"/>
    <w:rsid w:val="00B61615"/>
    <w:rsid w:val="00BC3A22"/>
    <w:rsid w:val="00BC7D37"/>
    <w:rsid w:val="00BE4814"/>
    <w:rsid w:val="00C01980"/>
    <w:rsid w:val="00C11012"/>
    <w:rsid w:val="00C6637B"/>
    <w:rsid w:val="00CA55BB"/>
    <w:rsid w:val="00CB4D54"/>
    <w:rsid w:val="00CB59DD"/>
    <w:rsid w:val="00CC7524"/>
    <w:rsid w:val="00D24D3D"/>
    <w:rsid w:val="00D31F17"/>
    <w:rsid w:val="00D82E2A"/>
    <w:rsid w:val="00D973BB"/>
    <w:rsid w:val="00DA6D11"/>
    <w:rsid w:val="00DB6DBB"/>
    <w:rsid w:val="00E128BD"/>
    <w:rsid w:val="00E25C9B"/>
    <w:rsid w:val="00E34688"/>
    <w:rsid w:val="00E362BB"/>
    <w:rsid w:val="00E6086D"/>
    <w:rsid w:val="00EF76C4"/>
    <w:rsid w:val="00F20725"/>
    <w:rsid w:val="00F23BDD"/>
    <w:rsid w:val="00F366CA"/>
    <w:rsid w:val="00F54EE4"/>
    <w:rsid w:val="00F553C6"/>
    <w:rsid w:val="00FA678B"/>
    <w:rsid w:val="00FB252C"/>
    <w:rsid w:val="00FC33A0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52C55"/>
  </w:style>
  <w:style w:type="character" w:customStyle="1" w:styleId="a3">
    <w:name w:val="Без интервала Знак"/>
    <w:link w:val="a4"/>
    <w:uiPriority w:val="99"/>
    <w:locked/>
    <w:rsid w:val="0015537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155377"/>
    <w:rPr>
      <w:rFonts w:cs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1553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409"/>
  </w:style>
  <w:style w:type="paragraph" w:styleId="aa">
    <w:name w:val="footer"/>
    <w:basedOn w:val="a"/>
    <w:link w:val="ab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409"/>
  </w:style>
  <w:style w:type="character" w:customStyle="1" w:styleId="apple-converted-space">
    <w:name w:val="apple-converted-space"/>
    <w:rsid w:val="000B24C1"/>
  </w:style>
  <w:style w:type="paragraph" w:customStyle="1" w:styleId="Default">
    <w:name w:val="Default"/>
    <w:rsid w:val="000B24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7278D"/>
    <w:pPr>
      <w:ind w:left="720"/>
      <w:contextualSpacing/>
    </w:pPr>
  </w:style>
  <w:style w:type="paragraph" w:customStyle="1" w:styleId="s1">
    <w:name w:val="s_1"/>
    <w:basedOn w:val="a"/>
    <w:rsid w:val="0007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663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6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E481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E481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100AB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100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00ABF"/>
    <w:pPr>
      <w:widowControl w:val="0"/>
      <w:shd w:val="clear" w:color="auto" w:fill="FFFFFF"/>
      <w:spacing w:before="60" w:after="60" w:line="346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952C55"/>
  </w:style>
  <w:style w:type="character" w:customStyle="1" w:styleId="a3">
    <w:name w:val="Без интервала Знак"/>
    <w:link w:val="a4"/>
    <w:uiPriority w:val="99"/>
    <w:locked/>
    <w:rsid w:val="00155377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155377"/>
    <w:rPr>
      <w:rFonts w:cs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1553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3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B55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409"/>
  </w:style>
  <w:style w:type="paragraph" w:styleId="aa">
    <w:name w:val="footer"/>
    <w:basedOn w:val="a"/>
    <w:link w:val="ab"/>
    <w:uiPriority w:val="99"/>
    <w:unhideWhenUsed/>
    <w:rsid w:val="0066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409"/>
  </w:style>
  <w:style w:type="character" w:customStyle="1" w:styleId="apple-converted-space">
    <w:name w:val="apple-converted-space"/>
    <w:rsid w:val="000B24C1"/>
  </w:style>
  <w:style w:type="paragraph" w:customStyle="1" w:styleId="Default">
    <w:name w:val="Default"/>
    <w:rsid w:val="000B24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77278D"/>
    <w:pPr>
      <w:ind w:left="720"/>
      <w:contextualSpacing/>
    </w:pPr>
  </w:style>
  <w:style w:type="paragraph" w:customStyle="1" w:styleId="s1">
    <w:name w:val="s_1"/>
    <w:basedOn w:val="a"/>
    <w:rsid w:val="00070D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663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66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BE481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E481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2">
    <w:name w:val="Основной текст (2)_"/>
    <w:basedOn w:val="a0"/>
    <w:link w:val="20"/>
    <w:rsid w:val="00100ABF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100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100ABF"/>
    <w:pPr>
      <w:widowControl w:val="0"/>
      <w:shd w:val="clear" w:color="auto" w:fill="FFFFFF"/>
      <w:spacing w:before="60" w:after="60" w:line="346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&#1055;&#1054;&#1057;&#1058;&#1040;&#1053;&#1054;&#1042;&#1051;&#1045;&#1053;&#1048;&#1045;_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9D36-89F6-4BDC-AFBE-9E9C9F49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ПОСТАНОВЛЕНИЕ_МА.dot</Template>
  <TotalTime>148</TotalTime>
  <Pages>7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4</cp:revision>
  <cp:lastPrinted>2017-06-28T08:43:00Z</cp:lastPrinted>
  <dcterms:created xsi:type="dcterms:W3CDTF">2017-06-27T06:28:00Z</dcterms:created>
  <dcterms:modified xsi:type="dcterms:W3CDTF">2017-06-28T08:58:00Z</dcterms:modified>
</cp:coreProperties>
</file>