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DC" w:rsidRPr="001A1037" w:rsidRDefault="00567BDC" w:rsidP="00155377">
      <w:pPr>
        <w:pStyle w:val="NoSpacing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221DEB">
        <w:rPr>
          <w:rFonts w:ascii="Book Antiqua" w:hAnsi="Book Antiqu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2.5pt;height:63pt;visibility:visible">
            <v:imagedata r:id="rId7" o:title=""/>
          </v:shape>
        </w:pict>
      </w:r>
    </w:p>
    <w:p w:rsidR="00567BDC" w:rsidRPr="001A1037" w:rsidRDefault="00567BDC" w:rsidP="00155377">
      <w:pPr>
        <w:pStyle w:val="NoSpacing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567BDC" w:rsidRPr="001A1037" w:rsidRDefault="00567BDC" w:rsidP="00155377">
      <w:pPr>
        <w:pStyle w:val="NoSpacing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567BDC" w:rsidRPr="001A1037" w:rsidRDefault="00567BDC" w:rsidP="00155377">
      <w:pPr>
        <w:pStyle w:val="NoSpacing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567BDC" w:rsidRPr="001A1037" w:rsidRDefault="00567BDC" w:rsidP="00155377">
      <w:pPr>
        <w:pStyle w:val="NoSpacing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567BDC" w:rsidRPr="001A1037" w:rsidRDefault="00567BDC" w:rsidP="00155377">
      <w:pPr>
        <w:pStyle w:val="NoSpacing"/>
        <w:jc w:val="center"/>
        <w:rPr>
          <w:rFonts w:ascii="Book Antiqua" w:hAnsi="Book Antiqua"/>
          <w:b/>
          <w:i/>
          <w:sz w:val="6"/>
          <w:szCs w:val="6"/>
        </w:rPr>
      </w:pPr>
    </w:p>
    <w:p w:rsidR="00567BDC" w:rsidRPr="001A1037" w:rsidRDefault="00567BDC" w:rsidP="00155377">
      <w:pPr>
        <w:pStyle w:val="NoSpacing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№</w:t>
      </w:r>
      <w:r>
        <w:rPr>
          <w:rFonts w:ascii="Book Antiqua" w:hAnsi="Book Antiqua"/>
          <w:b/>
          <w:i/>
          <w:sz w:val="40"/>
          <w:szCs w:val="40"/>
        </w:rPr>
        <w:t xml:space="preserve"> 87</w:t>
      </w:r>
      <w:r w:rsidRPr="001A1037">
        <w:rPr>
          <w:rFonts w:ascii="Book Antiqua" w:hAnsi="Book Antiqua"/>
          <w:b/>
          <w:i/>
          <w:sz w:val="40"/>
          <w:szCs w:val="40"/>
        </w:rPr>
        <w:t xml:space="preserve"> </w:t>
      </w:r>
      <w:r>
        <w:rPr>
          <w:rFonts w:ascii="Book Antiqua" w:hAnsi="Book Antiqua"/>
          <w:b/>
          <w:i/>
          <w:sz w:val="40"/>
          <w:szCs w:val="40"/>
        </w:rPr>
        <w:t>-</w:t>
      </w:r>
      <w:r w:rsidRPr="001A1037">
        <w:rPr>
          <w:rFonts w:ascii="Book Antiqua" w:hAnsi="Book Antiqua"/>
          <w:b/>
          <w:i/>
          <w:sz w:val="40"/>
          <w:szCs w:val="40"/>
        </w:rPr>
        <w:t>МА</w:t>
      </w:r>
    </w:p>
    <w:p w:rsidR="00567BDC" w:rsidRPr="001A1037" w:rsidRDefault="00567BDC" w:rsidP="00155377">
      <w:pPr>
        <w:pStyle w:val="NoSpacing"/>
        <w:jc w:val="center"/>
        <w:rPr>
          <w:rFonts w:ascii="Book Antiqua" w:hAnsi="Book Antiqua"/>
          <w:b/>
          <w:i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567BDC" w:rsidRPr="001A1037" w:rsidTr="00155377">
        <w:tc>
          <w:tcPr>
            <w:tcW w:w="4785" w:type="dxa"/>
          </w:tcPr>
          <w:p w:rsidR="00567BDC" w:rsidRPr="001A1037" w:rsidRDefault="00567BDC" w:rsidP="00337A18">
            <w:pPr>
              <w:pStyle w:val="NoSpacing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07 сентября</w:t>
            </w:r>
            <w:r w:rsidRPr="0036474A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567BDC" w:rsidRPr="001A1037" w:rsidRDefault="00567BDC">
            <w:pPr>
              <w:pStyle w:val="NoSpacing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A1037">
              <w:rPr>
                <w:rFonts w:ascii="Book Antiqua" w:hAnsi="Book Antiqua"/>
                <w:sz w:val="24"/>
                <w:szCs w:val="24"/>
              </w:rPr>
              <w:t>пгт Кача</w:t>
            </w:r>
          </w:p>
        </w:tc>
      </w:tr>
    </w:tbl>
    <w:p w:rsidR="00567BDC" w:rsidRPr="001A1037" w:rsidRDefault="00567BDC" w:rsidP="00155377">
      <w:pPr>
        <w:pStyle w:val="NoSpacing"/>
        <w:ind w:firstLine="800"/>
        <w:rPr>
          <w:rFonts w:ascii="Book Antiqua" w:hAnsi="Book Antiqua" w:cs="Times New Roman"/>
          <w:b/>
          <w:sz w:val="28"/>
          <w:szCs w:val="28"/>
          <w:u w:val="single"/>
          <w:lang w:eastAsia="ru-RU"/>
        </w:rPr>
      </w:pPr>
    </w:p>
    <w:p w:rsidR="00567BDC" w:rsidRPr="006B52BA" w:rsidRDefault="00567BDC" w:rsidP="00780395">
      <w:pPr>
        <w:widowControl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6B52BA">
        <w:rPr>
          <w:rFonts w:ascii="Book Antiqua" w:hAnsi="Book Antiqua"/>
          <w:b/>
          <w:color w:val="000000"/>
          <w:sz w:val="24"/>
          <w:szCs w:val="24"/>
        </w:rPr>
        <w:t>О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 внесении изменений в П</w:t>
      </w:r>
      <w:r w:rsidRPr="00780395">
        <w:rPr>
          <w:rFonts w:ascii="Book Antiqua" w:hAnsi="Book Antiqua"/>
          <w:b/>
          <w:color w:val="000000"/>
          <w:sz w:val="24"/>
          <w:szCs w:val="24"/>
        </w:rPr>
        <w:t xml:space="preserve">остановление местной администрации Качинского муниципального округа от </w:t>
      </w:r>
      <w:r>
        <w:rPr>
          <w:rFonts w:ascii="Book Antiqua" w:hAnsi="Book Antiqua"/>
          <w:b/>
          <w:color w:val="000000"/>
          <w:sz w:val="24"/>
          <w:szCs w:val="24"/>
        </w:rPr>
        <w:t>27.03</w:t>
      </w:r>
      <w:r w:rsidRPr="00780395">
        <w:rPr>
          <w:rFonts w:ascii="Book Antiqua" w:hAnsi="Book Antiqua"/>
          <w:b/>
          <w:color w:val="000000"/>
          <w:sz w:val="24"/>
          <w:szCs w:val="24"/>
        </w:rPr>
        <w:t xml:space="preserve">.2017 № </w:t>
      </w:r>
      <w:r>
        <w:rPr>
          <w:rFonts w:ascii="Book Antiqua" w:hAnsi="Book Antiqua"/>
          <w:b/>
          <w:color w:val="000000"/>
          <w:sz w:val="24"/>
          <w:szCs w:val="24"/>
        </w:rPr>
        <w:t>31</w:t>
      </w:r>
      <w:r w:rsidRPr="00780395">
        <w:rPr>
          <w:rFonts w:ascii="Book Antiqua" w:hAnsi="Book Antiqua"/>
          <w:b/>
          <w:color w:val="000000"/>
          <w:sz w:val="24"/>
          <w:szCs w:val="24"/>
        </w:rPr>
        <w:t>-МА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 «</w:t>
      </w:r>
      <w:r w:rsidRPr="00780395">
        <w:rPr>
          <w:rFonts w:ascii="Book Antiqua" w:hAnsi="Book Antiqua"/>
          <w:b/>
          <w:color w:val="000000"/>
          <w:sz w:val="24"/>
          <w:szCs w:val="24"/>
        </w:rPr>
        <w:t xml:space="preserve">Об утверждении </w:t>
      </w:r>
      <w:r>
        <w:rPr>
          <w:rFonts w:ascii="Book Antiqua" w:hAnsi="Book Antiqua"/>
          <w:b/>
          <w:color w:val="000000"/>
          <w:sz w:val="24"/>
          <w:szCs w:val="24"/>
        </w:rPr>
        <w:t>муниципальной программы «Благоустройство территории внутригородского муниципального образования города Севастополя</w:t>
      </w:r>
      <w:r w:rsidRPr="00113B2C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b/>
          <w:color w:val="000000"/>
          <w:sz w:val="24"/>
          <w:szCs w:val="24"/>
        </w:rPr>
        <w:t>Качинский</w:t>
      </w:r>
      <w:r w:rsidRPr="00780395">
        <w:rPr>
          <w:rFonts w:ascii="Book Antiqua" w:hAnsi="Book Antiqua"/>
          <w:b/>
          <w:color w:val="000000"/>
          <w:sz w:val="24"/>
          <w:szCs w:val="24"/>
        </w:rPr>
        <w:t xml:space="preserve"> муниципальн</w:t>
      </w:r>
      <w:r>
        <w:rPr>
          <w:rFonts w:ascii="Book Antiqua" w:hAnsi="Book Antiqua"/>
          <w:b/>
          <w:color w:val="000000"/>
          <w:sz w:val="24"/>
          <w:szCs w:val="24"/>
        </w:rPr>
        <w:t>ый округ</w:t>
      </w:r>
      <w:r w:rsidRPr="00780395">
        <w:rPr>
          <w:rFonts w:ascii="Book Antiqua" w:hAnsi="Book Antiqua"/>
          <w:b/>
          <w:color w:val="000000"/>
          <w:sz w:val="24"/>
          <w:szCs w:val="24"/>
        </w:rPr>
        <w:t xml:space="preserve"> на 2017 год</w:t>
      </w:r>
      <w:r>
        <w:rPr>
          <w:rFonts w:ascii="Book Antiqua" w:hAnsi="Book Antiqua"/>
          <w:b/>
          <w:color w:val="000000"/>
          <w:sz w:val="24"/>
          <w:szCs w:val="24"/>
        </w:rPr>
        <w:t>»</w:t>
      </w:r>
    </w:p>
    <w:p w:rsidR="00567BDC" w:rsidRPr="006B52BA" w:rsidRDefault="00567BDC" w:rsidP="00923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567BDC" w:rsidRPr="006B52BA" w:rsidRDefault="00567BDC" w:rsidP="005A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96597A">
        <w:rPr>
          <w:rFonts w:ascii="Book Antiqua" w:hAnsi="Book Antiqua"/>
          <w:sz w:val="24"/>
          <w:szCs w:val="24"/>
        </w:rPr>
        <w:t>В </w:t>
      </w:r>
      <w:r>
        <w:rPr>
          <w:rFonts w:ascii="Book Antiqua" w:hAnsi="Book Antiqua"/>
          <w:sz w:val="24"/>
          <w:szCs w:val="24"/>
        </w:rPr>
        <w:t>соответствии с Постановлением Правительства №624-ПП от 24.08.2017г. «О внесении изменений в постановление Правительства города Севастополя от 16.03.2017г. №208-ПП «Об утверждении Порядка предоставления и использования субвенции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</w:t>
      </w:r>
      <w:r>
        <w:rPr>
          <w:rFonts w:ascii="Book Antiqua" w:hAnsi="Book Antiqua"/>
          <w:color w:val="000000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010E59">
        <w:rPr>
          <w:rFonts w:ascii="Book Antiqua" w:hAnsi="Book Antiqua"/>
          <w:color w:val="000000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округ,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</w:t>
      </w:r>
      <w:r w:rsidRPr="006B52BA">
        <w:rPr>
          <w:rFonts w:ascii="Book Antiqua" w:hAnsi="Book Antiqua"/>
          <w:color w:val="000000"/>
          <w:sz w:val="24"/>
          <w:szCs w:val="24"/>
        </w:rPr>
        <w:t>,</w:t>
      </w:r>
    </w:p>
    <w:p w:rsidR="00567BDC" w:rsidRPr="006B52BA" w:rsidRDefault="00567BDC" w:rsidP="0015537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567BDC" w:rsidRPr="006B52BA" w:rsidRDefault="00567BDC" w:rsidP="0015537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местная администрация Качинского муниципального округа</w:t>
      </w:r>
    </w:p>
    <w:p w:rsidR="00567BDC" w:rsidRPr="006B52BA" w:rsidRDefault="00567BDC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b/>
          <w:sz w:val="24"/>
          <w:szCs w:val="24"/>
        </w:rPr>
      </w:pPr>
    </w:p>
    <w:p w:rsidR="00567BDC" w:rsidRPr="006B52BA" w:rsidRDefault="00567BDC" w:rsidP="00155377">
      <w:pPr>
        <w:widowControl w:val="0"/>
        <w:spacing w:after="0" w:line="100" w:lineRule="atLeast"/>
        <w:ind w:firstLine="800"/>
        <w:jc w:val="center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ПОСТАНОВЛЯЕТ:</w:t>
      </w:r>
    </w:p>
    <w:p w:rsidR="00567BDC" w:rsidRPr="00780395" w:rsidRDefault="00567BDC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color w:val="000000"/>
          <w:sz w:val="24"/>
          <w:szCs w:val="24"/>
        </w:rPr>
      </w:pPr>
    </w:p>
    <w:p w:rsidR="00567BDC" w:rsidRDefault="00567BDC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6B52BA">
        <w:rPr>
          <w:rFonts w:ascii="Book Antiqua" w:hAnsi="Book Antiqua"/>
          <w:color w:val="000000"/>
          <w:sz w:val="24"/>
          <w:szCs w:val="24"/>
        </w:rPr>
        <w:t xml:space="preserve">1. </w:t>
      </w:r>
      <w:r>
        <w:rPr>
          <w:rFonts w:ascii="Book Antiqua" w:hAnsi="Book Antiqua"/>
          <w:color w:val="000000"/>
          <w:sz w:val="24"/>
          <w:szCs w:val="24"/>
        </w:rPr>
        <w:t xml:space="preserve">Внести изменения в Постановление местной  </w:t>
      </w:r>
      <w:r w:rsidRPr="009E0299">
        <w:rPr>
          <w:rFonts w:ascii="Book Antiqua" w:hAnsi="Book Antiqua"/>
          <w:color w:val="000000"/>
          <w:sz w:val="24"/>
          <w:szCs w:val="24"/>
        </w:rPr>
        <w:t xml:space="preserve">администрации Качинского муниципального округа от </w:t>
      </w:r>
      <w:r>
        <w:rPr>
          <w:rFonts w:ascii="Book Antiqua" w:hAnsi="Book Antiqua"/>
          <w:color w:val="000000"/>
          <w:sz w:val="24"/>
          <w:szCs w:val="24"/>
        </w:rPr>
        <w:t>27.03</w:t>
      </w:r>
      <w:r w:rsidRPr="009E0299">
        <w:rPr>
          <w:rFonts w:ascii="Book Antiqua" w:hAnsi="Book Antiqua"/>
          <w:color w:val="000000"/>
          <w:sz w:val="24"/>
          <w:szCs w:val="24"/>
        </w:rPr>
        <w:t>.201</w:t>
      </w:r>
      <w:r>
        <w:rPr>
          <w:rFonts w:ascii="Book Antiqua" w:hAnsi="Book Antiqua"/>
          <w:color w:val="000000"/>
          <w:sz w:val="24"/>
          <w:szCs w:val="24"/>
        </w:rPr>
        <w:t>7</w:t>
      </w:r>
      <w:r w:rsidRPr="009E0299">
        <w:rPr>
          <w:rFonts w:ascii="Book Antiqua" w:hAnsi="Book Antiqua"/>
          <w:color w:val="000000"/>
          <w:sz w:val="24"/>
          <w:szCs w:val="24"/>
        </w:rPr>
        <w:t xml:space="preserve"> № </w:t>
      </w:r>
      <w:r>
        <w:rPr>
          <w:rFonts w:ascii="Book Antiqua" w:hAnsi="Book Antiqua"/>
          <w:color w:val="000000"/>
          <w:sz w:val="24"/>
          <w:szCs w:val="24"/>
        </w:rPr>
        <w:t>31</w:t>
      </w:r>
      <w:r w:rsidRPr="009E0299">
        <w:rPr>
          <w:rFonts w:ascii="Book Antiqua" w:hAnsi="Book Antiqua"/>
          <w:color w:val="000000"/>
          <w:sz w:val="24"/>
          <w:szCs w:val="24"/>
        </w:rPr>
        <w:t xml:space="preserve">-МА </w:t>
      </w:r>
      <w:r w:rsidRPr="00113B2C">
        <w:rPr>
          <w:rFonts w:ascii="Book Antiqua" w:hAnsi="Book Antiqua"/>
          <w:color w:val="000000"/>
          <w:sz w:val="24"/>
          <w:szCs w:val="24"/>
        </w:rPr>
        <w:t>«Об утверждении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 на 2017 год»</w:t>
      </w:r>
      <w:r w:rsidRPr="009E0299">
        <w:rPr>
          <w:rFonts w:ascii="Book Antiqua" w:hAnsi="Book Antiqua"/>
          <w:color w:val="000000"/>
          <w:sz w:val="24"/>
          <w:szCs w:val="24"/>
        </w:rPr>
        <w:t xml:space="preserve"> (далее – Постановление):</w:t>
      </w:r>
    </w:p>
    <w:p w:rsidR="00567BDC" w:rsidRDefault="00567BDC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567BDC" w:rsidRDefault="00567BDC" w:rsidP="00CD5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1.1</w:t>
      </w:r>
      <w:r w:rsidRPr="006B52BA">
        <w:rPr>
          <w:rFonts w:ascii="Book Antiqua" w:hAnsi="Book Antiqua"/>
          <w:color w:val="000000"/>
          <w:sz w:val="24"/>
          <w:szCs w:val="24"/>
        </w:rPr>
        <w:t>.</w:t>
      </w:r>
      <w:r>
        <w:rPr>
          <w:rFonts w:ascii="Book Antiqua" w:hAnsi="Book Antiqua"/>
          <w:color w:val="000000"/>
          <w:sz w:val="24"/>
          <w:szCs w:val="24"/>
        </w:rPr>
        <w:t xml:space="preserve"> Приложение №2 к Постановлению изложить </w:t>
      </w:r>
      <w:r>
        <w:rPr>
          <w:rFonts w:ascii="Book Antiqua" w:hAnsi="Book Antiqua" w:cs="Book Antiqua"/>
          <w:sz w:val="24"/>
          <w:szCs w:val="24"/>
        </w:rPr>
        <w:t>в редакции Приложения к настоящему постановлению</w:t>
      </w:r>
      <w:r>
        <w:rPr>
          <w:rFonts w:ascii="Book Antiqua" w:hAnsi="Book Antiqua"/>
          <w:color w:val="000000"/>
          <w:sz w:val="24"/>
          <w:szCs w:val="24"/>
        </w:rPr>
        <w:t>.</w:t>
      </w:r>
      <w:r w:rsidRPr="006B52BA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567BDC" w:rsidRDefault="00567BDC" w:rsidP="00CD5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567BDC" w:rsidRDefault="00567BDC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2</w:t>
      </w:r>
      <w:r w:rsidRPr="006B52BA">
        <w:rPr>
          <w:rFonts w:ascii="Book Antiqua" w:hAnsi="Book Antiqua"/>
          <w:color w:val="000000"/>
          <w:sz w:val="24"/>
          <w:szCs w:val="24"/>
        </w:rPr>
        <w:t>. Обнародова</w:t>
      </w:r>
      <w:r>
        <w:rPr>
          <w:rFonts w:ascii="Book Antiqua" w:hAnsi="Book Antiqua"/>
          <w:color w:val="000000"/>
          <w:sz w:val="24"/>
          <w:szCs w:val="24"/>
        </w:rPr>
        <w:t xml:space="preserve">ть  настоящее постановление на </w:t>
      </w:r>
      <w:r w:rsidRPr="006B52BA">
        <w:rPr>
          <w:rFonts w:ascii="Book Antiqua" w:hAnsi="Book Antiqua"/>
          <w:color w:val="000000"/>
          <w:sz w:val="24"/>
          <w:szCs w:val="24"/>
        </w:rPr>
        <w:t>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</w:t>
      </w:r>
      <w:r w:rsidRPr="006B52BA">
        <w:rPr>
          <w:rFonts w:ascii="Book Antiqua" w:hAnsi="Book Antiqua" w:cs="Book Antiqua"/>
          <w:sz w:val="24"/>
          <w:szCs w:val="24"/>
        </w:rPr>
        <w:t>.</w:t>
      </w:r>
    </w:p>
    <w:p w:rsidR="00567BDC" w:rsidRDefault="00567BDC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567BDC" w:rsidRDefault="00567BDC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Pr="006B52BA">
        <w:rPr>
          <w:rFonts w:ascii="Book Antiqua" w:hAnsi="Book Antiqua"/>
          <w:sz w:val="24"/>
          <w:szCs w:val="24"/>
        </w:rPr>
        <w:t>. Настоящее Постановление вступает в силу с момента его обнародования.</w:t>
      </w:r>
    </w:p>
    <w:p w:rsidR="00567BDC" w:rsidRDefault="00567BDC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567BDC" w:rsidRPr="006B52BA" w:rsidRDefault="00567BDC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Pr="006B52BA">
        <w:rPr>
          <w:rFonts w:ascii="Book Antiqua" w:hAnsi="Book Antiqua"/>
          <w:sz w:val="24"/>
          <w:szCs w:val="24"/>
        </w:rPr>
        <w:t>. Контроль за исполнением настоящего Постановления оставляю за собой.</w:t>
      </w:r>
    </w:p>
    <w:p w:rsidR="00567BDC" w:rsidRDefault="00567BDC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567BDC" w:rsidRDefault="00567BDC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567BDC" w:rsidRDefault="00567BDC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567BDC" w:rsidRPr="006B52BA" w:rsidRDefault="00567BDC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567BDC" w:rsidRPr="001A1037" w:rsidRDefault="00567BDC" w:rsidP="00FF647D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tbl>
      <w:tblPr>
        <w:tblW w:w="9072" w:type="dxa"/>
        <w:tblInd w:w="250" w:type="dxa"/>
        <w:tblBorders>
          <w:insideH w:val="single" w:sz="4" w:space="0" w:color="000000"/>
        </w:tblBorders>
        <w:tblLook w:val="00A0"/>
      </w:tblPr>
      <w:tblGrid>
        <w:gridCol w:w="5139"/>
        <w:gridCol w:w="1559"/>
        <w:gridCol w:w="2374"/>
      </w:tblGrid>
      <w:tr w:rsidR="00567BDC" w:rsidRPr="001A1037" w:rsidTr="00F553C6">
        <w:tc>
          <w:tcPr>
            <w:tcW w:w="5139" w:type="dxa"/>
            <w:vAlign w:val="center"/>
          </w:tcPr>
          <w:p w:rsidR="00567BDC" w:rsidRPr="00977BFC" w:rsidRDefault="00567BDC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исполняющий полномочия председателя Совета, </w:t>
            </w:r>
          </w:p>
          <w:p w:rsidR="00567BDC" w:rsidRPr="00977BFC" w:rsidRDefault="00567BDC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567BDC" w:rsidRPr="00977BFC" w:rsidRDefault="00567BDC" w:rsidP="00FF647D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567BDC" w:rsidRPr="00977BFC" w:rsidRDefault="00567BDC" w:rsidP="00981106">
            <w:pPr>
              <w:widowControl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567BDC" w:rsidRDefault="00567BDC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567BDC" w:rsidRDefault="00567BDC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DC731A">
      <w:pPr>
        <w:jc w:val="center"/>
        <w:rPr>
          <w:rFonts w:ascii="Book Antiqua" w:hAnsi="Book Antiqua"/>
          <w:b/>
        </w:rPr>
      </w:pPr>
    </w:p>
    <w:p w:rsidR="00567BDC" w:rsidRDefault="00567BDC" w:rsidP="00CD5FEE">
      <w:pPr>
        <w:shd w:val="clear" w:color="auto" w:fill="FFFFFF"/>
        <w:ind w:left="5812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 xml:space="preserve">Приложение </w:t>
      </w:r>
    </w:p>
    <w:p w:rsidR="00567BDC" w:rsidRPr="00C54076" w:rsidRDefault="00567BDC" w:rsidP="00CD5FEE">
      <w:pPr>
        <w:spacing w:after="0" w:line="240" w:lineRule="auto"/>
        <w:ind w:left="581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/>
          <w:color w:val="000000"/>
        </w:rPr>
        <w:t xml:space="preserve">к Постановлению </w:t>
      </w:r>
      <w:r>
        <w:rPr>
          <w:rFonts w:ascii="Book Antiqua" w:hAnsi="Book Antiqua" w:cs="Book Antiqua"/>
          <w:sz w:val="20"/>
          <w:szCs w:val="20"/>
        </w:rPr>
        <w:t xml:space="preserve">местной     администрации </w:t>
      </w:r>
      <w:r w:rsidRPr="00C54076">
        <w:rPr>
          <w:rFonts w:ascii="Book Antiqua" w:hAnsi="Book Antiqua" w:cs="Book Antiqua"/>
          <w:sz w:val="20"/>
          <w:szCs w:val="20"/>
        </w:rPr>
        <w:t xml:space="preserve">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567BDC" w:rsidRDefault="00567BDC" w:rsidP="00CD5FEE">
      <w:pPr>
        <w:spacing w:after="0" w:line="240" w:lineRule="auto"/>
        <w:ind w:left="5812"/>
        <w:jc w:val="both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от </w:t>
      </w:r>
      <w:r>
        <w:rPr>
          <w:rFonts w:ascii="Book Antiqua" w:hAnsi="Book Antiqua" w:cs="Book Antiqua"/>
          <w:sz w:val="20"/>
          <w:szCs w:val="20"/>
        </w:rPr>
        <w:t>07.09.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>
        <w:rPr>
          <w:rFonts w:ascii="Book Antiqua" w:hAnsi="Book Antiqua" w:cs="Book Antiqua"/>
          <w:sz w:val="20"/>
          <w:szCs w:val="20"/>
        </w:rPr>
        <w:t>7</w:t>
      </w:r>
      <w:r w:rsidRPr="00C54076">
        <w:rPr>
          <w:rFonts w:ascii="Book Antiqua" w:hAnsi="Book Antiqua" w:cs="Book Antiqua"/>
          <w:sz w:val="20"/>
          <w:szCs w:val="20"/>
        </w:rPr>
        <w:t xml:space="preserve"> №</w:t>
      </w:r>
      <w:r>
        <w:rPr>
          <w:rFonts w:ascii="Book Antiqua" w:hAnsi="Book Antiqua" w:cs="Book Antiqua"/>
          <w:sz w:val="20"/>
          <w:szCs w:val="20"/>
        </w:rPr>
        <w:t xml:space="preserve"> 87-МА</w:t>
      </w:r>
    </w:p>
    <w:p w:rsidR="00567BDC" w:rsidRDefault="00567BDC" w:rsidP="00DC731A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567BDC" w:rsidRDefault="00567BDC" w:rsidP="00DC731A">
      <w:pPr>
        <w:shd w:val="clear" w:color="auto" w:fill="FFFFFF"/>
        <w:ind w:left="5812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Прил</w:t>
      </w:r>
      <w:bookmarkStart w:id="0" w:name="_GoBack"/>
      <w:bookmarkEnd w:id="0"/>
      <w:r w:rsidRPr="0055103B">
        <w:rPr>
          <w:rFonts w:ascii="Book Antiqua" w:hAnsi="Book Antiqua"/>
          <w:color w:val="000000"/>
        </w:rPr>
        <w:t xml:space="preserve">ожение </w:t>
      </w:r>
      <w:r>
        <w:rPr>
          <w:rFonts w:ascii="Book Antiqua" w:hAnsi="Book Antiqua"/>
          <w:color w:val="000000"/>
        </w:rPr>
        <w:t>№ 2</w:t>
      </w:r>
    </w:p>
    <w:p w:rsidR="00567BDC" w:rsidRDefault="00567BDC" w:rsidP="00DC731A">
      <w:pPr>
        <w:shd w:val="clear" w:color="auto" w:fill="FFFFFF"/>
        <w:ind w:left="5812"/>
        <w:rPr>
          <w:rFonts w:ascii="Book Antiqua" w:hAnsi="Book Antiqua"/>
          <w:b/>
          <w:color w:val="292929"/>
        </w:rPr>
      </w:pPr>
      <w:r w:rsidRPr="0055103B">
        <w:rPr>
          <w:rFonts w:ascii="Book Antiqua" w:hAnsi="Book Antiqua"/>
          <w:color w:val="000000"/>
        </w:rPr>
        <w:t>к муниципальной программе «</w:t>
      </w:r>
      <w:r w:rsidRPr="0055103B">
        <w:rPr>
          <w:rFonts w:ascii="Book Antiqua" w:hAnsi="Book Antiqua"/>
        </w:rPr>
        <w:t>Благоустройство территории внутригородского муниципального образования города Севастополя Качинский муниципальный округ на 2017 год</w:t>
      </w:r>
      <w:r w:rsidRPr="0055103B">
        <w:rPr>
          <w:rFonts w:ascii="Book Antiqua" w:hAnsi="Book Antiqua"/>
          <w:color w:val="000000"/>
        </w:rPr>
        <w:t>»</w:t>
      </w:r>
    </w:p>
    <w:p w:rsidR="00567BDC" w:rsidRDefault="00567BDC" w:rsidP="00DC731A">
      <w:pPr>
        <w:pStyle w:val="ListParagraph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p w:rsidR="00567BDC" w:rsidRPr="0055103B" w:rsidRDefault="00567BDC" w:rsidP="00DC731A">
      <w:pPr>
        <w:pStyle w:val="ListParagraph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  <w:r w:rsidRPr="0055103B">
        <w:rPr>
          <w:rFonts w:ascii="Book Antiqua" w:hAnsi="Book Antiqua"/>
          <w:b/>
          <w:color w:val="292929"/>
          <w:sz w:val="24"/>
          <w:szCs w:val="24"/>
        </w:rPr>
        <w:t xml:space="preserve">Перечень основных мероприятий </w:t>
      </w:r>
      <w:r w:rsidRPr="0055103B">
        <w:rPr>
          <w:rFonts w:ascii="Book Antiqua" w:hAnsi="Book Antiqua"/>
          <w:b/>
          <w:sz w:val="24"/>
          <w:szCs w:val="24"/>
          <w:lang w:eastAsia="ar-SA"/>
        </w:rPr>
        <w:t>и ресурсное обеспечение Программы</w:t>
      </w:r>
    </w:p>
    <w:p w:rsidR="00567BDC" w:rsidRPr="0055103B" w:rsidRDefault="00567BDC" w:rsidP="00DC731A">
      <w:pPr>
        <w:pStyle w:val="ListParagraph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1701"/>
        <w:gridCol w:w="1069"/>
        <w:gridCol w:w="2268"/>
      </w:tblGrid>
      <w:tr w:rsidR="00567BDC" w:rsidRPr="0055103B" w:rsidTr="008456D9">
        <w:trPr>
          <w:cantSplit/>
          <w:trHeight w:val="723"/>
          <w:tblHeader/>
        </w:trPr>
        <w:tc>
          <w:tcPr>
            <w:tcW w:w="675" w:type="dxa"/>
            <w:vAlign w:val="center"/>
          </w:tcPr>
          <w:p w:rsidR="00567BDC" w:rsidRPr="0055103B" w:rsidRDefault="00567BDC" w:rsidP="008456D9">
            <w:pPr>
              <w:jc w:val="center"/>
              <w:rPr>
                <w:rFonts w:ascii="Book Antiqua" w:hAnsi="Book Antiqua"/>
                <w:b/>
              </w:rPr>
            </w:pPr>
            <w:r w:rsidRPr="0055103B">
              <w:rPr>
                <w:rFonts w:ascii="Book Antiqua" w:hAnsi="Book Antiqua"/>
                <w:b/>
              </w:rPr>
              <w:t>N </w:t>
            </w:r>
            <w:r w:rsidRPr="0055103B">
              <w:rPr>
                <w:rFonts w:ascii="Book Antiqua" w:hAnsi="Book Antiqua"/>
                <w:b/>
              </w:rPr>
              <w:br/>
              <w:t>п/п</w:t>
            </w:r>
          </w:p>
        </w:tc>
        <w:tc>
          <w:tcPr>
            <w:tcW w:w="3969" w:type="dxa"/>
            <w:vAlign w:val="center"/>
          </w:tcPr>
          <w:p w:rsidR="00567BDC" w:rsidRPr="0055103B" w:rsidRDefault="00567BDC" w:rsidP="008456D9">
            <w:pPr>
              <w:jc w:val="center"/>
              <w:rPr>
                <w:rFonts w:ascii="Book Antiqua" w:hAnsi="Book Antiqua"/>
                <w:b/>
              </w:rPr>
            </w:pPr>
            <w:r w:rsidRPr="0055103B">
              <w:rPr>
                <w:rFonts w:ascii="Book Antiqua" w:hAnsi="Book Antiqua"/>
                <w:b/>
              </w:rPr>
              <w:t>Наименование   </w:t>
            </w:r>
            <w:r w:rsidRPr="0055103B">
              <w:rPr>
                <w:rFonts w:ascii="Book Antiqua" w:hAnsi="Book Antiqua"/>
                <w:b/>
              </w:rPr>
              <w:br/>
              <w:t>мероприятия</w:t>
            </w:r>
          </w:p>
        </w:tc>
        <w:tc>
          <w:tcPr>
            <w:tcW w:w="1701" w:type="dxa"/>
            <w:vAlign w:val="center"/>
          </w:tcPr>
          <w:p w:rsidR="00567BDC" w:rsidRPr="0055103B" w:rsidRDefault="00567BDC" w:rsidP="008456D9">
            <w:pPr>
              <w:jc w:val="center"/>
              <w:rPr>
                <w:rFonts w:ascii="Book Antiqua" w:hAnsi="Book Antiqua"/>
                <w:b/>
              </w:rPr>
            </w:pPr>
            <w:r w:rsidRPr="0055103B">
              <w:rPr>
                <w:rFonts w:ascii="Book Antiqua" w:hAnsi="Book Antiqua"/>
                <w:b/>
              </w:rPr>
              <w:t>Ответствен</w:t>
            </w:r>
            <w:r>
              <w:rPr>
                <w:rFonts w:ascii="Book Antiqua" w:hAnsi="Book Antiqua"/>
                <w:b/>
              </w:rPr>
              <w:t>-</w:t>
            </w:r>
            <w:r w:rsidRPr="0055103B">
              <w:rPr>
                <w:rFonts w:ascii="Book Antiqua" w:hAnsi="Book Antiqua"/>
                <w:b/>
              </w:rPr>
              <w:t>ный исполнитель</w:t>
            </w:r>
          </w:p>
        </w:tc>
        <w:tc>
          <w:tcPr>
            <w:tcW w:w="1069" w:type="dxa"/>
            <w:vAlign w:val="center"/>
          </w:tcPr>
          <w:p w:rsidR="00567BDC" w:rsidRPr="0055103B" w:rsidRDefault="00567BDC" w:rsidP="008456D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Срок реали-зации</w:t>
            </w:r>
          </w:p>
        </w:tc>
        <w:tc>
          <w:tcPr>
            <w:tcW w:w="2268" w:type="dxa"/>
            <w:vAlign w:val="center"/>
          </w:tcPr>
          <w:p w:rsidR="00567BDC" w:rsidRPr="0055103B" w:rsidRDefault="00567BDC" w:rsidP="008456D9">
            <w:pPr>
              <w:jc w:val="center"/>
              <w:rPr>
                <w:rFonts w:ascii="Book Antiqua" w:hAnsi="Book Antiqua"/>
                <w:b/>
              </w:rPr>
            </w:pPr>
            <w:r w:rsidRPr="0055103B">
              <w:rPr>
                <w:rFonts w:ascii="Book Antiqua" w:hAnsi="Book Antiqua"/>
                <w:b/>
              </w:rPr>
              <w:t>Объем финансирования на 2017 год,    </w:t>
            </w:r>
            <w:r w:rsidRPr="0055103B">
              <w:rPr>
                <w:rFonts w:ascii="Book Antiqua" w:hAnsi="Book Antiqua"/>
                <w:b/>
              </w:rPr>
              <w:br/>
              <w:t>тыс. руб.</w:t>
            </w:r>
          </w:p>
        </w:tc>
      </w:tr>
      <w:tr w:rsidR="00567BDC" w:rsidRPr="00987C75" w:rsidTr="008456D9">
        <w:trPr>
          <w:cantSplit/>
          <w:trHeight w:val="967"/>
        </w:trPr>
        <w:tc>
          <w:tcPr>
            <w:tcW w:w="675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  <w:b/>
              </w:rPr>
            </w:pPr>
            <w:r w:rsidRPr="00987C75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:rsidR="00567BDC" w:rsidRPr="00987C75" w:rsidRDefault="00567BDC" w:rsidP="008456D9">
            <w:pPr>
              <w:pStyle w:val="ConsPlusNormal"/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  <w:t>Оплата труда с начислениями и прочие расходы по содержанию муниципальных служащих, исполняющих переданные полномочия</w:t>
            </w:r>
            <w:r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  <w:t>, в т.ч.</w:t>
            </w:r>
          </w:p>
        </w:tc>
        <w:tc>
          <w:tcPr>
            <w:tcW w:w="1701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69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1 734,6</w:t>
            </w:r>
          </w:p>
        </w:tc>
      </w:tr>
      <w:tr w:rsidR="00567BDC" w:rsidRPr="00987C75" w:rsidTr="008456D9">
        <w:trPr>
          <w:cantSplit/>
          <w:trHeight w:val="967"/>
        </w:trPr>
        <w:tc>
          <w:tcPr>
            <w:tcW w:w="675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1.1</w:t>
            </w:r>
          </w:p>
        </w:tc>
        <w:tc>
          <w:tcPr>
            <w:tcW w:w="3969" w:type="dxa"/>
            <w:vAlign w:val="center"/>
          </w:tcPr>
          <w:p w:rsidR="00567BDC" w:rsidRPr="00987C75" w:rsidRDefault="00567BDC" w:rsidP="008456D9">
            <w:pPr>
              <w:pStyle w:val="ConsPlusNormal"/>
              <w:rPr>
                <w:rFonts w:ascii="Book Antiqua" w:hAnsi="Book Antiqua" w:cs="Times New Roman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 w:cs="Times New Roman"/>
                <w:sz w:val="22"/>
                <w:szCs w:val="22"/>
                <w:lang w:eastAsia="ar-SA"/>
              </w:rPr>
              <w:t xml:space="preserve">Оплата труда с начислениями (отчисления в пенсионный фонд, фонд социального страхования, на медицинское страхование муниципальных служащих) </w:t>
            </w:r>
          </w:p>
        </w:tc>
        <w:tc>
          <w:tcPr>
            <w:tcW w:w="1701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1 424,9</w:t>
            </w:r>
          </w:p>
        </w:tc>
      </w:tr>
      <w:tr w:rsidR="00567BDC" w:rsidRPr="00987C75" w:rsidTr="008456D9">
        <w:trPr>
          <w:cantSplit/>
          <w:trHeight w:val="967"/>
        </w:trPr>
        <w:tc>
          <w:tcPr>
            <w:tcW w:w="675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1.2</w:t>
            </w:r>
          </w:p>
        </w:tc>
        <w:tc>
          <w:tcPr>
            <w:tcW w:w="3969" w:type="dxa"/>
            <w:vAlign w:val="center"/>
          </w:tcPr>
          <w:p w:rsidR="00567BDC" w:rsidRPr="00987C75" w:rsidRDefault="00567BDC" w:rsidP="008456D9">
            <w:pPr>
              <w:pStyle w:val="ConsPlusNormal"/>
              <w:rPr>
                <w:rFonts w:ascii="Book Antiqua" w:hAnsi="Book Antiqua" w:cs="Times New Roman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 w:cs="Times New Roman"/>
                <w:sz w:val="22"/>
                <w:szCs w:val="22"/>
                <w:lang w:eastAsia="ar-SA"/>
              </w:rPr>
              <w:t>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1701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309,7</w:t>
            </w:r>
          </w:p>
        </w:tc>
      </w:tr>
      <w:tr w:rsidR="00567BDC" w:rsidRPr="00987C75" w:rsidTr="008456D9">
        <w:trPr>
          <w:cantSplit/>
          <w:trHeight w:val="558"/>
        </w:trPr>
        <w:tc>
          <w:tcPr>
            <w:tcW w:w="675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  <w:b/>
              </w:rPr>
            </w:pPr>
            <w:r w:rsidRPr="00987C75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3969" w:type="dxa"/>
            <w:vAlign w:val="center"/>
          </w:tcPr>
          <w:p w:rsidR="00567BDC" w:rsidRPr="00987C75" w:rsidRDefault="00567BDC" w:rsidP="008456D9">
            <w:pPr>
              <w:rPr>
                <w:rFonts w:ascii="Book Antiqua" w:hAnsi="Book Antiqua"/>
                <w:b/>
                <w:lang w:eastAsia="ar-SA"/>
              </w:rPr>
            </w:pPr>
            <w:r w:rsidRPr="00987C75">
              <w:rPr>
                <w:rFonts w:ascii="Book Antiqua" w:hAnsi="Book Antiqua"/>
                <w:b/>
                <w:lang w:eastAsia="ar-SA"/>
              </w:rPr>
              <w:t>Расходы по переданным полномочиям, из них:</w:t>
            </w:r>
          </w:p>
        </w:tc>
        <w:tc>
          <w:tcPr>
            <w:tcW w:w="1701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69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  <w:b/>
              </w:rPr>
            </w:pPr>
            <w:r w:rsidRPr="00987C75">
              <w:rPr>
                <w:rFonts w:ascii="Book Antiqua" w:hAnsi="Book Antiqua"/>
                <w:b/>
              </w:rPr>
              <w:t>14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87C75">
              <w:rPr>
                <w:rFonts w:ascii="Book Antiqua" w:hAnsi="Book Antiqua"/>
                <w:b/>
              </w:rPr>
              <w:t>884,2</w:t>
            </w:r>
          </w:p>
        </w:tc>
      </w:tr>
      <w:tr w:rsidR="00567BDC" w:rsidRPr="00987C75" w:rsidTr="008456D9">
        <w:trPr>
          <w:cantSplit/>
          <w:trHeight w:val="558"/>
        </w:trPr>
        <w:tc>
          <w:tcPr>
            <w:tcW w:w="675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2.1</w:t>
            </w:r>
          </w:p>
        </w:tc>
        <w:tc>
          <w:tcPr>
            <w:tcW w:w="3969" w:type="dxa"/>
            <w:vAlign w:val="center"/>
          </w:tcPr>
          <w:p w:rsidR="00567BDC" w:rsidRPr="00987C75" w:rsidRDefault="00567BDC" w:rsidP="008456D9">
            <w:pPr>
              <w:rPr>
                <w:rFonts w:ascii="Book Antiqua" w:hAnsi="Book Antiqua"/>
                <w:lang w:eastAsia="ar-SA"/>
              </w:rPr>
            </w:pPr>
            <w:r w:rsidRPr="00987C75">
              <w:rPr>
                <w:rFonts w:ascii="Book Antiqua" w:hAnsi="Book Antiqua"/>
                <w:lang w:eastAsia="ar-SA"/>
              </w:rPr>
              <w:t>Санитарная очистка территори</w:t>
            </w:r>
            <w:r>
              <w:rPr>
                <w:rFonts w:ascii="Book Antiqua" w:hAnsi="Book Antiqua"/>
                <w:lang w:eastAsia="ar-SA"/>
              </w:rPr>
              <w:t>и</w:t>
            </w:r>
            <w:r w:rsidRPr="00987C75">
              <w:rPr>
                <w:rFonts w:ascii="Book Antiqua" w:hAnsi="Book Antiqua"/>
                <w:lang w:eastAsia="ar-SA"/>
              </w:rPr>
              <w:t xml:space="preserve"> Качинского муниципального округа</w:t>
            </w:r>
          </w:p>
        </w:tc>
        <w:tc>
          <w:tcPr>
            <w:tcW w:w="1701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3 187,5</w:t>
            </w:r>
          </w:p>
        </w:tc>
      </w:tr>
      <w:tr w:rsidR="00567BDC" w:rsidRPr="00987C75" w:rsidTr="008456D9">
        <w:trPr>
          <w:cantSplit/>
          <w:trHeight w:val="1220"/>
        </w:trPr>
        <w:tc>
          <w:tcPr>
            <w:tcW w:w="675" w:type="dxa"/>
            <w:vAlign w:val="center"/>
          </w:tcPr>
          <w:p w:rsidR="00567BDC" w:rsidRDefault="00567BDC" w:rsidP="008456D9">
            <w:pPr>
              <w:jc w:val="center"/>
            </w:pPr>
            <w:r w:rsidRPr="00F82958">
              <w:rPr>
                <w:rFonts w:ascii="Book Antiqua" w:hAnsi="Book Antiqua"/>
              </w:rPr>
              <w:t>2.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3969" w:type="dxa"/>
            <w:vAlign w:val="center"/>
          </w:tcPr>
          <w:p w:rsidR="00567BDC" w:rsidRPr="00987C75" w:rsidRDefault="00567BDC" w:rsidP="008456D9">
            <w:pPr>
              <w:rPr>
                <w:rFonts w:ascii="Book Antiqua" w:hAnsi="Book Antiqua"/>
                <w:lang w:eastAsia="ar-SA"/>
              </w:rPr>
            </w:pPr>
            <w:r w:rsidRPr="00987C75">
              <w:rPr>
                <w:rFonts w:ascii="Book Antiqua" w:hAnsi="Book Antiqua"/>
                <w:lang w:eastAsia="ar-SA"/>
              </w:rPr>
              <w:t>Удаление твердых коммунальных отходов, в том числе с мест несанкционированных и бесхозных свалок, и их транспортировк</w:t>
            </w:r>
            <w:r>
              <w:rPr>
                <w:rFonts w:ascii="Book Antiqua" w:hAnsi="Book Antiqua"/>
                <w:lang w:eastAsia="ar-SA"/>
              </w:rPr>
              <w:t>а</w:t>
            </w:r>
            <w:r w:rsidRPr="00987C75">
              <w:rPr>
                <w:rFonts w:ascii="Book Antiqua" w:hAnsi="Book Antiqua"/>
                <w:lang w:eastAsia="ar-SA"/>
              </w:rPr>
              <w:t xml:space="preserve"> для утилизации</w:t>
            </w:r>
          </w:p>
        </w:tc>
        <w:tc>
          <w:tcPr>
            <w:tcW w:w="1701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172,0</w:t>
            </w:r>
          </w:p>
        </w:tc>
      </w:tr>
      <w:tr w:rsidR="00567BDC" w:rsidRPr="00987C75" w:rsidTr="008456D9">
        <w:trPr>
          <w:cantSplit/>
          <w:trHeight w:val="671"/>
        </w:trPr>
        <w:tc>
          <w:tcPr>
            <w:tcW w:w="675" w:type="dxa"/>
            <w:vAlign w:val="center"/>
          </w:tcPr>
          <w:p w:rsidR="00567BDC" w:rsidRDefault="00567BDC" w:rsidP="008456D9">
            <w:pPr>
              <w:jc w:val="center"/>
            </w:pPr>
            <w:r w:rsidRPr="00F82958">
              <w:rPr>
                <w:rFonts w:ascii="Book Antiqua" w:hAnsi="Book Antiqua"/>
              </w:rPr>
              <w:t>2.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3969" w:type="dxa"/>
            <w:vAlign w:val="center"/>
          </w:tcPr>
          <w:p w:rsidR="00567BDC" w:rsidRPr="00987C75" w:rsidRDefault="00567BDC" w:rsidP="008456D9">
            <w:pPr>
              <w:rPr>
                <w:rFonts w:ascii="Book Antiqua" w:hAnsi="Book Antiqua"/>
                <w:lang w:eastAsia="ar-SA"/>
              </w:rPr>
            </w:pPr>
            <w:r w:rsidRPr="00987C75">
              <w:rPr>
                <w:rFonts w:ascii="Book Antiqua" w:hAnsi="Book Antiqua"/>
                <w:lang w:eastAsia="ar-SA"/>
              </w:rPr>
              <w:t xml:space="preserve">Создание, содержание зеленых насаждений, </w:t>
            </w:r>
            <w:r>
              <w:rPr>
                <w:rFonts w:ascii="Book Antiqua" w:hAnsi="Book Antiqua"/>
                <w:lang w:eastAsia="ar-SA"/>
              </w:rPr>
              <w:t xml:space="preserve">обеспечение </w:t>
            </w:r>
            <w:r w:rsidRPr="00987C75">
              <w:rPr>
                <w:rFonts w:ascii="Book Antiqua" w:hAnsi="Book Antiqua"/>
                <w:lang w:eastAsia="ar-SA"/>
              </w:rPr>
              <w:t>уход</w:t>
            </w:r>
            <w:r>
              <w:rPr>
                <w:rFonts w:ascii="Book Antiqua" w:hAnsi="Book Antiqua"/>
                <w:lang w:eastAsia="ar-SA"/>
              </w:rPr>
              <w:t>а</w:t>
            </w:r>
            <w:r w:rsidRPr="00987C75">
              <w:rPr>
                <w:rFonts w:ascii="Book Antiqua" w:hAnsi="Book Antiqua"/>
                <w:lang w:eastAsia="ar-SA"/>
              </w:rPr>
              <w:t xml:space="preserve"> за ними</w:t>
            </w:r>
          </w:p>
        </w:tc>
        <w:tc>
          <w:tcPr>
            <w:tcW w:w="1701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2 585,8</w:t>
            </w:r>
          </w:p>
        </w:tc>
      </w:tr>
      <w:tr w:rsidR="00567BDC" w:rsidRPr="00987C75" w:rsidTr="008456D9">
        <w:trPr>
          <w:cantSplit/>
          <w:trHeight w:val="766"/>
        </w:trPr>
        <w:tc>
          <w:tcPr>
            <w:tcW w:w="675" w:type="dxa"/>
            <w:vAlign w:val="center"/>
          </w:tcPr>
          <w:p w:rsidR="00567BDC" w:rsidRDefault="00567BDC" w:rsidP="008456D9">
            <w:pPr>
              <w:jc w:val="center"/>
            </w:pPr>
            <w:r w:rsidRPr="00F82958">
              <w:rPr>
                <w:rFonts w:ascii="Book Antiqua" w:hAnsi="Book Antiqua"/>
              </w:rPr>
              <w:t>2.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3969" w:type="dxa"/>
            <w:vAlign w:val="center"/>
          </w:tcPr>
          <w:p w:rsidR="00567BDC" w:rsidRPr="00987C75" w:rsidRDefault="00567BDC" w:rsidP="008456D9">
            <w:pPr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1701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3 663,2</w:t>
            </w:r>
          </w:p>
        </w:tc>
      </w:tr>
      <w:tr w:rsidR="00567BDC" w:rsidRPr="00987C75" w:rsidTr="008456D9">
        <w:trPr>
          <w:cantSplit/>
          <w:trHeight w:val="849"/>
        </w:trPr>
        <w:tc>
          <w:tcPr>
            <w:tcW w:w="675" w:type="dxa"/>
            <w:vAlign w:val="center"/>
          </w:tcPr>
          <w:p w:rsidR="00567BDC" w:rsidRDefault="00567BDC" w:rsidP="008456D9">
            <w:pPr>
              <w:jc w:val="center"/>
            </w:pPr>
            <w:r w:rsidRPr="00F82958">
              <w:rPr>
                <w:rFonts w:ascii="Book Antiqua" w:hAnsi="Book Antiqua"/>
              </w:rPr>
              <w:t>2.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969" w:type="dxa"/>
            <w:vAlign w:val="center"/>
          </w:tcPr>
          <w:p w:rsidR="00567BDC" w:rsidRPr="00987C75" w:rsidRDefault="00567BDC" w:rsidP="008456D9">
            <w:pPr>
              <w:rPr>
                <w:rFonts w:ascii="Book Antiqua" w:hAnsi="Book Antiqua"/>
                <w:lang w:eastAsia="ar-SA"/>
              </w:rPr>
            </w:pPr>
            <w:r w:rsidRPr="00987C75">
              <w:rPr>
                <w:rFonts w:ascii="Book Antiqua" w:hAnsi="Book Antiqua"/>
                <w:lang w:eastAsia="ar-SA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1701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426,0</w:t>
            </w:r>
          </w:p>
        </w:tc>
      </w:tr>
      <w:tr w:rsidR="00567BDC" w:rsidRPr="00987C75" w:rsidTr="008456D9">
        <w:trPr>
          <w:cantSplit/>
          <w:trHeight w:val="832"/>
        </w:trPr>
        <w:tc>
          <w:tcPr>
            <w:tcW w:w="675" w:type="dxa"/>
            <w:vAlign w:val="center"/>
          </w:tcPr>
          <w:p w:rsidR="00567BDC" w:rsidRDefault="00567BDC" w:rsidP="008456D9">
            <w:pPr>
              <w:jc w:val="center"/>
            </w:pPr>
            <w:r w:rsidRPr="00F82958">
              <w:rPr>
                <w:rFonts w:ascii="Book Antiqua" w:hAnsi="Book Antiqua"/>
              </w:rPr>
              <w:t>2.</w:t>
            </w:r>
            <w:r>
              <w:rPr>
                <w:rFonts w:ascii="Book Antiqua" w:hAnsi="Book Antiqua"/>
              </w:rPr>
              <w:t>6</w:t>
            </w:r>
          </w:p>
        </w:tc>
        <w:tc>
          <w:tcPr>
            <w:tcW w:w="3969" w:type="dxa"/>
            <w:vAlign w:val="center"/>
          </w:tcPr>
          <w:p w:rsidR="00567BDC" w:rsidRPr="00987C75" w:rsidRDefault="00567BDC" w:rsidP="008456D9">
            <w:pPr>
              <w:rPr>
                <w:rFonts w:ascii="Book Antiqua" w:hAnsi="Book Antiqua"/>
                <w:lang w:eastAsia="ar-SA"/>
              </w:rPr>
            </w:pPr>
            <w:r w:rsidRPr="00987C75">
              <w:rPr>
                <w:rFonts w:ascii="Book Antiqua" w:hAnsi="Book Antiqua"/>
                <w:lang w:eastAsia="ar-SA"/>
              </w:rPr>
              <w:t>Обустройство и ремонт тротуаров</w:t>
            </w:r>
            <w:r>
              <w:rPr>
                <w:rFonts w:ascii="Book Antiqua" w:hAnsi="Book Antiqua"/>
                <w:lang w:eastAsia="ar-SA"/>
              </w:rPr>
              <w:t xml:space="preserve"> (включая твердое покрытие парков, скверов, бульваров)</w:t>
            </w:r>
          </w:p>
        </w:tc>
        <w:tc>
          <w:tcPr>
            <w:tcW w:w="1701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67BDC" w:rsidRPr="00987C75" w:rsidRDefault="00567BDC" w:rsidP="00DC731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79,0</w:t>
            </w:r>
          </w:p>
        </w:tc>
      </w:tr>
      <w:tr w:rsidR="00567BDC" w:rsidRPr="00987C75" w:rsidTr="008456D9">
        <w:trPr>
          <w:cantSplit/>
          <w:trHeight w:val="831"/>
        </w:trPr>
        <w:tc>
          <w:tcPr>
            <w:tcW w:w="675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2.7</w:t>
            </w:r>
          </w:p>
        </w:tc>
        <w:tc>
          <w:tcPr>
            <w:tcW w:w="3969" w:type="dxa"/>
            <w:vAlign w:val="center"/>
          </w:tcPr>
          <w:p w:rsidR="00567BDC" w:rsidRPr="00987C75" w:rsidRDefault="00567BDC" w:rsidP="008456D9">
            <w:pPr>
              <w:rPr>
                <w:rFonts w:ascii="Book Antiqua" w:hAnsi="Book Antiqua"/>
                <w:lang w:eastAsia="ar-SA"/>
              </w:rPr>
            </w:pPr>
            <w:r w:rsidRPr="00987C75">
              <w:rPr>
                <w:rFonts w:ascii="Book Antiqua" w:hAnsi="Book Antiqua"/>
                <w:lang w:eastAsia="ar-SA"/>
              </w:rPr>
              <w:t>Обустройство и содержанию спортивных и детских игровых площадок</w:t>
            </w:r>
            <w:r>
              <w:rPr>
                <w:rFonts w:ascii="Book Antiqua" w:hAnsi="Book Antiqua"/>
                <w:lang w:eastAsia="ar-SA"/>
              </w:rPr>
              <w:t xml:space="preserve"> (комплексов)</w:t>
            </w:r>
          </w:p>
        </w:tc>
        <w:tc>
          <w:tcPr>
            <w:tcW w:w="1701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 w:rsidRPr="00987C75">
              <w:rPr>
                <w:rFonts w:ascii="Book Antiqua" w:hAnsi="Book Antiqua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67BDC" w:rsidRPr="00987C75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610,6</w:t>
            </w:r>
          </w:p>
        </w:tc>
      </w:tr>
      <w:tr w:rsidR="00567BDC" w:rsidRPr="00377F0A" w:rsidTr="008456D9">
        <w:trPr>
          <w:cantSplit/>
          <w:trHeight w:val="856"/>
        </w:trPr>
        <w:tc>
          <w:tcPr>
            <w:tcW w:w="675" w:type="dxa"/>
            <w:vAlign w:val="center"/>
          </w:tcPr>
          <w:p w:rsidR="00567BDC" w:rsidRPr="00377F0A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2.8</w:t>
            </w:r>
          </w:p>
        </w:tc>
        <w:tc>
          <w:tcPr>
            <w:tcW w:w="3969" w:type="dxa"/>
            <w:vAlign w:val="center"/>
          </w:tcPr>
          <w:p w:rsidR="00567BDC" w:rsidRPr="00377F0A" w:rsidRDefault="00567BDC" w:rsidP="008456D9">
            <w:pPr>
              <w:tabs>
                <w:tab w:val="left" w:pos="1600"/>
              </w:tabs>
              <w:rPr>
                <w:rFonts w:ascii="Book Antiqua" w:hAnsi="Book Antiqua"/>
                <w:lang w:eastAsia="ar-SA"/>
              </w:rPr>
            </w:pPr>
            <w:r w:rsidRPr="00377F0A">
              <w:rPr>
                <w:rFonts w:ascii="Book Antiqua" w:hAnsi="Book Antiqua"/>
                <w:lang w:eastAsia="ar-SA"/>
              </w:rPr>
              <w:t>Ремонт и содержание внутриквартальных дорог</w:t>
            </w:r>
          </w:p>
        </w:tc>
        <w:tc>
          <w:tcPr>
            <w:tcW w:w="1701" w:type="dxa"/>
            <w:vAlign w:val="center"/>
          </w:tcPr>
          <w:p w:rsidR="00567BDC" w:rsidRPr="00377F0A" w:rsidRDefault="00567BDC" w:rsidP="008456D9">
            <w:pPr>
              <w:jc w:val="center"/>
              <w:rPr>
                <w:rFonts w:ascii="Book Antiqua" w:hAnsi="Book Antiqua"/>
              </w:rPr>
            </w:pPr>
            <w:r w:rsidRPr="00377F0A">
              <w:rPr>
                <w:rFonts w:ascii="Book Antiqua" w:hAnsi="Book Antiqua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567BDC" w:rsidRPr="00377F0A" w:rsidRDefault="00567BDC" w:rsidP="008456D9">
            <w:pPr>
              <w:jc w:val="center"/>
              <w:rPr>
                <w:rFonts w:ascii="Book Antiqua" w:hAnsi="Book Antiqua"/>
              </w:rPr>
            </w:pPr>
            <w:r w:rsidRPr="00377F0A">
              <w:rPr>
                <w:rFonts w:ascii="Book Antiqua" w:hAnsi="Book Antiqua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67BDC" w:rsidRPr="00377F0A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3 747,6</w:t>
            </w:r>
          </w:p>
        </w:tc>
      </w:tr>
      <w:tr w:rsidR="00567BDC" w:rsidRPr="00377F0A" w:rsidTr="008456D9">
        <w:trPr>
          <w:cantSplit/>
          <w:trHeight w:val="1408"/>
        </w:trPr>
        <w:tc>
          <w:tcPr>
            <w:tcW w:w="675" w:type="dxa"/>
            <w:vAlign w:val="center"/>
          </w:tcPr>
          <w:p w:rsidR="00567BDC" w:rsidRPr="00377F0A" w:rsidRDefault="00567BDC" w:rsidP="008456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2.9</w:t>
            </w:r>
          </w:p>
        </w:tc>
        <w:tc>
          <w:tcPr>
            <w:tcW w:w="3969" w:type="dxa"/>
            <w:vAlign w:val="center"/>
          </w:tcPr>
          <w:p w:rsidR="00567BDC" w:rsidRPr="00377F0A" w:rsidRDefault="00567BDC" w:rsidP="008456D9">
            <w:pPr>
              <w:rPr>
                <w:rFonts w:ascii="Book Antiqua" w:hAnsi="Book Antiqua"/>
                <w:lang w:eastAsia="ar-SA"/>
              </w:rPr>
            </w:pPr>
            <w:r w:rsidRPr="00377F0A">
              <w:rPr>
                <w:rFonts w:ascii="Book Antiqua" w:hAnsi="Book Antiqua"/>
                <w:lang w:eastAsia="ar-SA"/>
              </w:rPr>
              <w:t>Демонтаж, перемещение, хранение и утилизация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1701" w:type="dxa"/>
            <w:vAlign w:val="center"/>
          </w:tcPr>
          <w:p w:rsidR="00567BDC" w:rsidRPr="00377F0A" w:rsidRDefault="00567BDC" w:rsidP="008456D9">
            <w:pPr>
              <w:jc w:val="center"/>
              <w:rPr>
                <w:rFonts w:ascii="Book Antiqua" w:hAnsi="Book Antiqua"/>
              </w:rPr>
            </w:pPr>
            <w:r w:rsidRPr="00377F0A">
              <w:rPr>
                <w:rFonts w:ascii="Book Antiqua" w:hAnsi="Book Antiqua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567BDC" w:rsidRPr="00377F0A" w:rsidRDefault="00567BDC" w:rsidP="008456D9">
            <w:pPr>
              <w:jc w:val="center"/>
              <w:rPr>
                <w:rFonts w:ascii="Book Antiqua" w:hAnsi="Book Antiqua"/>
              </w:rPr>
            </w:pPr>
            <w:r w:rsidRPr="00377F0A">
              <w:rPr>
                <w:rFonts w:ascii="Book Antiqua" w:hAnsi="Book Antiqua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67BDC" w:rsidRPr="00377F0A" w:rsidRDefault="00567BDC" w:rsidP="008456D9">
            <w:pPr>
              <w:jc w:val="center"/>
              <w:rPr>
                <w:rFonts w:ascii="Book Antiqua" w:hAnsi="Book Antiqua"/>
              </w:rPr>
            </w:pPr>
            <w:r w:rsidRPr="00377F0A">
              <w:rPr>
                <w:rFonts w:ascii="Book Antiqua" w:hAnsi="Book Antiqua"/>
              </w:rPr>
              <w:t>412,5</w:t>
            </w:r>
          </w:p>
        </w:tc>
      </w:tr>
      <w:tr w:rsidR="00567BDC" w:rsidRPr="0055103B" w:rsidTr="008456D9">
        <w:trPr>
          <w:cantSplit/>
          <w:trHeight w:val="360"/>
        </w:trPr>
        <w:tc>
          <w:tcPr>
            <w:tcW w:w="675" w:type="dxa"/>
            <w:vAlign w:val="center"/>
          </w:tcPr>
          <w:p w:rsidR="00567BDC" w:rsidRPr="0055103B" w:rsidRDefault="00567BDC" w:rsidP="008456D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9" w:type="dxa"/>
            <w:vAlign w:val="center"/>
          </w:tcPr>
          <w:p w:rsidR="00567BDC" w:rsidRPr="0055103B" w:rsidRDefault="00567BDC" w:rsidP="008456D9">
            <w:pPr>
              <w:jc w:val="center"/>
              <w:rPr>
                <w:rFonts w:ascii="Book Antiqua" w:hAnsi="Book Antiqua"/>
                <w:b/>
                <w:lang w:eastAsia="ar-SA"/>
              </w:rPr>
            </w:pPr>
            <w:r w:rsidRPr="0055103B">
              <w:rPr>
                <w:rFonts w:ascii="Book Antiqua" w:hAnsi="Book Antiqua"/>
                <w:b/>
                <w:lang w:eastAsia="ar-SA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67BDC" w:rsidRPr="0055103B" w:rsidRDefault="00567BDC" w:rsidP="008456D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69" w:type="dxa"/>
            <w:vAlign w:val="center"/>
          </w:tcPr>
          <w:p w:rsidR="00567BDC" w:rsidRPr="00377F0A" w:rsidRDefault="00567BDC" w:rsidP="008456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vAlign w:val="center"/>
          </w:tcPr>
          <w:p w:rsidR="00567BDC" w:rsidRPr="0055103B" w:rsidRDefault="00567BDC" w:rsidP="008456D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16 618,8</w:t>
            </w:r>
          </w:p>
        </w:tc>
      </w:tr>
    </w:tbl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67BDC" w:rsidRDefault="00567BDC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tbl>
      <w:tblPr>
        <w:tblW w:w="9072" w:type="dxa"/>
        <w:tblInd w:w="250" w:type="dxa"/>
        <w:tblBorders>
          <w:insideH w:val="single" w:sz="4" w:space="0" w:color="000000"/>
        </w:tblBorders>
        <w:tblLook w:val="00A0"/>
      </w:tblPr>
      <w:tblGrid>
        <w:gridCol w:w="5139"/>
        <w:gridCol w:w="1559"/>
        <w:gridCol w:w="2374"/>
      </w:tblGrid>
      <w:tr w:rsidR="00567BDC" w:rsidRPr="001A1037" w:rsidTr="00571B59">
        <w:tc>
          <w:tcPr>
            <w:tcW w:w="5139" w:type="dxa"/>
            <w:vAlign w:val="center"/>
          </w:tcPr>
          <w:p w:rsidR="00567BDC" w:rsidRPr="00977BFC" w:rsidRDefault="00567BDC" w:rsidP="0057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исполняющий полномочия председателя Совета, </w:t>
            </w:r>
          </w:p>
          <w:p w:rsidR="00567BDC" w:rsidRPr="00977BFC" w:rsidRDefault="00567BDC" w:rsidP="0057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567BDC" w:rsidRPr="00977BFC" w:rsidRDefault="00567BDC" w:rsidP="00571B59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567BDC" w:rsidRPr="00977BFC" w:rsidRDefault="00567BDC" w:rsidP="00571B59">
            <w:pPr>
              <w:widowControl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567BDC" w:rsidRDefault="00567BDC" w:rsidP="00DD5593">
      <w:pPr>
        <w:spacing w:after="0" w:line="240" w:lineRule="auto"/>
      </w:pPr>
    </w:p>
    <w:sectPr w:rsidR="00567BDC" w:rsidSect="00DD5593">
      <w:pgSz w:w="11906" w:h="16838"/>
      <w:pgMar w:top="567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DC" w:rsidRDefault="00567BDC" w:rsidP="00662409">
      <w:pPr>
        <w:spacing w:after="0" w:line="240" w:lineRule="auto"/>
      </w:pPr>
      <w:r>
        <w:separator/>
      </w:r>
    </w:p>
  </w:endnote>
  <w:endnote w:type="continuationSeparator" w:id="0">
    <w:p w:rsidR="00567BDC" w:rsidRDefault="00567BDC" w:rsidP="0066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AF" w:usb1="500078F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20404"/>
    <w:charset w:val="CC"/>
    <w:family w:val="modern"/>
    <w:pitch w:val="fixed"/>
    <w:sig w:usb0="A0002AAF" w:usb1="400078F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A1002AEF" w:usb1="C000205A" w:usb2="00000008" w:usb3="00000000" w:csb0="000101FF" w:csb1="00000000"/>
  </w:font>
  <w:font w:name="Arial">
    <w:panose1 w:val="020B0604020202020204"/>
    <w:charset w:val="CC"/>
    <w:family w:val="swiss"/>
    <w:pitch w:val="variable"/>
    <w:sig w:usb0="A0002AAF" w:usb1="500078FB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DC" w:rsidRDefault="00567BDC" w:rsidP="00662409">
      <w:pPr>
        <w:spacing w:after="0" w:line="240" w:lineRule="auto"/>
      </w:pPr>
      <w:r>
        <w:separator/>
      </w:r>
    </w:p>
  </w:footnote>
  <w:footnote w:type="continuationSeparator" w:id="0">
    <w:p w:rsidR="00567BDC" w:rsidRDefault="00567BDC" w:rsidP="0066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1F0B34"/>
    <w:multiLevelType w:val="hybridMultilevel"/>
    <w:tmpl w:val="D5F01AB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A9B08CB"/>
    <w:multiLevelType w:val="hybridMultilevel"/>
    <w:tmpl w:val="45189E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B30A6"/>
    <w:multiLevelType w:val="multilevel"/>
    <w:tmpl w:val="4072E2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37949"/>
    <w:multiLevelType w:val="hybridMultilevel"/>
    <w:tmpl w:val="F54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8765D0"/>
    <w:multiLevelType w:val="hybridMultilevel"/>
    <w:tmpl w:val="7D745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C10"/>
    <w:rsid w:val="0000311D"/>
    <w:rsid w:val="00010E59"/>
    <w:rsid w:val="00030408"/>
    <w:rsid w:val="0004004F"/>
    <w:rsid w:val="0004575A"/>
    <w:rsid w:val="00046388"/>
    <w:rsid w:val="00063040"/>
    <w:rsid w:val="00064132"/>
    <w:rsid w:val="00066D83"/>
    <w:rsid w:val="00070D9D"/>
    <w:rsid w:val="000958C0"/>
    <w:rsid w:val="00096409"/>
    <w:rsid w:val="000B24C1"/>
    <w:rsid w:val="000C063C"/>
    <w:rsid w:val="000D232F"/>
    <w:rsid w:val="00100ABF"/>
    <w:rsid w:val="00113B2C"/>
    <w:rsid w:val="00115972"/>
    <w:rsid w:val="00126420"/>
    <w:rsid w:val="0014463F"/>
    <w:rsid w:val="00155377"/>
    <w:rsid w:val="001740B3"/>
    <w:rsid w:val="001854B3"/>
    <w:rsid w:val="00187C3B"/>
    <w:rsid w:val="001A1037"/>
    <w:rsid w:val="001A7B5D"/>
    <w:rsid w:val="001E1F49"/>
    <w:rsid w:val="002048A5"/>
    <w:rsid w:val="00207ED2"/>
    <w:rsid w:val="00221DEB"/>
    <w:rsid w:val="0024147A"/>
    <w:rsid w:val="00242C33"/>
    <w:rsid w:val="00297908"/>
    <w:rsid w:val="002B1EB6"/>
    <w:rsid w:val="002F22D3"/>
    <w:rsid w:val="00337A18"/>
    <w:rsid w:val="00337C23"/>
    <w:rsid w:val="00341582"/>
    <w:rsid w:val="0034789B"/>
    <w:rsid w:val="003642E6"/>
    <w:rsid w:val="0036474A"/>
    <w:rsid w:val="003725D1"/>
    <w:rsid w:val="00377F0A"/>
    <w:rsid w:val="00386D6B"/>
    <w:rsid w:val="003E05A1"/>
    <w:rsid w:val="003E5AA4"/>
    <w:rsid w:val="00403E96"/>
    <w:rsid w:val="0044658F"/>
    <w:rsid w:val="00464F8B"/>
    <w:rsid w:val="00473478"/>
    <w:rsid w:val="004878B7"/>
    <w:rsid w:val="0049168C"/>
    <w:rsid w:val="00493FE0"/>
    <w:rsid w:val="004B0BD3"/>
    <w:rsid w:val="004D7744"/>
    <w:rsid w:val="0051673C"/>
    <w:rsid w:val="0053766D"/>
    <w:rsid w:val="0054459C"/>
    <w:rsid w:val="00546B7F"/>
    <w:rsid w:val="00550DF6"/>
    <w:rsid w:val="0055103B"/>
    <w:rsid w:val="00564C10"/>
    <w:rsid w:val="00567BDC"/>
    <w:rsid w:val="00571B59"/>
    <w:rsid w:val="005A5434"/>
    <w:rsid w:val="00627C01"/>
    <w:rsid w:val="00640094"/>
    <w:rsid w:val="006600AC"/>
    <w:rsid w:val="00662409"/>
    <w:rsid w:val="006658DA"/>
    <w:rsid w:val="0069223B"/>
    <w:rsid w:val="006A6C40"/>
    <w:rsid w:val="006B52BA"/>
    <w:rsid w:val="006F4150"/>
    <w:rsid w:val="0077278D"/>
    <w:rsid w:val="00780395"/>
    <w:rsid w:val="007A5875"/>
    <w:rsid w:val="007A6832"/>
    <w:rsid w:val="007D26EA"/>
    <w:rsid w:val="007D5CE8"/>
    <w:rsid w:val="00811B0F"/>
    <w:rsid w:val="008235F8"/>
    <w:rsid w:val="00824170"/>
    <w:rsid w:val="008372EA"/>
    <w:rsid w:val="00837A70"/>
    <w:rsid w:val="008456D9"/>
    <w:rsid w:val="0085549D"/>
    <w:rsid w:val="00862555"/>
    <w:rsid w:val="00862633"/>
    <w:rsid w:val="00877281"/>
    <w:rsid w:val="00881606"/>
    <w:rsid w:val="008C23A9"/>
    <w:rsid w:val="008C2D64"/>
    <w:rsid w:val="008C3031"/>
    <w:rsid w:val="00904283"/>
    <w:rsid w:val="00923FC6"/>
    <w:rsid w:val="00936753"/>
    <w:rsid w:val="00946845"/>
    <w:rsid w:val="00952C55"/>
    <w:rsid w:val="0096597A"/>
    <w:rsid w:val="00977BFC"/>
    <w:rsid w:val="00981106"/>
    <w:rsid w:val="00987C75"/>
    <w:rsid w:val="00990C3E"/>
    <w:rsid w:val="00990DC8"/>
    <w:rsid w:val="00997E5A"/>
    <w:rsid w:val="009A2EC3"/>
    <w:rsid w:val="009E0299"/>
    <w:rsid w:val="00A31DFB"/>
    <w:rsid w:val="00A403DB"/>
    <w:rsid w:val="00A7238C"/>
    <w:rsid w:val="00A84AF3"/>
    <w:rsid w:val="00AA66A7"/>
    <w:rsid w:val="00AB5590"/>
    <w:rsid w:val="00AC34DC"/>
    <w:rsid w:val="00B02501"/>
    <w:rsid w:val="00B46BC4"/>
    <w:rsid w:val="00B52A04"/>
    <w:rsid w:val="00B52C87"/>
    <w:rsid w:val="00B61615"/>
    <w:rsid w:val="00B8173E"/>
    <w:rsid w:val="00BC3A22"/>
    <w:rsid w:val="00BC7D37"/>
    <w:rsid w:val="00BE4814"/>
    <w:rsid w:val="00C01980"/>
    <w:rsid w:val="00C11012"/>
    <w:rsid w:val="00C54076"/>
    <w:rsid w:val="00C6637B"/>
    <w:rsid w:val="00CA55BB"/>
    <w:rsid w:val="00CB4D54"/>
    <w:rsid w:val="00CB59DD"/>
    <w:rsid w:val="00CD5FEE"/>
    <w:rsid w:val="00D24D3D"/>
    <w:rsid w:val="00D31F17"/>
    <w:rsid w:val="00D82E2A"/>
    <w:rsid w:val="00D973BB"/>
    <w:rsid w:val="00DA6D11"/>
    <w:rsid w:val="00DB6DBB"/>
    <w:rsid w:val="00DC731A"/>
    <w:rsid w:val="00DD5593"/>
    <w:rsid w:val="00E0182D"/>
    <w:rsid w:val="00E128BD"/>
    <w:rsid w:val="00E25C9B"/>
    <w:rsid w:val="00E34688"/>
    <w:rsid w:val="00E362BB"/>
    <w:rsid w:val="00E6086D"/>
    <w:rsid w:val="00EF76C4"/>
    <w:rsid w:val="00F20725"/>
    <w:rsid w:val="00F23BDD"/>
    <w:rsid w:val="00F366CA"/>
    <w:rsid w:val="00F54EE4"/>
    <w:rsid w:val="00F553C6"/>
    <w:rsid w:val="00F82958"/>
    <w:rsid w:val="00FA678B"/>
    <w:rsid w:val="00FB252C"/>
    <w:rsid w:val="00FC33A0"/>
    <w:rsid w:val="00FD4147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fo1">
    <w:name w:val="spfo1"/>
    <w:basedOn w:val="DefaultParagraphFont"/>
    <w:uiPriority w:val="99"/>
    <w:rsid w:val="00952C55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155377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155377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1553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537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37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409"/>
    <w:rPr>
      <w:rFonts w:cs="Times New Roman"/>
    </w:rPr>
  </w:style>
  <w:style w:type="character" w:customStyle="1" w:styleId="apple-converted-space">
    <w:name w:val="apple-converted-space"/>
    <w:uiPriority w:val="99"/>
    <w:rsid w:val="000B24C1"/>
  </w:style>
  <w:style w:type="paragraph" w:customStyle="1" w:styleId="Default">
    <w:name w:val="Default"/>
    <w:uiPriority w:val="99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7278D"/>
    <w:pPr>
      <w:ind w:left="720"/>
      <w:contextualSpacing/>
    </w:pPr>
  </w:style>
  <w:style w:type="paragraph" w:customStyle="1" w:styleId="s1">
    <w:name w:val="s_1"/>
    <w:basedOn w:val="Normal"/>
    <w:uiPriority w:val="99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6637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6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E481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E4814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0AB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DefaultParagraphFont"/>
    <w:uiPriority w:val="99"/>
    <w:rsid w:val="00100ABF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100ABF"/>
    <w:pPr>
      <w:widowControl w:val="0"/>
      <w:shd w:val="clear" w:color="auto" w:fill="FFFFFF"/>
      <w:spacing w:before="60" w:after="60" w:line="346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DC73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73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54;&#1057;&#1058;&#1040;&#1053;&#1054;&#1042;&#1051;&#1045;&#1053;&#1048;&#1045;_&#1052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ПОСТАНОВЛЕНИЕ_МА.dot</Template>
  <TotalTime>1732</TotalTime>
  <Pages>4</Pages>
  <Words>676</Words>
  <Characters>3854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Microsoft Office</cp:lastModifiedBy>
  <cp:revision>14</cp:revision>
  <cp:lastPrinted>2017-09-07T13:02:00Z</cp:lastPrinted>
  <dcterms:created xsi:type="dcterms:W3CDTF">2017-06-27T08:53:00Z</dcterms:created>
  <dcterms:modified xsi:type="dcterms:W3CDTF">2017-09-12T10:55:00Z</dcterms:modified>
</cp:coreProperties>
</file>