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90" w:rsidRPr="00082F6B" w:rsidRDefault="00B25A90" w:rsidP="00886541">
      <w:pPr>
        <w:ind w:right="-426"/>
        <w:jc w:val="center"/>
        <w:rPr>
          <w:rFonts w:ascii="Book Antiqua" w:hAnsi="Book Antiqua" w:cs="Book Antiqua"/>
        </w:rPr>
      </w:pPr>
    </w:p>
    <w:p w:rsidR="00B25A90" w:rsidRDefault="00B25A90" w:rsidP="00FC2649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5" o:title=""/>
          </v:shape>
        </w:pict>
      </w:r>
    </w:p>
    <w:p w:rsidR="00B25A90" w:rsidRPr="00040CE2" w:rsidRDefault="00B25A90" w:rsidP="00FC2649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B25A90" w:rsidRPr="00D83696" w:rsidRDefault="00B25A90" w:rsidP="00FC2649">
      <w:pPr>
        <w:pStyle w:val="NoSpacing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B25A90" w:rsidRPr="00CE0C63">
        <w:tc>
          <w:tcPr>
            <w:tcW w:w="3190" w:type="dxa"/>
          </w:tcPr>
          <w:p w:rsidR="00B25A90" w:rsidRPr="00CE0C63" w:rsidRDefault="00B25A90" w:rsidP="00BF2075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B25A90" w:rsidRPr="00CE0C63" w:rsidRDefault="00B25A90" w:rsidP="00BF2075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B25A90" w:rsidRPr="00CE0C63" w:rsidRDefault="00B25A90" w:rsidP="00BF207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B25A90" w:rsidRPr="005A4D40" w:rsidRDefault="00B25A90" w:rsidP="00FC2649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25A90" w:rsidRDefault="00B25A90" w:rsidP="00FC2649">
      <w:pPr>
        <w:pStyle w:val="NoSpacing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B25A90" w:rsidRPr="00AC2FCF" w:rsidRDefault="00B25A90" w:rsidP="00FC2649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25A90" w:rsidRPr="008A02A5" w:rsidRDefault="00B25A90" w:rsidP="00FC2649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44</w:t>
      </w:r>
    </w:p>
    <w:p w:rsidR="00B25A90" w:rsidRDefault="00B25A90" w:rsidP="00FC2649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B25A90" w:rsidRPr="00CE0C63">
        <w:tc>
          <w:tcPr>
            <w:tcW w:w="4785" w:type="dxa"/>
          </w:tcPr>
          <w:p w:rsidR="00B25A90" w:rsidRPr="00CE0C63" w:rsidRDefault="00B25A90" w:rsidP="00BF2075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12 </w:t>
            </w:r>
            <w:r w:rsidRPr="00CE0C63">
              <w:rPr>
                <w:rFonts w:ascii="Book Antiqua" w:hAnsi="Book Antiqua" w:cs="Book Antiqua"/>
                <w:sz w:val="24"/>
                <w:szCs w:val="24"/>
              </w:rPr>
              <w:t>августа 2015 года</w:t>
            </w:r>
          </w:p>
        </w:tc>
        <w:tc>
          <w:tcPr>
            <w:tcW w:w="4785" w:type="dxa"/>
          </w:tcPr>
          <w:p w:rsidR="00B25A90" w:rsidRPr="00CE0C63" w:rsidRDefault="00B25A90" w:rsidP="00BF2075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CE0C63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CE0C63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B25A90" w:rsidRDefault="00B25A90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25A90" w:rsidRDefault="00B25A90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25A90" w:rsidRDefault="00B25A90" w:rsidP="00FC264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25A90" w:rsidRPr="009C5BDF" w:rsidRDefault="00B25A90" w:rsidP="00FC2649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повестке дня и регламенте работы </w:t>
      </w:r>
      <w:r w:rsidRPr="009C5BDF">
        <w:rPr>
          <w:rFonts w:ascii="Book Antiqua" w:hAnsi="Book Antiqua" w:cs="Book Antiqua"/>
          <w:b/>
          <w:bCs/>
        </w:rPr>
        <w:t xml:space="preserve">седьмой </w:t>
      </w:r>
      <w:r>
        <w:rPr>
          <w:rFonts w:ascii="Book Antiqua" w:hAnsi="Book Antiqua" w:cs="Book Antiqua"/>
          <w:b/>
          <w:bCs/>
        </w:rPr>
        <w:t xml:space="preserve">сессии </w:t>
      </w:r>
      <w:r w:rsidRPr="009C5BDF">
        <w:rPr>
          <w:rFonts w:ascii="Book Antiqua" w:hAnsi="Book Antiqua" w:cs="Book Antiqua"/>
          <w:b/>
          <w:bCs/>
          <w:sz w:val="24"/>
          <w:szCs w:val="24"/>
        </w:rPr>
        <w:t>первого</w:t>
      </w:r>
      <w:r w:rsidRPr="009C5BDF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</w:rPr>
        <w:t>созыва</w:t>
      </w:r>
    </w:p>
    <w:p w:rsidR="00B25A90" w:rsidRDefault="00B25A90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25A90" w:rsidRDefault="00B25A90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25A90" w:rsidRPr="007A1F2E" w:rsidRDefault="00B25A90" w:rsidP="00586B4F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B25A90" w:rsidRPr="007A1F2E" w:rsidRDefault="00B25A90" w:rsidP="00F234A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В соответствии со ст 25 п.1  Регламента заседаний Совета внутригородского муниципального образования г. Севастополя Качинский муниципальный округ</w:t>
      </w:r>
    </w:p>
    <w:p w:rsidR="00B25A90" w:rsidRDefault="00B25A90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</w:p>
    <w:p w:rsidR="00B25A90" w:rsidRPr="007A1F2E" w:rsidRDefault="00B25A90" w:rsidP="00586B4F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B25A90" w:rsidRPr="00A044BA" w:rsidRDefault="00B25A90" w:rsidP="00586B4F">
      <w:pPr>
        <w:pStyle w:val="NoSpacing"/>
        <w:jc w:val="center"/>
        <w:rPr>
          <w:rFonts w:ascii="Book Antiqua" w:hAnsi="Book Antiqua" w:cs="Book Antiqua"/>
          <w:sz w:val="16"/>
          <w:szCs w:val="16"/>
        </w:rPr>
      </w:pPr>
    </w:p>
    <w:p w:rsidR="00B25A90" w:rsidRDefault="00B25A90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1. Утвердить повестку дня восьмой сессии Качинского муниципального округа первого созыва (прилагается)</w:t>
      </w:r>
    </w:p>
    <w:p w:rsidR="00B25A90" w:rsidRDefault="00B25A90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25A90" w:rsidRDefault="00B25A90" w:rsidP="009C5BD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2. Утвердить Регламент работы восьмой сессии Качинского муниципального округа первого созыва (прилагается)</w:t>
      </w:r>
    </w:p>
    <w:p w:rsidR="00B25A90" w:rsidRPr="007A1F2E" w:rsidRDefault="00B25A90" w:rsidP="00586B4F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25A90" w:rsidRDefault="00B25A90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B25A90" w:rsidRDefault="00B25A90" w:rsidP="007A1F2E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899"/>
      </w:tblGrid>
      <w:tr w:rsidR="00B25A90" w:rsidRPr="00CE0C63">
        <w:tc>
          <w:tcPr>
            <w:tcW w:w="5495" w:type="dxa"/>
            <w:vAlign w:val="center"/>
          </w:tcPr>
          <w:p w:rsidR="00B25A90" w:rsidRPr="00CE0C63" w:rsidRDefault="00B25A90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B25A90" w:rsidRPr="00CE0C63" w:rsidRDefault="00B25A90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25A90" w:rsidRPr="00CE0C63" w:rsidRDefault="00B25A90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Pr="009C5BDF" w:rsidRDefault="00B25A90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B25A90" w:rsidRPr="009C5BDF" w:rsidRDefault="00B25A90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Совета Качинского муниципального округа</w:t>
      </w:r>
    </w:p>
    <w:p w:rsidR="00B25A90" w:rsidRPr="009C5BDF" w:rsidRDefault="00B25A90" w:rsidP="009C5B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сессии</w:t>
      </w: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Pr="00082F6B" w:rsidRDefault="00B25A90" w:rsidP="009C5BDF"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12    » августа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082F6B">
        <w:rPr>
          <w:rFonts w:ascii="Book Antiqua" w:hAnsi="Book Antiqua" w:cs="Book Antiqua"/>
          <w:sz w:val="24"/>
          <w:szCs w:val="24"/>
        </w:rPr>
        <w:t>пгт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082F6B">
        <w:rPr>
          <w:rFonts w:ascii="Book Antiqua" w:hAnsi="Book Antiqua" w:cs="Book Antiqua"/>
          <w:sz w:val="24"/>
          <w:szCs w:val="24"/>
        </w:rPr>
        <w:t>Кача</w:t>
      </w:r>
    </w:p>
    <w:p w:rsidR="00B25A90" w:rsidRDefault="00B25A90" w:rsidP="007A1F2E">
      <w:pPr>
        <w:pStyle w:val="NoSpacing"/>
        <w:rPr>
          <w:rFonts w:ascii="Book Antiqua" w:hAnsi="Book Antiqua" w:cs="Book Antiqua"/>
          <w:sz w:val="26"/>
          <w:szCs w:val="26"/>
        </w:rPr>
      </w:pPr>
    </w:p>
    <w:p w:rsidR="00B25A90" w:rsidRDefault="00B25A90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B25A90" w:rsidRPr="00B22E60" w:rsidRDefault="00B25A90" w:rsidP="00B22E60">
      <w:pPr>
        <w:pStyle w:val="NoSpacing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–до 5 минут</w:t>
      </w: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B25A90" w:rsidRDefault="00B25A90" w:rsidP="00B22E60">
      <w:pPr>
        <w:pStyle w:val="NoSpacing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B25A90" w:rsidRDefault="00B25A90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B25A90" w:rsidRDefault="00B25A90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B25A90" w:rsidRDefault="00B25A90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B25A90" w:rsidRDefault="00B25A90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p w:rsidR="00B25A90" w:rsidRPr="007A1F2E" w:rsidRDefault="00B25A90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B25A90" w:rsidRPr="007A1F2E" w:rsidRDefault="00B25A90" w:rsidP="009C5BDF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B25A90" w:rsidRDefault="00B25A90" w:rsidP="009C5BDF">
      <w:pPr>
        <w:pStyle w:val="NoSpacing"/>
        <w:jc w:val="center"/>
        <w:rPr>
          <w:rFonts w:ascii="Book Antiqua" w:hAnsi="Book Antiqua" w:cs="Book Antiqua"/>
          <w:sz w:val="26"/>
          <w:szCs w:val="26"/>
        </w:rPr>
      </w:pPr>
    </w:p>
    <w:sectPr w:rsidR="00B25A90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4047"/>
    <w:rsid w:val="00290FB2"/>
    <w:rsid w:val="00295EBE"/>
    <w:rsid w:val="002B3392"/>
    <w:rsid w:val="002C0C85"/>
    <w:rsid w:val="002C115C"/>
    <w:rsid w:val="002D35E3"/>
    <w:rsid w:val="002F1CD3"/>
    <w:rsid w:val="00304023"/>
    <w:rsid w:val="00326239"/>
    <w:rsid w:val="0033593F"/>
    <w:rsid w:val="00367947"/>
    <w:rsid w:val="00394A5A"/>
    <w:rsid w:val="00394EE9"/>
    <w:rsid w:val="00414B4E"/>
    <w:rsid w:val="0041748E"/>
    <w:rsid w:val="00425AFE"/>
    <w:rsid w:val="00445CBF"/>
    <w:rsid w:val="004878C9"/>
    <w:rsid w:val="004B5A4F"/>
    <w:rsid w:val="004B7FDA"/>
    <w:rsid w:val="004E4525"/>
    <w:rsid w:val="004E6F02"/>
    <w:rsid w:val="00506477"/>
    <w:rsid w:val="00507C67"/>
    <w:rsid w:val="00571AB0"/>
    <w:rsid w:val="00586B4F"/>
    <w:rsid w:val="005A4D40"/>
    <w:rsid w:val="0060180D"/>
    <w:rsid w:val="0060434A"/>
    <w:rsid w:val="0061105D"/>
    <w:rsid w:val="00645084"/>
    <w:rsid w:val="00690BFE"/>
    <w:rsid w:val="006968F0"/>
    <w:rsid w:val="006D03B8"/>
    <w:rsid w:val="006E1F87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747C4"/>
    <w:rsid w:val="00782A4D"/>
    <w:rsid w:val="007A1F2E"/>
    <w:rsid w:val="007A7DA0"/>
    <w:rsid w:val="007D329F"/>
    <w:rsid w:val="007D3A53"/>
    <w:rsid w:val="007D6B49"/>
    <w:rsid w:val="007E5BE1"/>
    <w:rsid w:val="00801B13"/>
    <w:rsid w:val="008443C4"/>
    <w:rsid w:val="00886541"/>
    <w:rsid w:val="008A02A5"/>
    <w:rsid w:val="008B0D75"/>
    <w:rsid w:val="008B5B79"/>
    <w:rsid w:val="008D340F"/>
    <w:rsid w:val="008D631D"/>
    <w:rsid w:val="00900D8B"/>
    <w:rsid w:val="00911016"/>
    <w:rsid w:val="00912C70"/>
    <w:rsid w:val="00934D74"/>
    <w:rsid w:val="009432F0"/>
    <w:rsid w:val="00951AD0"/>
    <w:rsid w:val="009A2E8C"/>
    <w:rsid w:val="009B3516"/>
    <w:rsid w:val="009C5BDF"/>
    <w:rsid w:val="009D676A"/>
    <w:rsid w:val="009D69DF"/>
    <w:rsid w:val="009E4A3C"/>
    <w:rsid w:val="00A044BA"/>
    <w:rsid w:val="00A35345"/>
    <w:rsid w:val="00A7583C"/>
    <w:rsid w:val="00AA00A4"/>
    <w:rsid w:val="00AA0DD5"/>
    <w:rsid w:val="00AA633A"/>
    <w:rsid w:val="00AB1720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A4C06"/>
    <w:rsid w:val="00BC338D"/>
    <w:rsid w:val="00BD1360"/>
    <w:rsid w:val="00BE4E2D"/>
    <w:rsid w:val="00BE5866"/>
    <w:rsid w:val="00BF2075"/>
    <w:rsid w:val="00C04E6E"/>
    <w:rsid w:val="00C17172"/>
    <w:rsid w:val="00C27D4C"/>
    <w:rsid w:val="00C314D8"/>
    <w:rsid w:val="00C7475B"/>
    <w:rsid w:val="00C832D1"/>
    <w:rsid w:val="00C87C1C"/>
    <w:rsid w:val="00C97FED"/>
    <w:rsid w:val="00CB197C"/>
    <w:rsid w:val="00CE0C63"/>
    <w:rsid w:val="00CF1872"/>
    <w:rsid w:val="00D00321"/>
    <w:rsid w:val="00D03B84"/>
    <w:rsid w:val="00D04F7C"/>
    <w:rsid w:val="00D526E0"/>
    <w:rsid w:val="00D70B9E"/>
    <w:rsid w:val="00D83696"/>
    <w:rsid w:val="00D870C2"/>
    <w:rsid w:val="00DA3B2A"/>
    <w:rsid w:val="00DB552D"/>
    <w:rsid w:val="00DC34E6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F234AC"/>
    <w:rsid w:val="00F2548A"/>
    <w:rsid w:val="00F32D96"/>
    <w:rsid w:val="00F353B6"/>
    <w:rsid w:val="00F42DAB"/>
    <w:rsid w:val="00F50C75"/>
    <w:rsid w:val="00F62A7B"/>
    <w:rsid w:val="00F63A30"/>
    <w:rsid w:val="00F76AE4"/>
    <w:rsid w:val="00F95631"/>
    <w:rsid w:val="00F95929"/>
    <w:rsid w:val="00FA2817"/>
    <w:rsid w:val="00FC2649"/>
    <w:rsid w:val="00FC6511"/>
    <w:rsid w:val="00FC6ED7"/>
    <w:rsid w:val="00FD624B"/>
    <w:rsid w:val="00F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11016"/>
    <w:rPr>
      <w:rFonts w:cs="Calibri"/>
    </w:rPr>
  </w:style>
  <w:style w:type="paragraph" w:styleId="NormalWeb">
    <w:name w:val="Normal (Web)"/>
    <w:basedOn w:val="Normal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NoSpacing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872"/>
    <w:rPr>
      <w:sz w:val="22"/>
      <w:szCs w:val="22"/>
      <w:lang w:val="ru-RU" w:eastAsia="ru-RU"/>
    </w:rPr>
  </w:style>
  <w:style w:type="character" w:customStyle="1" w:styleId="10">
    <w:name w:val="Стиль1 Знак"/>
    <w:basedOn w:val="NoSpacingChar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NoSpacing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NoSpacingChar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D32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195</Words>
  <Characters>1118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10</cp:revision>
  <cp:lastPrinted>2015-08-25T10:32:00Z</cp:lastPrinted>
  <dcterms:created xsi:type="dcterms:W3CDTF">2015-07-17T06:36:00Z</dcterms:created>
  <dcterms:modified xsi:type="dcterms:W3CDTF">2015-08-25T10:33:00Z</dcterms:modified>
</cp:coreProperties>
</file>