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02" w:rsidRDefault="00FC4202" w:rsidP="00FF5F86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pt;height:69pt;visibility:visible">
            <v:imagedata r:id="rId5" o:title=""/>
          </v:shape>
        </w:pict>
      </w:r>
    </w:p>
    <w:p w:rsidR="00FC4202" w:rsidRDefault="00FC4202" w:rsidP="00FF5F86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FC4202" w:rsidRDefault="00FC4202" w:rsidP="00FF5F86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b/>
          <w:bCs/>
          <w:sz w:val="32"/>
          <w:szCs w:val="32"/>
          <w:u w:val="single"/>
        </w:rPr>
        <w:t>Совет Качинского муниципального округа</w:t>
      </w:r>
    </w:p>
    <w:p w:rsidR="00FC4202" w:rsidRDefault="00FC4202" w:rsidP="00FF5F86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города Севастополя </w:t>
      </w:r>
      <w:r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  <w:t>I</w:t>
      </w:r>
      <w:r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 созыва</w:t>
      </w:r>
    </w:p>
    <w:p w:rsidR="00FC4202" w:rsidRPr="00951143" w:rsidRDefault="00FC4202" w:rsidP="00FF5F86">
      <w:pPr>
        <w:pStyle w:val="NoSpacing"/>
        <w:jc w:val="center"/>
        <w:rPr>
          <w:rFonts w:ascii="Book Antiqua" w:hAnsi="Book Antiqua" w:cs="Book Antiqua"/>
          <w:b/>
          <w:bCs/>
          <w:sz w:val="16"/>
          <w:szCs w:val="16"/>
          <w:u w:val="single"/>
        </w:rPr>
      </w:pPr>
    </w:p>
    <w:p w:rsidR="00FC4202" w:rsidRDefault="00FC4202" w:rsidP="00FF5F86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Решение  </w:t>
      </w:r>
      <w:r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  <w:t>IX</w:t>
      </w:r>
      <w:r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 сессии</w:t>
      </w:r>
    </w:p>
    <w:p w:rsidR="00FC4202" w:rsidRPr="00394EE9" w:rsidRDefault="00FC4202" w:rsidP="00FF5F86">
      <w:pPr>
        <w:pStyle w:val="NoSpacing"/>
        <w:jc w:val="center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:rsidR="00FC4202" w:rsidRPr="00C838A4" w:rsidRDefault="00FC4202" w:rsidP="00FF5F86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A17F6B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№ </w:t>
      </w:r>
      <w:r w:rsidRPr="008B6F32">
        <w:rPr>
          <w:rFonts w:ascii="Book Antiqua" w:hAnsi="Book Antiqua" w:cs="Book Antiqua"/>
          <w:b/>
          <w:bCs/>
          <w:i/>
          <w:iCs/>
          <w:sz w:val="40"/>
          <w:szCs w:val="40"/>
        </w:rPr>
        <w:t>5</w:t>
      </w:r>
      <w:r w:rsidRPr="00C838A4">
        <w:rPr>
          <w:rFonts w:ascii="Book Antiqua" w:hAnsi="Book Antiqua" w:cs="Book Antiqua"/>
          <w:b/>
          <w:bCs/>
          <w:i/>
          <w:iCs/>
          <w:sz w:val="40"/>
          <w:szCs w:val="40"/>
        </w:rPr>
        <w:t>7</w:t>
      </w:r>
    </w:p>
    <w:p w:rsidR="00FC4202" w:rsidRPr="00F05CCE" w:rsidRDefault="00FC4202" w:rsidP="00FF5F86">
      <w:pPr>
        <w:pStyle w:val="NoSpacing"/>
        <w:rPr>
          <w:rFonts w:ascii="Book Antiqua" w:hAnsi="Book Antiqua" w:cs="Book Antiqua"/>
          <w:sz w:val="24"/>
          <w:szCs w:val="24"/>
        </w:rPr>
      </w:pPr>
      <w:r w:rsidRPr="00992D4C">
        <w:rPr>
          <w:rFonts w:ascii="Book Antiqua" w:hAnsi="Book Antiqua" w:cs="Book Antiqua"/>
          <w:sz w:val="24"/>
          <w:szCs w:val="24"/>
        </w:rPr>
        <w:t xml:space="preserve">25 </w:t>
      </w:r>
      <w:r>
        <w:rPr>
          <w:rFonts w:ascii="Book Antiqua" w:hAnsi="Book Antiqua" w:cs="Book Antiqua"/>
          <w:sz w:val="24"/>
          <w:szCs w:val="24"/>
        </w:rPr>
        <w:t>августа</w:t>
      </w:r>
      <w:r w:rsidRPr="00F05CCE">
        <w:rPr>
          <w:rFonts w:ascii="Book Antiqua" w:hAnsi="Book Antiqua" w:cs="Book Antiqua"/>
          <w:sz w:val="24"/>
          <w:szCs w:val="24"/>
        </w:rPr>
        <w:t xml:space="preserve"> 2015 года</w:t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FF5F86">
        <w:rPr>
          <w:rFonts w:ascii="Book Antiqua" w:hAnsi="Book Antiqua" w:cs="Book Antiqua"/>
          <w:sz w:val="24"/>
          <w:szCs w:val="24"/>
        </w:rPr>
        <w:tab/>
      </w:r>
      <w:r w:rsidRPr="00992D4C">
        <w:rPr>
          <w:rFonts w:ascii="Book Antiqua" w:hAnsi="Book Antiqua" w:cs="Book Antiqua"/>
          <w:sz w:val="24"/>
          <w:szCs w:val="24"/>
        </w:rPr>
        <w:tab/>
      </w:r>
      <w:r w:rsidRPr="00FF5F86">
        <w:rPr>
          <w:rFonts w:ascii="Book Antiqua" w:hAnsi="Book Antiqua" w:cs="Book Antiqua"/>
          <w:sz w:val="24"/>
          <w:szCs w:val="24"/>
        </w:rPr>
        <w:t xml:space="preserve">       </w:t>
      </w:r>
      <w:r>
        <w:rPr>
          <w:rFonts w:ascii="Book Antiqua" w:hAnsi="Book Antiqua" w:cs="Book Antiqua"/>
          <w:sz w:val="24"/>
          <w:szCs w:val="24"/>
        </w:rPr>
        <w:t>пгт. Кача</w:t>
      </w:r>
    </w:p>
    <w:p w:rsidR="00FC4202" w:rsidRDefault="00FC4202" w:rsidP="00FC2649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C4202" w:rsidRDefault="00FC4202" w:rsidP="00FC2649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C4202" w:rsidRDefault="00FC4202" w:rsidP="00FC2649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C4202" w:rsidRPr="009C5BDF" w:rsidRDefault="00FC4202" w:rsidP="00FC2649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 повестке дня и регламенте работы </w:t>
      </w:r>
      <w:r w:rsidRPr="009C5BDF">
        <w:rPr>
          <w:rFonts w:ascii="Book Antiqua" w:hAnsi="Book Antiqua" w:cs="Book Antiqua"/>
          <w:b/>
          <w:bCs/>
        </w:rPr>
        <w:t xml:space="preserve">седьмой </w:t>
      </w:r>
      <w:r>
        <w:rPr>
          <w:rFonts w:ascii="Book Antiqua" w:hAnsi="Book Antiqua" w:cs="Book Antiqua"/>
          <w:b/>
          <w:bCs/>
        </w:rPr>
        <w:t xml:space="preserve">сессии </w:t>
      </w:r>
      <w:r w:rsidRPr="009C5BDF">
        <w:rPr>
          <w:rFonts w:ascii="Book Antiqua" w:hAnsi="Book Antiqua" w:cs="Book Antiqua"/>
          <w:b/>
          <w:bCs/>
          <w:sz w:val="24"/>
          <w:szCs w:val="24"/>
        </w:rPr>
        <w:t>первого</w:t>
      </w:r>
      <w:r w:rsidRPr="009C5BDF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созыва</w:t>
      </w:r>
    </w:p>
    <w:p w:rsidR="00FC4202" w:rsidRDefault="00FC4202" w:rsidP="00586B4F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FC4202" w:rsidRDefault="00FC4202" w:rsidP="00586B4F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FC4202" w:rsidRPr="007A1F2E" w:rsidRDefault="00FC4202" w:rsidP="00586B4F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FC4202" w:rsidRPr="007A1F2E" w:rsidRDefault="00FC4202" w:rsidP="00F234A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В соответствии со ст. 25 п.1  Регламента заседаний Совета внутригородского муниципального образования г. Севастополя Качинский муниципальный округ</w:t>
      </w:r>
    </w:p>
    <w:p w:rsidR="00FC4202" w:rsidRDefault="00FC4202" w:rsidP="00586B4F">
      <w:pPr>
        <w:pStyle w:val="NoSpacing"/>
        <w:jc w:val="center"/>
        <w:rPr>
          <w:rFonts w:ascii="Book Antiqua" w:hAnsi="Book Antiqua" w:cs="Book Antiqua"/>
          <w:sz w:val="24"/>
          <w:szCs w:val="24"/>
        </w:rPr>
      </w:pPr>
    </w:p>
    <w:p w:rsidR="00FC4202" w:rsidRPr="007A1F2E" w:rsidRDefault="00FC4202" w:rsidP="00586B4F">
      <w:pPr>
        <w:pStyle w:val="NoSpacing"/>
        <w:jc w:val="center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>РЕШИЛ:</w:t>
      </w:r>
    </w:p>
    <w:p w:rsidR="00FC4202" w:rsidRPr="00A044BA" w:rsidRDefault="00FC4202" w:rsidP="00586B4F">
      <w:pPr>
        <w:pStyle w:val="NoSpacing"/>
        <w:jc w:val="center"/>
        <w:rPr>
          <w:rFonts w:ascii="Book Antiqua" w:hAnsi="Book Antiqua" w:cs="Book Antiqua"/>
          <w:sz w:val="16"/>
          <w:szCs w:val="16"/>
        </w:rPr>
      </w:pPr>
    </w:p>
    <w:p w:rsidR="00FC4202" w:rsidRDefault="00FC4202" w:rsidP="00586B4F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1. Утвердить повестку дня девятой сессии Качинского муниципального округа первого созыва (прилагается)</w:t>
      </w:r>
    </w:p>
    <w:p w:rsidR="00FC4202" w:rsidRDefault="00FC4202" w:rsidP="00586B4F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FC4202" w:rsidRDefault="00FC4202" w:rsidP="009C5BDF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2. Утвердить Регламент работы девятой сессии Качинского муниципального округа первого созыва (прилагается)</w:t>
      </w:r>
    </w:p>
    <w:p w:rsidR="00FC4202" w:rsidRPr="007A1F2E" w:rsidRDefault="00FC4202" w:rsidP="00586B4F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FC4202" w:rsidRDefault="00FC4202" w:rsidP="007A1F2E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FC4202" w:rsidRDefault="00FC4202" w:rsidP="007A1F2E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/>
      </w:tblPr>
      <w:tblGrid>
        <w:gridCol w:w="5495"/>
        <w:gridCol w:w="2410"/>
        <w:gridCol w:w="1899"/>
      </w:tblGrid>
      <w:tr w:rsidR="00FC4202" w:rsidRPr="00CE0C63">
        <w:tc>
          <w:tcPr>
            <w:tcW w:w="5495" w:type="dxa"/>
            <w:vAlign w:val="center"/>
          </w:tcPr>
          <w:p w:rsidR="00FC4202" w:rsidRPr="00C838A4" w:rsidRDefault="00FC4202" w:rsidP="00BF2075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 </w:t>
            </w:r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FC4202" w:rsidRPr="00CE0C63" w:rsidRDefault="00FC4202" w:rsidP="00BF2075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FC4202" w:rsidRPr="00CE0C63" w:rsidRDefault="00FC4202" w:rsidP="00BF2075">
            <w:pPr>
              <w:widowControl w:val="0"/>
              <w:spacing w:line="100" w:lineRule="atLeast"/>
              <w:ind w:firstLine="33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FC4202" w:rsidRDefault="00FC4202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FC4202" w:rsidRDefault="00FC4202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FC4202" w:rsidRDefault="00FC4202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FC4202" w:rsidRDefault="00FC4202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FC4202" w:rsidRDefault="00FC4202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FC4202" w:rsidRDefault="00FC4202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FC4202" w:rsidRDefault="00FC4202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FC4202" w:rsidRDefault="00FC4202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FC4202" w:rsidRDefault="00FC4202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FC4202" w:rsidRDefault="00FC4202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FC4202" w:rsidRDefault="00FC4202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FC4202" w:rsidRDefault="00FC4202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FC4202" w:rsidRDefault="00FC4202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FC4202" w:rsidRDefault="00FC4202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FC4202" w:rsidRDefault="00FC4202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FC4202" w:rsidRDefault="00FC4202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FC4202" w:rsidRDefault="00FC4202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FC4202" w:rsidRDefault="00FC4202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FC4202" w:rsidRPr="009C5BDF" w:rsidRDefault="00FC4202" w:rsidP="009C5B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>РЕГЛАМЕНТ РАБОТЫ</w:t>
      </w:r>
    </w:p>
    <w:p w:rsidR="00FC4202" w:rsidRPr="009C5BDF" w:rsidRDefault="00FC4202" w:rsidP="009C5B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>Совета Качинского муниципального округа</w:t>
      </w:r>
    </w:p>
    <w:p w:rsidR="00FC4202" w:rsidRPr="009C5BDF" w:rsidRDefault="00FC4202" w:rsidP="009C5B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города Севастополя </w:t>
      </w:r>
      <w:r w:rsidRPr="009C5BD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  <w:r w:rsidRPr="00FF5F86">
        <w:rPr>
          <w:rFonts w:ascii="Book Antiqua" w:hAnsi="Book Antiqua" w:cs="Book Antiqua"/>
          <w:b/>
          <w:bCs/>
          <w:sz w:val="28"/>
          <w:szCs w:val="28"/>
          <w:lang w:val="en-US"/>
        </w:rPr>
        <w:t>IX</w:t>
      </w:r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 сессии</w:t>
      </w:r>
    </w:p>
    <w:p w:rsidR="00FC4202" w:rsidRDefault="00FC4202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FC4202" w:rsidRPr="00082F6B" w:rsidRDefault="00FC4202" w:rsidP="009C5BDF"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«    </w:t>
      </w:r>
      <w:r w:rsidRPr="00C838A4">
        <w:rPr>
          <w:rFonts w:ascii="Book Antiqua" w:hAnsi="Book Antiqua" w:cs="Book Antiqua"/>
          <w:sz w:val="24"/>
          <w:szCs w:val="24"/>
        </w:rPr>
        <w:t>25</w:t>
      </w:r>
      <w:r>
        <w:rPr>
          <w:rFonts w:ascii="Book Antiqua" w:hAnsi="Book Antiqua" w:cs="Book Antiqua"/>
          <w:sz w:val="24"/>
          <w:szCs w:val="24"/>
        </w:rPr>
        <w:t xml:space="preserve">    » августа</w:t>
      </w:r>
      <w:r w:rsidRPr="00082F6B">
        <w:rPr>
          <w:rFonts w:ascii="Book Antiqua" w:hAnsi="Book Antiqua" w:cs="Book Antiqua"/>
          <w:sz w:val="24"/>
          <w:szCs w:val="24"/>
        </w:rPr>
        <w:t xml:space="preserve"> 2015 года</w:t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 xml:space="preserve">  </w:t>
      </w:r>
      <w:r w:rsidRPr="00082F6B">
        <w:rPr>
          <w:rFonts w:ascii="Book Antiqua" w:hAnsi="Book Antiqua" w:cs="Book Antiqua"/>
          <w:sz w:val="24"/>
          <w:szCs w:val="24"/>
        </w:rPr>
        <w:t>пгт</w:t>
      </w:r>
      <w:r>
        <w:rPr>
          <w:rFonts w:ascii="Book Antiqua" w:hAnsi="Book Antiqua" w:cs="Book Antiqua"/>
          <w:sz w:val="24"/>
          <w:szCs w:val="24"/>
        </w:rPr>
        <w:t xml:space="preserve">. </w:t>
      </w:r>
      <w:r w:rsidRPr="00082F6B">
        <w:rPr>
          <w:rFonts w:ascii="Book Antiqua" w:hAnsi="Book Antiqua" w:cs="Book Antiqua"/>
          <w:sz w:val="24"/>
          <w:szCs w:val="24"/>
        </w:rPr>
        <w:t>Кача</w:t>
      </w:r>
    </w:p>
    <w:p w:rsidR="00FC4202" w:rsidRDefault="00FC4202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FC4202" w:rsidRDefault="00FC4202" w:rsidP="00B22E60">
      <w:pPr>
        <w:pStyle w:val="NoSpacing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B22E60">
        <w:rPr>
          <w:rFonts w:ascii="Book Antiqua" w:hAnsi="Book Antiqua" w:cs="Book Antiqua"/>
          <w:b/>
          <w:bCs/>
          <w:sz w:val="26"/>
          <w:szCs w:val="26"/>
        </w:rPr>
        <w:t>Продолжительность выступлений:</w:t>
      </w:r>
    </w:p>
    <w:p w:rsidR="00FC4202" w:rsidRPr="00B22E60" w:rsidRDefault="00FC4202" w:rsidP="00B22E60">
      <w:pPr>
        <w:pStyle w:val="NoSpacing"/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FC4202" w:rsidRDefault="00FC4202" w:rsidP="00B22E60">
      <w:pPr>
        <w:pStyle w:val="NoSpacing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С доклад и содокладами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15 минут</w:t>
      </w:r>
    </w:p>
    <w:p w:rsidR="00FC4202" w:rsidRDefault="00FC4202" w:rsidP="00B22E60">
      <w:pPr>
        <w:pStyle w:val="NoSpacing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- В прениях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–до 5 минут</w:t>
      </w:r>
    </w:p>
    <w:p w:rsidR="00FC4202" w:rsidRDefault="00FC4202" w:rsidP="00B22E60">
      <w:pPr>
        <w:pStyle w:val="NoSpacing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По мотивам голосования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3 минут</w:t>
      </w:r>
    </w:p>
    <w:p w:rsidR="00FC4202" w:rsidRDefault="00FC4202" w:rsidP="00B22E60">
      <w:pPr>
        <w:pStyle w:val="NoSpacing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С аргументацией и комментариями по поправкам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3 минут</w:t>
      </w:r>
    </w:p>
    <w:p w:rsidR="00FC4202" w:rsidRDefault="00FC4202" w:rsidP="00B22E60">
      <w:pPr>
        <w:pStyle w:val="NoSpacing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В пункте повестки дня «Разное»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- до 3 минут</w:t>
      </w:r>
    </w:p>
    <w:p w:rsidR="00FC4202" w:rsidRDefault="00FC4202" w:rsidP="00B22E60">
      <w:pPr>
        <w:pStyle w:val="NoSpacing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Со справками, вопросами, формулировками предложений по порядку ведения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3 минут</w:t>
      </w:r>
    </w:p>
    <w:p w:rsidR="00FC4202" w:rsidRDefault="00FC4202" w:rsidP="009C5BDF">
      <w:pPr>
        <w:pStyle w:val="NoSpacing"/>
        <w:jc w:val="center"/>
        <w:rPr>
          <w:rFonts w:ascii="Book Antiqua" w:hAnsi="Book Antiqua" w:cs="Book Antiqua"/>
          <w:sz w:val="26"/>
          <w:szCs w:val="26"/>
        </w:rPr>
      </w:pPr>
    </w:p>
    <w:p w:rsidR="00FC4202" w:rsidRDefault="00FC4202" w:rsidP="009C5BDF">
      <w:pPr>
        <w:pStyle w:val="NoSpacing"/>
        <w:jc w:val="center"/>
        <w:rPr>
          <w:rFonts w:ascii="Book Antiqua" w:hAnsi="Book Antiqua" w:cs="Book Antiqua"/>
          <w:sz w:val="26"/>
          <w:szCs w:val="26"/>
        </w:rPr>
      </w:pPr>
    </w:p>
    <w:p w:rsidR="00FC4202" w:rsidRDefault="00FC4202" w:rsidP="009C5BDF">
      <w:pPr>
        <w:pStyle w:val="NoSpacing"/>
        <w:jc w:val="center"/>
        <w:rPr>
          <w:rFonts w:ascii="Book Antiqua" w:hAnsi="Book Antiqua" w:cs="Book Antiqua"/>
          <w:sz w:val="26"/>
          <w:szCs w:val="26"/>
        </w:rPr>
      </w:pPr>
    </w:p>
    <w:p w:rsidR="00FC4202" w:rsidRDefault="00FC4202" w:rsidP="009C5BDF">
      <w:pPr>
        <w:pStyle w:val="NoSpacing"/>
        <w:jc w:val="center"/>
        <w:rPr>
          <w:rFonts w:ascii="Book Antiqua" w:hAnsi="Book Antiqua" w:cs="Book Antiqua"/>
          <w:sz w:val="26"/>
          <w:szCs w:val="26"/>
        </w:rPr>
      </w:pPr>
    </w:p>
    <w:p w:rsidR="00FC4202" w:rsidRPr="007A1F2E" w:rsidRDefault="00FC4202" w:rsidP="009C5BDF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Председатель Совета </w:t>
      </w:r>
    </w:p>
    <w:p w:rsidR="00FC4202" w:rsidRPr="007A1F2E" w:rsidRDefault="00FC4202" w:rsidP="009C5BDF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Качинского</w:t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округа </w:t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  <w:t>Н.М. Герасим</w:t>
      </w:r>
    </w:p>
    <w:p w:rsidR="00FC4202" w:rsidRDefault="00FC4202" w:rsidP="009C5BDF">
      <w:pPr>
        <w:pStyle w:val="NoSpacing"/>
        <w:jc w:val="center"/>
        <w:rPr>
          <w:rFonts w:ascii="Book Antiqua" w:hAnsi="Book Antiqua" w:cs="Book Antiqua"/>
          <w:sz w:val="26"/>
          <w:szCs w:val="26"/>
        </w:rPr>
      </w:pPr>
    </w:p>
    <w:sectPr w:rsidR="00FC4202" w:rsidSect="00A044BA">
      <w:pgSz w:w="11906" w:h="16838" w:code="9"/>
      <w:pgMar w:top="851" w:right="851" w:bottom="142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16"/>
    <w:rsid w:val="00032B8E"/>
    <w:rsid w:val="00040CE2"/>
    <w:rsid w:val="00080132"/>
    <w:rsid w:val="00082F6B"/>
    <w:rsid w:val="000830A6"/>
    <w:rsid w:val="000971E4"/>
    <w:rsid w:val="000A6A50"/>
    <w:rsid w:val="000E1223"/>
    <w:rsid w:val="001045B0"/>
    <w:rsid w:val="00130858"/>
    <w:rsid w:val="00133E16"/>
    <w:rsid w:val="0014089F"/>
    <w:rsid w:val="00153387"/>
    <w:rsid w:val="00165254"/>
    <w:rsid w:val="00191419"/>
    <w:rsid w:val="0019788E"/>
    <w:rsid w:val="001B163E"/>
    <w:rsid w:val="001C4E2E"/>
    <w:rsid w:val="001D6D3A"/>
    <w:rsid w:val="001F7D62"/>
    <w:rsid w:val="00202378"/>
    <w:rsid w:val="002119E5"/>
    <w:rsid w:val="00220D9A"/>
    <w:rsid w:val="00234047"/>
    <w:rsid w:val="00290FB2"/>
    <w:rsid w:val="00295EBE"/>
    <w:rsid w:val="002B3392"/>
    <w:rsid w:val="002C0C85"/>
    <w:rsid w:val="002C115C"/>
    <w:rsid w:val="002D35E3"/>
    <w:rsid w:val="002F1CD3"/>
    <w:rsid w:val="00304023"/>
    <w:rsid w:val="00326239"/>
    <w:rsid w:val="0033593F"/>
    <w:rsid w:val="00367947"/>
    <w:rsid w:val="00394A5A"/>
    <w:rsid w:val="00394EE9"/>
    <w:rsid w:val="00414B4E"/>
    <w:rsid w:val="0041748E"/>
    <w:rsid w:val="00425AFE"/>
    <w:rsid w:val="00445CBF"/>
    <w:rsid w:val="004878C9"/>
    <w:rsid w:val="004B5A4F"/>
    <w:rsid w:val="004B7FDA"/>
    <w:rsid w:val="004E4525"/>
    <w:rsid w:val="004E6F02"/>
    <w:rsid w:val="00506477"/>
    <w:rsid w:val="00507C67"/>
    <w:rsid w:val="005121C7"/>
    <w:rsid w:val="00523761"/>
    <w:rsid w:val="00571AB0"/>
    <w:rsid w:val="00586B4F"/>
    <w:rsid w:val="005A4D40"/>
    <w:rsid w:val="0060180D"/>
    <w:rsid w:val="0060434A"/>
    <w:rsid w:val="0061105D"/>
    <w:rsid w:val="00645084"/>
    <w:rsid w:val="00690BFE"/>
    <w:rsid w:val="006968F0"/>
    <w:rsid w:val="006D03B8"/>
    <w:rsid w:val="006E1F87"/>
    <w:rsid w:val="006E4F67"/>
    <w:rsid w:val="006E6C45"/>
    <w:rsid w:val="006F3E44"/>
    <w:rsid w:val="006F3E4A"/>
    <w:rsid w:val="0070041B"/>
    <w:rsid w:val="00701BE3"/>
    <w:rsid w:val="00713695"/>
    <w:rsid w:val="00724967"/>
    <w:rsid w:val="007309EC"/>
    <w:rsid w:val="00736B4E"/>
    <w:rsid w:val="00740EDA"/>
    <w:rsid w:val="007747C4"/>
    <w:rsid w:val="00782A4D"/>
    <w:rsid w:val="007A1F2E"/>
    <w:rsid w:val="007A7DA0"/>
    <w:rsid w:val="007D329F"/>
    <w:rsid w:val="007D3A53"/>
    <w:rsid w:val="007D6B49"/>
    <w:rsid w:val="007E5BE1"/>
    <w:rsid w:val="008011FF"/>
    <w:rsid w:val="00801B13"/>
    <w:rsid w:val="008443C4"/>
    <w:rsid w:val="00886541"/>
    <w:rsid w:val="008A02A5"/>
    <w:rsid w:val="008B0D75"/>
    <w:rsid w:val="008B5B79"/>
    <w:rsid w:val="008B6F32"/>
    <w:rsid w:val="008D340F"/>
    <w:rsid w:val="008D631D"/>
    <w:rsid w:val="00900D8B"/>
    <w:rsid w:val="0090594C"/>
    <w:rsid w:val="00911016"/>
    <w:rsid w:val="00912C70"/>
    <w:rsid w:val="00934D74"/>
    <w:rsid w:val="009432F0"/>
    <w:rsid w:val="00951143"/>
    <w:rsid w:val="00951AD0"/>
    <w:rsid w:val="00992D4C"/>
    <w:rsid w:val="009A2E8C"/>
    <w:rsid w:val="009B3516"/>
    <w:rsid w:val="009C5BDF"/>
    <w:rsid w:val="009D676A"/>
    <w:rsid w:val="009D69DF"/>
    <w:rsid w:val="009E4A3C"/>
    <w:rsid w:val="00A044BA"/>
    <w:rsid w:val="00A17F6B"/>
    <w:rsid w:val="00A35345"/>
    <w:rsid w:val="00A7583C"/>
    <w:rsid w:val="00AA00A4"/>
    <w:rsid w:val="00AA0DD5"/>
    <w:rsid w:val="00AA633A"/>
    <w:rsid w:val="00AB1720"/>
    <w:rsid w:val="00AC2FCF"/>
    <w:rsid w:val="00AC484E"/>
    <w:rsid w:val="00AC50A1"/>
    <w:rsid w:val="00AD6ADA"/>
    <w:rsid w:val="00AD6FDC"/>
    <w:rsid w:val="00AF1BD6"/>
    <w:rsid w:val="00B22E60"/>
    <w:rsid w:val="00B25A90"/>
    <w:rsid w:val="00B61CFE"/>
    <w:rsid w:val="00BA4C06"/>
    <w:rsid w:val="00BC338D"/>
    <w:rsid w:val="00BD1360"/>
    <w:rsid w:val="00BE4E2D"/>
    <w:rsid w:val="00BE5866"/>
    <w:rsid w:val="00BF2075"/>
    <w:rsid w:val="00C04E6E"/>
    <w:rsid w:val="00C17172"/>
    <w:rsid w:val="00C27D4C"/>
    <w:rsid w:val="00C314D8"/>
    <w:rsid w:val="00C7475B"/>
    <w:rsid w:val="00C832D1"/>
    <w:rsid w:val="00C838A4"/>
    <w:rsid w:val="00C87C1C"/>
    <w:rsid w:val="00C97FED"/>
    <w:rsid w:val="00CB197C"/>
    <w:rsid w:val="00CE0C63"/>
    <w:rsid w:val="00CF1872"/>
    <w:rsid w:val="00D00321"/>
    <w:rsid w:val="00D03B84"/>
    <w:rsid w:val="00D04F7C"/>
    <w:rsid w:val="00D526E0"/>
    <w:rsid w:val="00D70B9E"/>
    <w:rsid w:val="00D83696"/>
    <w:rsid w:val="00D870C2"/>
    <w:rsid w:val="00DA2E86"/>
    <w:rsid w:val="00DA3B2A"/>
    <w:rsid w:val="00DB552D"/>
    <w:rsid w:val="00DC34E6"/>
    <w:rsid w:val="00DD0F89"/>
    <w:rsid w:val="00DE0D40"/>
    <w:rsid w:val="00E04632"/>
    <w:rsid w:val="00E36395"/>
    <w:rsid w:val="00E444DC"/>
    <w:rsid w:val="00E566DA"/>
    <w:rsid w:val="00E56FD7"/>
    <w:rsid w:val="00E731F2"/>
    <w:rsid w:val="00E76C92"/>
    <w:rsid w:val="00E8131C"/>
    <w:rsid w:val="00EC1D15"/>
    <w:rsid w:val="00F05CCE"/>
    <w:rsid w:val="00F234AC"/>
    <w:rsid w:val="00F2548A"/>
    <w:rsid w:val="00F32D96"/>
    <w:rsid w:val="00F353B6"/>
    <w:rsid w:val="00F42DAB"/>
    <w:rsid w:val="00F50C75"/>
    <w:rsid w:val="00F62A7B"/>
    <w:rsid w:val="00F63A30"/>
    <w:rsid w:val="00F76AE4"/>
    <w:rsid w:val="00F95631"/>
    <w:rsid w:val="00F95929"/>
    <w:rsid w:val="00FA2817"/>
    <w:rsid w:val="00FC2649"/>
    <w:rsid w:val="00FC4202"/>
    <w:rsid w:val="00FC6511"/>
    <w:rsid w:val="00FC6ED7"/>
    <w:rsid w:val="00FD624B"/>
    <w:rsid w:val="00FE3190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C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911016"/>
    <w:rPr>
      <w:rFonts w:cs="Calibri"/>
    </w:rPr>
  </w:style>
  <w:style w:type="paragraph" w:styleId="NormalWeb">
    <w:name w:val="Normal (Web)"/>
    <w:basedOn w:val="Normal"/>
    <w:uiPriority w:val="99"/>
    <w:rsid w:val="00900D8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40EDA"/>
    <w:rPr>
      <w:color w:val="0000FF"/>
      <w:u w:val="single"/>
    </w:rPr>
  </w:style>
  <w:style w:type="paragraph" w:customStyle="1" w:styleId="1">
    <w:name w:val="Стиль1"/>
    <w:basedOn w:val="NoSpacing"/>
    <w:link w:val="10"/>
    <w:uiPriority w:val="99"/>
    <w:rsid w:val="00CF1872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customStyle="1" w:styleId="2">
    <w:name w:val="Стиль2"/>
    <w:basedOn w:val="1"/>
    <w:link w:val="20"/>
    <w:uiPriority w:val="99"/>
    <w:rsid w:val="00F95929"/>
    <w:rPr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F1872"/>
    <w:rPr>
      <w:sz w:val="22"/>
      <w:szCs w:val="22"/>
      <w:lang w:val="ru-RU" w:eastAsia="ru-RU"/>
    </w:rPr>
  </w:style>
  <w:style w:type="character" w:customStyle="1" w:styleId="10">
    <w:name w:val="Стиль1 Знак"/>
    <w:basedOn w:val="NoSpacingChar"/>
    <w:link w:val="1"/>
    <w:uiPriority w:val="99"/>
    <w:locked/>
    <w:rsid w:val="00CF1872"/>
    <w:rPr>
      <w:rFonts w:ascii="Book Antiqua" w:hAnsi="Book Antiqua" w:cs="Book Antiqua"/>
      <w:b/>
      <w:bCs/>
      <w:sz w:val="28"/>
      <w:szCs w:val="28"/>
    </w:rPr>
  </w:style>
  <w:style w:type="paragraph" w:customStyle="1" w:styleId="3">
    <w:name w:val="Стиль3"/>
    <w:basedOn w:val="NoSpacing"/>
    <w:link w:val="30"/>
    <w:uiPriority w:val="99"/>
    <w:rsid w:val="00F95929"/>
    <w:pPr>
      <w:jc w:val="center"/>
    </w:pPr>
    <w:rPr>
      <w:rFonts w:ascii="Book Antiqua" w:hAnsi="Book Antiqua" w:cs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uiPriority w:val="99"/>
    <w:locked/>
    <w:rsid w:val="00F95929"/>
    <w:rPr>
      <w:sz w:val="26"/>
      <w:szCs w:val="26"/>
    </w:rPr>
  </w:style>
  <w:style w:type="character" w:customStyle="1" w:styleId="30">
    <w:name w:val="Стиль3 Знак"/>
    <w:basedOn w:val="NoSpacingChar"/>
    <w:link w:val="3"/>
    <w:uiPriority w:val="99"/>
    <w:locked/>
    <w:rsid w:val="00F95929"/>
    <w:rPr>
      <w:rFonts w:ascii="Book Antiqua" w:hAnsi="Book Antiqua" w:cs="Book Antiqua"/>
      <w:b/>
      <w:bCs/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586B4F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86B4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7D329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194</Words>
  <Characters>1110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12</cp:revision>
  <cp:lastPrinted>2015-08-27T12:22:00Z</cp:lastPrinted>
  <dcterms:created xsi:type="dcterms:W3CDTF">2015-07-17T06:36:00Z</dcterms:created>
  <dcterms:modified xsi:type="dcterms:W3CDTF">2015-08-27T12:23:00Z</dcterms:modified>
</cp:coreProperties>
</file>